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288"/>
        <w:gridCol w:w="1834"/>
        <w:gridCol w:w="4826"/>
        <w:gridCol w:w="3240"/>
      </w:tblGrid>
      <w:tr w:rsidR="00736274" w:rsidRPr="00AB1821" w14:paraId="49296C2C" w14:textId="77777777" w:rsidTr="00AB1821">
        <w:trPr>
          <w:cantSplit/>
          <w:trHeight w:val="2496"/>
        </w:trPr>
        <w:tc>
          <w:tcPr>
            <w:tcW w:w="288" w:type="dxa"/>
            <w:shd w:val="clear" w:color="auto" w:fill="auto"/>
            <w:textDirection w:val="btLr"/>
          </w:tcPr>
          <w:p w14:paraId="34A142E1" w14:textId="77777777" w:rsidR="00736274" w:rsidRPr="00AB1821" w:rsidRDefault="006D4787" w:rsidP="00285A17">
            <w:pPr>
              <w:ind w:left="113" w:right="113"/>
              <w:jc w:val="center"/>
              <w:rPr>
                <w:rFonts w:cs="Arial"/>
                <w:color w:val="999999"/>
                <w:sz w:val="16"/>
                <w:szCs w:val="16"/>
              </w:rPr>
            </w:pPr>
            <w:r>
              <w:rPr>
                <w:rFonts w:cs="Arial"/>
                <w:color w:val="999999"/>
                <w:sz w:val="16"/>
                <w:szCs w:val="16"/>
              </w:rPr>
              <w:t>Mod. Transiti in deroga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98F7553" w14:textId="77777777" w:rsidR="00736274" w:rsidRPr="00AB1821" w:rsidRDefault="00736274" w:rsidP="00AB1821">
            <w:pPr>
              <w:jc w:val="center"/>
              <w:rPr>
                <w:rFonts w:cs="Arial"/>
                <w:color w:val="000000"/>
              </w:rPr>
            </w:pPr>
          </w:p>
          <w:p w14:paraId="7F94C4D8" w14:textId="77777777" w:rsidR="00736274" w:rsidRPr="00AB1821" w:rsidRDefault="00736274" w:rsidP="00AB1821">
            <w:pPr>
              <w:jc w:val="center"/>
              <w:rPr>
                <w:rFonts w:cs="Arial"/>
                <w:color w:val="000000"/>
              </w:rPr>
            </w:pPr>
          </w:p>
          <w:p w14:paraId="09508E8E" w14:textId="77777777" w:rsidR="00736274" w:rsidRPr="00AB1821" w:rsidRDefault="00736274" w:rsidP="00AB182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72798944" w14:textId="77777777" w:rsidR="00736274" w:rsidRPr="00AB1821" w:rsidRDefault="00094136" w:rsidP="00AB1821">
            <w:pPr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COMUNE DI RIO</w:t>
            </w:r>
          </w:p>
          <w:p w14:paraId="3B93F1EF" w14:textId="77777777" w:rsidR="00736274" w:rsidRPr="00AB1821" w:rsidRDefault="00736274" w:rsidP="00AB1821">
            <w:pPr>
              <w:jc w:val="center"/>
              <w:rPr>
                <w:rFonts w:cs="Arial"/>
                <w:color w:val="000000"/>
                <w:sz w:val="20"/>
              </w:rPr>
            </w:pPr>
          </w:p>
          <w:p w14:paraId="35B53DF5" w14:textId="77777777" w:rsidR="006D4787" w:rsidRDefault="006D4787" w:rsidP="006D4787">
            <w:pPr>
              <w:ind w:left="144" w:right="144"/>
              <w:jc w:val="center"/>
              <w:rPr>
                <w:b/>
              </w:rPr>
            </w:pPr>
            <w:r>
              <w:rPr>
                <w:b/>
              </w:rPr>
              <w:t xml:space="preserve">DOMANDA </w:t>
            </w:r>
          </w:p>
          <w:p w14:paraId="0516BB92" w14:textId="77777777" w:rsidR="00736274" w:rsidRPr="00AB1821" w:rsidRDefault="006D4787" w:rsidP="006D4787">
            <w:pPr>
              <w:jc w:val="center"/>
              <w:rPr>
                <w:rFonts w:cs="Arial"/>
                <w:color w:val="000000"/>
              </w:rPr>
            </w:pPr>
            <w:r>
              <w:rPr>
                <w:b/>
              </w:rPr>
              <w:t xml:space="preserve">PER IL RILASCIO DI </w:t>
            </w:r>
            <w:proofErr w:type="gramStart"/>
            <w:r>
              <w:rPr>
                <w:b/>
              </w:rPr>
              <w:t>AUTORIZZAZIONE  IN</w:t>
            </w:r>
            <w:proofErr w:type="gramEnd"/>
            <w:r>
              <w:rPr>
                <w:b/>
              </w:rPr>
              <w:t xml:space="preserve"> DEROGA ALLA SEGNALETICA</w:t>
            </w:r>
            <w:r w:rsidRPr="00AB182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5426822A" w14:textId="2A714FBC" w:rsidR="00736274" w:rsidRPr="00AB1821" w:rsidRDefault="001756B2" w:rsidP="00E1200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091121" wp14:editId="3D4F68B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46355</wp:posOffset>
                      </wp:positionV>
                      <wp:extent cx="1800225" cy="1440180"/>
                      <wp:effectExtent l="11430" t="13970" r="7620" b="12700"/>
                      <wp:wrapNone/>
                      <wp:docPr id="86660045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E75FF" id="Rectangle 12" o:spid="_x0000_s1026" style="position:absolute;margin-left:6.4pt;margin-top:3.65pt;width:141.7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" filled="f">
                      <v:fill opacity="3341f"/>
                      <v:stroke dashstyle="dash"/>
                    </v:rect>
                  </w:pict>
                </mc:Fallback>
              </mc:AlternateContent>
            </w:r>
          </w:p>
          <w:p w14:paraId="645C72F3" w14:textId="77777777" w:rsidR="00736274" w:rsidRPr="00AB1821" w:rsidRDefault="00736274" w:rsidP="00AB1821">
            <w:pPr>
              <w:jc w:val="center"/>
              <w:rPr>
                <w:rFonts w:cs="Arial"/>
                <w:i/>
                <w:color w:val="000000"/>
                <w:sz w:val="14"/>
                <w:szCs w:val="14"/>
              </w:rPr>
            </w:pPr>
            <w:r w:rsidRPr="00AB1821">
              <w:rPr>
                <w:rFonts w:cs="Arial"/>
                <w:i/>
                <w:color w:val="000000"/>
                <w:sz w:val="14"/>
                <w:szCs w:val="14"/>
              </w:rPr>
              <w:t xml:space="preserve">Ai sensi del Decreto del Presidente della </w:t>
            </w:r>
            <w:proofErr w:type="gramStart"/>
            <w:r w:rsidRPr="00AB1821">
              <w:rPr>
                <w:rFonts w:cs="Arial"/>
                <w:i/>
                <w:color w:val="000000"/>
                <w:sz w:val="14"/>
                <w:szCs w:val="14"/>
              </w:rPr>
              <w:t>Repubblica  del</w:t>
            </w:r>
            <w:proofErr w:type="gramEnd"/>
            <w:r w:rsidRPr="00AB1821">
              <w:rPr>
                <w:rFonts w:cs="Arial"/>
                <w:i/>
                <w:color w:val="000000"/>
                <w:sz w:val="14"/>
                <w:szCs w:val="14"/>
              </w:rPr>
              <w:t xml:space="preserve"> 26 ottobre 1972, n. 642 e successive modifiche e integrazioni</w:t>
            </w:r>
          </w:p>
          <w:p w14:paraId="49B2D17B" w14:textId="77777777" w:rsidR="00736274" w:rsidRPr="00AB1821" w:rsidRDefault="00736274" w:rsidP="00AB1821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AB1821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 Marca da bollo del valore </w:t>
            </w:r>
          </w:p>
          <w:p w14:paraId="6C1B4987" w14:textId="77777777" w:rsidR="00736274" w:rsidRPr="00AB1821" w:rsidRDefault="009837BD" w:rsidP="00AB1821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656704" behindDoc="1" locked="0" layoutInCell="1" allowOverlap="1" wp14:anchorId="39E2E19A" wp14:editId="4FF596C7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214630</wp:posOffset>
                  </wp:positionV>
                  <wp:extent cx="607695" cy="685800"/>
                  <wp:effectExtent l="19050" t="0" r="1905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8000" contrast="5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6274" w:rsidRPr="00AB1821">
              <w:rPr>
                <w:rFonts w:cs="Arial"/>
                <w:b/>
                <w:i/>
                <w:color w:val="000000"/>
                <w:sz w:val="16"/>
                <w:szCs w:val="16"/>
              </w:rPr>
              <w:t>di € 1</w:t>
            </w:r>
            <w:r w:rsidR="0014684B" w:rsidRPr="00AB1821">
              <w:rPr>
                <w:rFonts w:cs="Arial"/>
                <w:b/>
                <w:i/>
                <w:color w:val="000000"/>
                <w:sz w:val="16"/>
                <w:szCs w:val="16"/>
              </w:rPr>
              <w:t>6</w:t>
            </w:r>
            <w:r w:rsidR="00736274" w:rsidRPr="00AB1821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="0014684B" w:rsidRPr="00AB1821">
              <w:rPr>
                <w:rFonts w:cs="Arial"/>
                <w:b/>
                <w:i/>
                <w:color w:val="000000"/>
                <w:sz w:val="16"/>
                <w:szCs w:val="16"/>
              </w:rPr>
              <w:t>00</w:t>
            </w:r>
            <w:r w:rsidR="00736274" w:rsidRPr="00AB1821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14:paraId="6DE0A4D2" w14:textId="77777777" w:rsidR="00736274" w:rsidRPr="00AB1821" w:rsidRDefault="00736274" w:rsidP="00E1200C">
            <w:pPr>
              <w:rPr>
                <w:rFonts w:cs="Arial"/>
              </w:rPr>
            </w:pPr>
          </w:p>
          <w:p w14:paraId="5E1FF1F7" w14:textId="77777777" w:rsidR="00736274" w:rsidRPr="00AB1821" w:rsidRDefault="00736274" w:rsidP="00AB1821">
            <w:pPr>
              <w:jc w:val="center"/>
              <w:rPr>
                <w:rFonts w:cs="Arial"/>
              </w:rPr>
            </w:pPr>
          </w:p>
          <w:p w14:paraId="0A927D4E" w14:textId="77777777" w:rsidR="00736274" w:rsidRPr="00AB1821" w:rsidRDefault="00736274" w:rsidP="00E1200C">
            <w:pPr>
              <w:rPr>
                <w:rFonts w:cs="Arial"/>
              </w:rPr>
            </w:pPr>
          </w:p>
          <w:p w14:paraId="30DDD461" w14:textId="77777777" w:rsidR="00736274" w:rsidRPr="00AB1821" w:rsidRDefault="00736274" w:rsidP="00AB1821">
            <w:pPr>
              <w:jc w:val="center"/>
              <w:rPr>
                <w:rFonts w:cs="Arial"/>
              </w:rPr>
            </w:pPr>
          </w:p>
        </w:tc>
      </w:tr>
      <w:tr w:rsidR="00736274" w:rsidRPr="00AB1821" w14:paraId="6F106024" w14:textId="77777777" w:rsidTr="00AB1821">
        <w:trPr>
          <w:cantSplit/>
          <w:trHeight w:val="371"/>
        </w:trPr>
        <w:tc>
          <w:tcPr>
            <w:tcW w:w="10188" w:type="dxa"/>
            <w:gridSpan w:val="4"/>
            <w:shd w:val="clear" w:color="auto" w:fill="auto"/>
            <w:vAlign w:val="center"/>
          </w:tcPr>
          <w:p w14:paraId="5527B324" w14:textId="77777777" w:rsidR="00736274" w:rsidRPr="00AB1821" w:rsidRDefault="00736274" w:rsidP="00E1200C">
            <w:pPr>
              <w:rPr>
                <w:rFonts w:cs="Arial"/>
                <w:noProof/>
                <w:color w:val="000000"/>
                <w:sz w:val="16"/>
                <w:szCs w:val="16"/>
              </w:rPr>
            </w:pPr>
          </w:p>
        </w:tc>
      </w:tr>
    </w:tbl>
    <w:p w14:paraId="62452CC7" w14:textId="77777777" w:rsidR="00736274" w:rsidRPr="00866D47" w:rsidRDefault="00736274" w:rsidP="00736274">
      <w:pPr>
        <w:rPr>
          <w:color w:val="808080"/>
        </w:rPr>
      </w:pPr>
      <w:r w:rsidRPr="003100AE">
        <w:rPr>
          <w:rFonts w:cs="Arial"/>
          <w:color w:val="808080"/>
          <w:sz w:val="16"/>
          <w:szCs w:val="16"/>
        </w:rPr>
        <w:t>* la compilazione dei campi contrassegnati con l’asterisco è OBBLIGATORIA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4"/>
      </w:tblGrid>
      <w:tr w:rsidR="00736274" w14:paraId="5F24D828" w14:textId="77777777" w:rsidTr="00AB1821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12D3B71F" w14:textId="77777777" w:rsidR="00736274" w:rsidRPr="00AB1821" w:rsidRDefault="00736274" w:rsidP="00E1200C">
            <w:pPr>
              <w:rPr>
                <w:rFonts w:cs="Arial"/>
                <w:b/>
                <w:color w:val="333333"/>
                <w:sz w:val="14"/>
                <w:szCs w:val="14"/>
              </w:rPr>
            </w:pPr>
            <w:r w:rsidRPr="00AB1821">
              <w:rPr>
                <w:rFonts w:cs="Arial"/>
                <w:b/>
                <w:color w:val="000000"/>
                <w:sz w:val="16"/>
                <w:szCs w:val="16"/>
              </w:rPr>
              <w:t>1/A ▪</w:t>
            </w:r>
            <w:r w:rsidRPr="00AB1821">
              <w:rPr>
                <w:rFonts w:cs="Arial"/>
                <w:b/>
                <w:color w:val="333333"/>
                <w:sz w:val="16"/>
                <w:szCs w:val="16"/>
              </w:rPr>
              <w:t xml:space="preserve"> </w:t>
            </w:r>
            <w:r w:rsidRPr="00AB1821">
              <w:rPr>
                <w:rFonts w:ascii="wmpeople1" w:hAnsi="wmpeople1"/>
              </w:rPr>
              <w:t>p</w:t>
            </w:r>
            <w:r w:rsidRPr="00AB1821">
              <w:rPr>
                <w:rFonts w:cs="Arial"/>
                <w:b/>
                <w:color w:val="333333"/>
                <w:sz w:val="16"/>
                <w:szCs w:val="16"/>
              </w:rPr>
              <w:t xml:space="preserve"> DATI ANAGRAFICI – </w:t>
            </w:r>
            <w:r w:rsidRPr="00AB1821">
              <w:rPr>
                <w:b/>
                <w:color w:val="333333"/>
                <w:sz w:val="16"/>
                <w:szCs w:val="16"/>
              </w:rPr>
              <w:t xml:space="preserve">Compili gli spazi                                                                                                                                             </w:t>
            </w:r>
            <w:r w:rsidR="0023091C" w:rsidRPr="00AB1821">
              <w:rPr>
                <w:b/>
                <w:color w:val="808080"/>
                <w:sz w:val="26"/>
                <w:szCs w:val="26"/>
              </w:rPr>
              <w:t>●</w:t>
            </w:r>
          </w:p>
        </w:tc>
      </w:tr>
    </w:tbl>
    <w:p w14:paraId="238563B4" w14:textId="77777777" w:rsidR="00736274" w:rsidRPr="000F1A7C" w:rsidRDefault="00736274" w:rsidP="00736274">
      <w:pPr>
        <w:jc w:val="both"/>
        <w:rPr>
          <w:rFonts w:cs="Arial"/>
          <w:color w:val="808080"/>
          <w:sz w:val="6"/>
          <w:szCs w:val="6"/>
        </w:rPr>
      </w:pPr>
    </w:p>
    <w:p w14:paraId="4F4EBCD1" w14:textId="77777777" w:rsidR="00736274" w:rsidRPr="00512D42" w:rsidRDefault="00736274" w:rsidP="00736274">
      <w:pPr>
        <w:tabs>
          <w:tab w:val="left" w:pos="10065"/>
        </w:tabs>
        <w:rPr>
          <w:rFonts w:ascii="Arial Black" w:hAnsi="Arial Black" w:cs="Arial"/>
          <w:sz w:val="20"/>
        </w:rPr>
      </w:pPr>
      <w:r w:rsidRPr="00512D42">
        <w:rPr>
          <w:rFonts w:ascii="Arial Black" w:hAnsi="Arial Black" w:cs="Arial"/>
          <w:sz w:val="20"/>
        </w:rPr>
        <w:t>Il/la Sottoscritto/</w:t>
      </w:r>
      <w:proofErr w:type="gramStart"/>
      <w:r w:rsidRPr="00512D42">
        <w:rPr>
          <w:rFonts w:ascii="Arial Black" w:hAnsi="Arial Black" w:cs="Arial"/>
          <w:sz w:val="20"/>
        </w:rPr>
        <w:t xml:space="preserve">a,  </w:t>
      </w:r>
      <w:r w:rsidRPr="00512D42">
        <w:rPr>
          <w:rFonts w:ascii="Arial Black" w:hAnsi="Arial Black" w:cs="Arial"/>
          <w:sz w:val="16"/>
          <w:szCs w:val="16"/>
        </w:rPr>
        <w:t>*</w:t>
      </w:r>
      <w:proofErr w:type="gramEnd"/>
      <w:r w:rsidRPr="00512D42">
        <w:rPr>
          <w:rFonts w:ascii="Arial Black" w:hAnsi="Arial Black" w:cs="Arial"/>
          <w:sz w:val="20"/>
        </w:rPr>
        <w:t>Cognome____________________________________________________________________</w:t>
      </w:r>
    </w:p>
    <w:p w14:paraId="1AAE8242" w14:textId="77777777" w:rsidR="00736274" w:rsidRPr="00512D42" w:rsidRDefault="00736274" w:rsidP="00736274">
      <w:pPr>
        <w:tabs>
          <w:tab w:val="left" w:pos="10065"/>
        </w:tabs>
        <w:rPr>
          <w:rFonts w:ascii="Arial Black" w:hAnsi="Arial Black" w:cs="Arial"/>
          <w:sz w:val="20"/>
        </w:rPr>
      </w:pPr>
      <w:r w:rsidRPr="00512D42">
        <w:rPr>
          <w:rFonts w:ascii="Arial Black" w:hAnsi="Arial Black" w:cs="Arial"/>
          <w:sz w:val="16"/>
          <w:szCs w:val="16"/>
        </w:rPr>
        <w:t>*</w:t>
      </w:r>
      <w:r w:rsidRPr="00512D42">
        <w:rPr>
          <w:rFonts w:ascii="Arial Black" w:hAnsi="Arial Black" w:cs="Arial"/>
          <w:sz w:val="20"/>
        </w:rPr>
        <w:t xml:space="preserve">Nome__________________________________________________________________ </w:t>
      </w:r>
      <w:r w:rsidRPr="00512D42">
        <w:rPr>
          <w:rFonts w:ascii="Arial Black" w:hAnsi="Arial Black" w:cs="Arial"/>
          <w:sz w:val="16"/>
          <w:szCs w:val="16"/>
        </w:rPr>
        <w:t>*</w:t>
      </w:r>
      <w:r w:rsidRPr="00512D42">
        <w:rPr>
          <w:rFonts w:ascii="Arial Black" w:hAnsi="Arial Black" w:cs="Arial"/>
          <w:sz w:val="20"/>
        </w:rPr>
        <w:t>Nato il   ____/____/_______</w:t>
      </w:r>
    </w:p>
    <w:p w14:paraId="33C7D9C5" w14:textId="77777777" w:rsidR="00736274" w:rsidRPr="000F1A7C" w:rsidRDefault="00736274" w:rsidP="00736274">
      <w:pPr>
        <w:tabs>
          <w:tab w:val="left" w:pos="4253"/>
          <w:tab w:val="left" w:pos="10065"/>
        </w:tabs>
        <w:spacing w:before="120"/>
        <w:ind w:right="-441"/>
        <w:rPr>
          <w:color w:val="808080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4"/>
      </w:tblGrid>
      <w:tr w:rsidR="00736274" w14:paraId="5D6E8ED0" w14:textId="77777777" w:rsidTr="00AB1821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14FA3276" w14:textId="77777777" w:rsidR="00736274" w:rsidRPr="00AB1821" w:rsidRDefault="00736274" w:rsidP="00E1200C">
            <w:pPr>
              <w:rPr>
                <w:rFonts w:cs="Arial"/>
                <w:b/>
                <w:color w:val="333333"/>
                <w:sz w:val="14"/>
                <w:szCs w:val="14"/>
              </w:rPr>
            </w:pPr>
            <w:r w:rsidRPr="00AB1821">
              <w:rPr>
                <w:rFonts w:cs="Arial"/>
                <w:b/>
                <w:color w:val="000000"/>
                <w:sz w:val="16"/>
                <w:szCs w:val="16"/>
              </w:rPr>
              <w:t>1/B ▪</w:t>
            </w:r>
            <w:r w:rsidRPr="00AB1821">
              <w:rPr>
                <w:rFonts w:cs="Arial"/>
                <w:b/>
                <w:color w:val="333333"/>
                <w:sz w:val="16"/>
                <w:szCs w:val="16"/>
              </w:rPr>
              <w:t xml:space="preserve"> PER I NON RESIDENTI – </w:t>
            </w:r>
            <w:r w:rsidRPr="00AB1821">
              <w:rPr>
                <w:b/>
                <w:color w:val="333333"/>
                <w:sz w:val="16"/>
                <w:szCs w:val="16"/>
              </w:rPr>
              <w:t xml:space="preserve">Prosegua la compilazione se </w:t>
            </w:r>
            <w:r w:rsidRPr="00AB1821">
              <w:rPr>
                <w:b/>
                <w:color w:val="333333"/>
                <w:sz w:val="16"/>
                <w:szCs w:val="16"/>
                <w:u w:val="single"/>
              </w:rPr>
              <w:t>NON</w:t>
            </w:r>
            <w:r w:rsidR="006D4787">
              <w:rPr>
                <w:b/>
                <w:color w:val="333333"/>
                <w:sz w:val="16"/>
                <w:szCs w:val="16"/>
              </w:rPr>
              <w:t xml:space="preserve"> risiede a Rio</w:t>
            </w:r>
            <w:r w:rsidRPr="00AB1821">
              <w:rPr>
                <w:b/>
                <w:color w:val="333333"/>
                <w:sz w:val="16"/>
                <w:szCs w:val="16"/>
              </w:rPr>
              <w:t xml:space="preserve">                                                                              </w:t>
            </w:r>
            <w:r w:rsidRPr="00AB1821">
              <w:rPr>
                <w:b/>
                <w:sz w:val="16"/>
                <w:szCs w:val="16"/>
              </w:rPr>
              <w:t xml:space="preserve">  </w:t>
            </w:r>
            <w:r w:rsidRPr="00AB1821">
              <w:rPr>
                <w:b/>
                <w:color w:val="808080"/>
                <w:sz w:val="20"/>
              </w:rPr>
              <w:t>▲</w:t>
            </w:r>
          </w:p>
        </w:tc>
      </w:tr>
    </w:tbl>
    <w:p w14:paraId="7569B95F" w14:textId="77777777" w:rsidR="00736274" w:rsidRDefault="00736274" w:rsidP="00736274">
      <w:pPr>
        <w:tabs>
          <w:tab w:val="left" w:pos="4253"/>
          <w:tab w:val="left" w:pos="10065"/>
        </w:tabs>
        <w:spacing w:before="120"/>
        <w:ind w:right="-441"/>
        <w:rPr>
          <w:rFonts w:cs="Arial"/>
          <w:color w:val="808080"/>
          <w:sz w:val="16"/>
          <w:szCs w:val="16"/>
        </w:rPr>
      </w:pPr>
      <w:r w:rsidRPr="00255DAB">
        <w:rPr>
          <w:rFonts w:cs="Arial"/>
          <w:sz w:val="16"/>
          <w:szCs w:val="16"/>
        </w:rPr>
        <w:t>*</w:t>
      </w:r>
      <w:r>
        <w:rPr>
          <w:rFonts w:cs="Arial"/>
          <w:sz w:val="20"/>
        </w:rPr>
        <w:t>Nato a      __________________________________ Prov. ___________</w:t>
      </w:r>
      <w:proofErr w:type="gramStart"/>
      <w:r>
        <w:rPr>
          <w:rFonts w:cs="Arial"/>
          <w:sz w:val="20"/>
        </w:rPr>
        <w:t xml:space="preserve">_  </w:t>
      </w:r>
      <w:r w:rsidRPr="00255DAB">
        <w:rPr>
          <w:rFonts w:cs="Arial"/>
          <w:sz w:val="16"/>
          <w:szCs w:val="16"/>
        </w:rPr>
        <w:t>*</w:t>
      </w:r>
      <w:proofErr w:type="gramEnd"/>
      <w:r>
        <w:rPr>
          <w:rFonts w:cs="Arial"/>
          <w:sz w:val="20"/>
        </w:rPr>
        <w:t>Nazione ______________________</w:t>
      </w:r>
    </w:p>
    <w:p w14:paraId="73F95C5B" w14:textId="77777777" w:rsidR="00736274" w:rsidRDefault="00736274" w:rsidP="00736274">
      <w:pPr>
        <w:tabs>
          <w:tab w:val="left" w:pos="4253"/>
          <w:tab w:val="left" w:pos="10065"/>
        </w:tabs>
        <w:spacing w:before="120"/>
        <w:rPr>
          <w:rFonts w:cs="Arial"/>
          <w:sz w:val="20"/>
        </w:rPr>
      </w:pPr>
      <w:r w:rsidRPr="00255DAB">
        <w:rPr>
          <w:rFonts w:cs="Arial"/>
          <w:sz w:val="16"/>
          <w:szCs w:val="16"/>
        </w:rPr>
        <w:t>*</w:t>
      </w:r>
      <w:proofErr w:type="spellStart"/>
      <w:proofErr w:type="gramStart"/>
      <w:r>
        <w:rPr>
          <w:rFonts w:cs="Arial"/>
          <w:sz w:val="20"/>
        </w:rPr>
        <w:t>C.Fiscale</w:t>
      </w:r>
      <w:proofErr w:type="spellEnd"/>
      <w:proofErr w:type="gramEnd"/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0"/>
        </w:rPr>
        <w:t xml:space="preserve"> __/__/__/__/__/__/__/__/__/__/__/__/__/__/__/__  </w:t>
      </w:r>
      <w:r w:rsidRPr="00255DAB">
        <w:rPr>
          <w:rFonts w:cs="Arial"/>
          <w:sz w:val="16"/>
          <w:szCs w:val="16"/>
        </w:rPr>
        <w:t>*</w:t>
      </w:r>
      <w:r>
        <w:rPr>
          <w:rFonts w:cs="Arial"/>
          <w:sz w:val="20"/>
        </w:rPr>
        <w:t>Cittadinanza ______________________________</w:t>
      </w:r>
    </w:p>
    <w:p w14:paraId="40591029" w14:textId="77777777" w:rsidR="00736274" w:rsidRDefault="00736274" w:rsidP="00736274">
      <w:pPr>
        <w:tabs>
          <w:tab w:val="left" w:pos="10080"/>
        </w:tabs>
        <w:spacing w:before="120"/>
        <w:rPr>
          <w:rFonts w:cs="Arial"/>
          <w:sz w:val="20"/>
        </w:rPr>
      </w:pPr>
      <w:r w:rsidRPr="00255DAB">
        <w:rPr>
          <w:rFonts w:cs="Arial"/>
          <w:sz w:val="16"/>
          <w:szCs w:val="16"/>
        </w:rPr>
        <w:t>*</w:t>
      </w:r>
      <w:r>
        <w:rPr>
          <w:rFonts w:cs="Arial"/>
          <w:sz w:val="20"/>
        </w:rPr>
        <w:t>Residente nel Comune di _____________________________________________________________________</w:t>
      </w:r>
      <w:r>
        <w:rPr>
          <w:rFonts w:cs="Arial"/>
          <w:sz w:val="20"/>
          <w:bdr w:val="single" w:sz="4" w:space="0" w:color="auto"/>
        </w:rPr>
        <w:t xml:space="preserve">                              </w:t>
      </w:r>
      <w:r>
        <w:rPr>
          <w:rFonts w:cs="Arial"/>
          <w:sz w:val="20"/>
        </w:rPr>
        <w:t xml:space="preserve">   </w:t>
      </w:r>
    </w:p>
    <w:p w14:paraId="33CDCD89" w14:textId="77777777" w:rsidR="00736274" w:rsidRDefault="00736274" w:rsidP="00736274">
      <w:pPr>
        <w:tabs>
          <w:tab w:val="left" w:pos="5812"/>
          <w:tab w:val="left" w:pos="7230"/>
          <w:tab w:val="left" w:pos="7740"/>
          <w:tab w:val="left" w:pos="10080"/>
        </w:tabs>
        <w:spacing w:before="120"/>
        <w:rPr>
          <w:rFonts w:cs="Arial"/>
          <w:sz w:val="20"/>
        </w:rPr>
      </w:pPr>
      <w:r w:rsidRPr="00255DAB">
        <w:rPr>
          <w:rFonts w:cs="Arial"/>
          <w:sz w:val="16"/>
          <w:szCs w:val="16"/>
        </w:rPr>
        <w:t>*</w:t>
      </w:r>
      <w:proofErr w:type="gramStart"/>
      <w:r>
        <w:rPr>
          <w:rFonts w:cs="Arial"/>
          <w:sz w:val="20"/>
        </w:rPr>
        <w:t>Provincia  _</w:t>
      </w:r>
      <w:proofErr w:type="gramEnd"/>
      <w:r>
        <w:rPr>
          <w:rFonts w:cs="Arial"/>
          <w:sz w:val="20"/>
        </w:rPr>
        <w:t>__________________________________________    Codice Avviamento Postale     __/__/__/__/__</w:t>
      </w:r>
    </w:p>
    <w:p w14:paraId="7952D609" w14:textId="77777777" w:rsidR="00736274" w:rsidRDefault="00736274" w:rsidP="00736274">
      <w:pPr>
        <w:tabs>
          <w:tab w:val="left" w:pos="5812"/>
          <w:tab w:val="left" w:pos="7230"/>
          <w:tab w:val="left" w:pos="10080"/>
        </w:tabs>
        <w:spacing w:before="120" w:after="80"/>
        <w:ind w:right="-57"/>
        <w:rPr>
          <w:rFonts w:cs="Arial"/>
          <w:sz w:val="20"/>
        </w:rPr>
      </w:pPr>
      <w:r w:rsidRPr="00255DAB">
        <w:rPr>
          <w:rFonts w:cs="Arial"/>
          <w:sz w:val="16"/>
          <w:szCs w:val="16"/>
        </w:rPr>
        <w:t>*</w:t>
      </w:r>
      <w:r>
        <w:rPr>
          <w:rFonts w:cs="Arial"/>
          <w:sz w:val="20"/>
        </w:rPr>
        <w:t xml:space="preserve">Indirizzo   __________________________________________________________________ </w:t>
      </w:r>
      <w:r w:rsidRPr="00255DAB">
        <w:rPr>
          <w:rFonts w:cs="Arial"/>
          <w:sz w:val="16"/>
          <w:szCs w:val="16"/>
        </w:rPr>
        <w:t>*</w:t>
      </w:r>
      <w:r>
        <w:rPr>
          <w:rFonts w:cs="Arial"/>
          <w:color w:val="808080"/>
          <w:sz w:val="16"/>
          <w:szCs w:val="16"/>
        </w:rPr>
        <w:t xml:space="preserve"> </w:t>
      </w:r>
      <w:r>
        <w:rPr>
          <w:rFonts w:cs="Arial"/>
          <w:sz w:val="20"/>
        </w:rPr>
        <w:t>N° ______ /____</w:t>
      </w:r>
    </w:p>
    <w:p w14:paraId="79EA0C3B" w14:textId="77777777" w:rsidR="00736274" w:rsidRPr="001B4F20" w:rsidRDefault="00736274" w:rsidP="00736274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4"/>
      </w:tblGrid>
      <w:tr w:rsidR="00736274" w14:paraId="24FD243A" w14:textId="77777777" w:rsidTr="00AB1821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22E4221B" w14:textId="77777777" w:rsidR="00736274" w:rsidRPr="00AB1821" w:rsidRDefault="00736274" w:rsidP="00E1200C">
            <w:pPr>
              <w:rPr>
                <w:rFonts w:cs="Arial"/>
                <w:b/>
                <w:color w:val="333333"/>
                <w:sz w:val="14"/>
                <w:szCs w:val="14"/>
              </w:rPr>
            </w:pPr>
            <w:r w:rsidRPr="00AB1821">
              <w:rPr>
                <w:rFonts w:cs="Arial"/>
                <w:b/>
                <w:color w:val="000000"/>
                <w:sz w:val="16"/>
                <w:szCs w:val="16"/>
              </w:rPr>
              <w:t>1/C ▪</w:t>
            </w:r>
            <w:r w:rsidRPr="00AB1821">
              <w:rPr>
                <w:rFonts w:cs="Arial"/>
                <w:b/>
                <w:color w:val="333333"/>
                <w:sz w:val="16"/>
                <w:szCs w:val="16"/>
              </w:rPr>
              <w:t xml:space="preserve"> DOMICILIO (o studio professionale) – </w:t>
            </w:r>
            <w:r w:rsidRPr="00AB1821">
              <w:rPr>
                <w:b/>
                <w:color w:val="333333"/>
                <w:sz w:val="16"/>
                <w:szCs w:val="16"/>
              </w:rPr>
              <w:t xml:space="preserve">Da compilare qualora il domicilio </w:t>
            </w:r>
            <w:r w:rsidRPr="00AB1821">
              <w:rPr>
                <w:b/>
                <w:color w:val="333333"/>
                <w:sz w:val="16"/>
                <w:szCs w:val="16"/>
                <w:u w:val="single"/>
              </w:rPr>
              <w:t>NON</w:t>
            </w:r>
            <w:r w:rsidRPr="00AB1821">
              <w:rPr>
                <w:b/>
                <w:color w:val="333333"/>
                <w:sz w:val="16"/>
                <w:szCs w:val="16"/>
              </w:rPr>
              <w:t xml:space="preserve"> coincida con la residenza                               </w:t>
            </w:r>
            <w:r w:rsidR="0023091C" w:rsidRPr="00AB1821">
              <w:rPr>
                <w:b/>
                <w:color w:val="333333"/>
                <w:sz w:val="16"/>
                <w:szCs w:val="16"/>
              </w:rPr>
              <w:t xml:space="preserve">  </w:t>
            </w:r>
            <w:r w:rsidRPr="00AB1821">
              <w:rPr>
                <w:b/>
                <w:color w:val="333333"/>
                <w:sz w:val="16"/>
                <w:szCs w:val="16"/>
              </w:rPr>
              <w:t xml:space="preserve"> </w:t>
            </w:r>
            <w:r w:rsidRPr="00AB1821">
              <w:rPr>
                <w:b/>
                <w:color w:val="808080"/>
                <w:sz w:val="20"/>
              </w:rPr>
              <w:t>▲</w:t>
            </w:r>
          </w:p>
        </w:tc>
      </w:tr>
    </w:tbl>
    <w:p w14:paraId="1E638450" w14:textId="77777777" w:rsidR="00736274" w:rsidRPr="00F93338" w:rsidRDefault="00736274" w:rsidP="00736274">
      <w:pPr>
        <w:tabs>
          <w:tab w:val="left" w:pos="10080"/>
        </w:tabs>
        <w:spacing w:before="120"/>
        <w:rPr>
          <w:rFonts w:cs="Arial"/>
          <w:sz w:val="20"/>
          <w:bdr w:val="single" w:sz="4" w:space="0" w:color="auto"/>
        </w:rPr>
      </w:pPr>
      <w:r w:rsidRPr="00255DAB">
        <w:rPr>
          <w:rFonts w:ascii="Arial Black" w:hAnsi="Arial Black" w:cs="Arial"/>
          <w:sz w:val="16"/>
          <w:szCs w:val="16"/>
        </w:rPr>
        <w:t>*</w:t>
      </w:r>
      <w:proofErr w:type="gramStart"/>
      <w:r w:rsidRPr="004E41BB">
        <w:rPr>
          <w:rFonts w:cs="Arial"/>
          <w:sz w:val="20"/>
        </w:rPr>
        <w:t>Comune</w:t>
      </w:r>
      <w:r>
        <w:rPr>
          <w:rFonts w:cs="Arial"/>
          <w:sz w:val="20"/>
        </w:rPr>
        <w:t xml:space="preserve">  _</w:t>
      </w:r>
      <w:proofErr w:type="gramEnd"/>
      <w:r>
        <w:rPr>
          <w:rFonts w:cs="Arial"/>
          <w:sz w:val="20"/>
        </w:rPr>
        <w:t>_________________________________________________________________________________</w:t>
      </w:r>
      <w:r>
        <w:rPr>
          <w:rFonts w:cs="Arial"/>
          <w:sz w:val="20"/>
          <w:bdr w:val="single" w:sz="4" w:space="0" w:color="auto"/>
        </w:rPr>
        <w:t xml:space="preserve">                                                </w:t>
      </w:r>
      <w:r w:rsidRPr="004E41B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</w:p>
    <w:p w14:paraId="6AD7B03A" w14:textId="77777777" w:rsidR="00736274" w:rsidRDefault="00736274" w:rsidP="00736274">
      <w:pPr>
        <w:tabs>
          <w:tab w:val="left" w:pos="4680"/>
          <w:tab w:val="left" w:pos="10065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t>P</w:t>
      </w:r>
      <w:r w:rsidRPr="004E41BB">
        <w:rPr>
          <w:rFonts w:cs="Arial"/>
          <w:sz w:val="20"/>
        </w:rPr>
        <w:t>rov</w:t>
      </w:r>
      <w:r>
        <w:rPr>
          <w:rFonts w:cs="Arial"/>
          <w:sz w:val="20"/>
        </w:rPr>
        <w:t>incia ____________________________________________</w:t>
      </w:r>
      <w:proofErr w:type="gramStart"/>
      <w:r>
        <w:rPr>
          <w:rFonts w:cs="Arial"/>
          <w:sz w:val="20"/>
        </w:rPr>
        <w:t>_</w:t>
      </w:r>
      <w:r w:rsidRPr="003100AE">
        <w:rPr>
          <w:rFonts w:cs="Arial"/>
          <w:color w:val="808080"/>
          <w:sz w:val="16"/>
          <w:szCs w:val="16"/>
        </w:rPr>
        <w:t xml:space="preserve">  </w:t>
      </w:r>
      <w:r w:rsidRPr="004E41BB">
        <w:rPr>
          <w:rFonts w:cs="Arial"/>
          <w:sz w:val="20"/>
        </w:rPr>
        <w:t>C</w:t>
      </w:r>
      <w:r>
        <w:rPr>
          <w:rFonts w:cs="Arial"/>
          <w:sz w:val="20"/>
        </w:rPr>
        <w:t>odice</w:t>
      </w:r>
      <w:proofErr w:type="gramEnd"/>
      <w:r>
        <w:rPr>
          <w:rFonts w:cs="Arial"/>
          <w:sz w:val="20"/>
        </w:rPr>
        <w:t xml:space="preserve"> Avviamento Postale     __/__/__/__/__</w:t>
      </w:r>
      <w:r w:rsidRPr="004E41BB">
        <w:rPr>
          <w:rFonts w:cs="Arial"/>
          <w:sz w:val="20"/>
        </w:rPr>
        <w:t xml:space="preserve">  </w:t>
      </w:r>
      <w:r>
        <w:rPr>
          <w:rFonts w:cs="Arial"/>
          <w:sz w:val="20"/>
          <w:bdr w:val="single" w:sz="4" w:space="0" w:color="auto"/>
        </w:rPr>
        <w:t xml:space="preserve">                   </w:t>
      </w:r>
      <w:r>
        <w:rPr>
          <w:rFonts w:cs="Arial"/>
          <w:sz w:val="20"/>
        </w:rPr>
        <w:t xml:space="preserve">   </w:t>
      </w:r>
    </w:p>
    <w:p w14:paraId="6F907FA1" w14:textId="77777777" w:rsidR="00736274" w:rsidRDefault="00736274" w:rsidP="00736274">
      <w:pPr>
        <w:tabs>
          <w:tab w:val="left" w:pos="5812"/>
          <w:tab w:val="left" w:pos="7230"/>
          <w:tab w:val="left" w:pos="10080"/>
        </w:tabs>
        <w:spacing w:before="120" w:after="80"/>
        <w:ind w:right="-57"/>
        <w:rPr>
          <w:rFonts w:cs="Arial"/>
          <w:sz w:val="20"/>
        </w:rPr>
      </w:pPr>
      <w:r w:rsidRPr="00255DAB">
        <w:rPr>
          <w:rFonts w:cs="Arial"/>
          <w:sz w:val="16"/>
          <w:szCs w:val="16"/>
        </w:rPr>
        <w:t>*</w:t>
      </w:r>
      <w:r>
        <w:rPr>
          <w:rFonts w:cs="Arial"/>
          <w:sz w:val="20"/>
        </w:rPr>
        <w:t xml:space="preserve">Indirizzo   __________________________________________________________________ </w:t>
      </w:r>
      <w:r w:rsidRPr="00255DAB">
        <w:rPr>
          <w:rFonts w:cs="Arial"/>
          <w:sz w:val="16"/>
          <w:szCs w:val="16"/>
        </w:rPr>
        <w:t>*</w:t>
      </w:r>
      <w:r>
        <w:rPr>
          <w:rFonts w:cs="Arial"/>
          <w:color w:val="808080"/>
          <w:sz w:val="16"/>
          <w:szCs w:val="16"/>
        </w:rPr>
        <w:t xml:space="preserve"> </w:t>
      </w:r>
      <w:r>
        <w:rPr>
          <w:rFonts w:cs="Arial"/>
          <w:sz w:val="20"/>
        </w:rPr>
        <w:t>N° ______ /_____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74"/>
      </w:tblGrid>
      <w:tr w:rsidR="00893FF7" w14:paraId="7D33E1BD" w14:textId="77777777" w:rsidTr="00AB1821">
        <w:trPr>
          <w:trHeight w:val="348"/>
        </w:trPr>
        <w:tc>
          <w:tcPr>
            <w:tcW w:w="10112" w:type="dxa"/>
            <w:shd w:val="clear" w:color="auto" w:fill="D9D9D9"/>
            <w:vAlign w:val="center"/>
          </w:tcPr>
          <w:p w14:paraId="157D2652" w14:textId="77777777" w:rsidR="00893FF7" w:rsidRPr="00AB1821" w:rsidRDefault="00893FF7" w:rsidP="00987AFA">
            <w:pPr>
              <w:rPr>
                <w:b/>
                <w:color w:val="333333"/>
                <w:sz w:val="16"/>
                <w:szCs w:val="16"/>
              </w:rPr>
            </w:pPr>
            <w:r w:rsidRPr="00AB1821">
              <w:rPr>
                <w:rFonts w:cs="Arial"/>
                <w:b/>
                <w:color w:val="000000"/>
                <w:sz w:val="16"/>
                <w:szCs w:val="16"/>
              </w:rPr>
              <w:t>1/D ▪</w:t>
            </w:r>
            <w:r w:rsidRPr="00AB1821">
              <w:rPr>
                <w:rFonts w:cs="Arial"/>
                <w:b/>
                <w:color w:val="333333"/>
                <w:sz w:val="16"/>
                <w:szCs w:val="16"/>
              </w:rPr>
              <w:t xml:space="preserve"> DATI ULTERIORI DI </w:t>
            </w:r>
            <w:proofErr w:type="gramStart"/>
            <w:r w:rsidRPr="00AB1821">
              <w:rPr>
                <w:rFonts w:cs="Arial"/>
                <w:b/>
                <w:color w:val="333333"/>
                <w:sz w:val="16"/>
                <w:szCs w:val="16"/>
              </w:rPr>
              <w:t>CONTATTO  –</w:t>
            </w:r>
            <w:proofErr w:type="gramEnd"/>
            <w:r w:rsidRPr="00AB1821">
              <w:rPr>
                <w:rFonts w:cs="Arial"/>
                <w:b/>
                <w:color w:val="333333"/>
                <w:sz w:val="16"/>
                <w:szCs w:val="16"/>
              </w:rPr>
              <w:t xml:space="preserve"> </w:t>
            </w:r>
            <w:r w:rsidRPr="00AB1821">
              <w:rPr>
                <w:b/>
                <w:color w:val="333333"/>
                <w:sz w:val="16"/>
                <w:szCs w:val="16"/>
              </w:rPr>
              <w:t>Compili gli spazi per ricevere eventuali informazioni relative alla sua pratica</w:t>
            </w:r>
            <w:r w:rsidRPr="00AB1821">
              <w:rPr>
                <w:rFonts w:cs="Arial"/>
                <w:b/>
                <w:color w:val="333333"/>
                <w:sz w:val="14"/>
                <w:szCs w:val="14"/>
              </w:rPr>
              <w:t xml:space="preserve">     </w:t>
            </w:r>
            <w:r w:rsidRPr="00AB1821">
              <w:rPr>
                <w:b/>
                <w:color w:val="999999"/>
                <w:sz w:val="14"/>
                <w:szCs w:val="14"/>
              </w:rPr>
              <w:t xml:space="preserve">                                 </w:t>
            </w:r>
            <w:r w:rsidRPr="00AB1821">
              <w:rPr>
                <w:b/>
                <w:sz w:val="14"/>
                <w:szCs w:val="14"/>
              </w:rPr>
              <w:t xml:space="preserve">    </w:t>
            </w:r>
            <w:r w:rsidRPr="00AB1821">
              <w:rPr>
                <w:b/>
                <w:color w:val="808080"/>
              </w:rPr>
              <w:t>■</w:t>
            </w:r>
            <w:r w:rsidRPr="00AB1821">
              <w:rPr>
                <w:b/>
                <w:color w:val="333333"/>
              </w:rPr>
              <w:t xml:space="preserve"> </w:t>
            </w:r>
            <w:r w:rsidRPr="00AB1821">
              <w:rPr>
                <w:b/>
                <w:color w:val="999999"/>
              </w:rPr>
              <w:t xml:space="preserve"> </w:t>
            </w:r>
          </w:p>
        </w:tc>
      </w:tr>
    </w:tbl>
    <w:p w14:paraId="4A681A94" w14:textId="77777777" w:rsidR="00893FF7" w:rsidRPr="0073167D" w:rsidRDefault="009837BD" w:rsidP="00893FF7">
      <w:pPr>
        <w:tabs>
          <w:tab w:val="left" w:pos="5160"/>
          <w:tab w:val="left" w:pos="10080"/>
        </w:tabs>
        <w:spacing w:before="120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0" wp14:anchorId="1BA63539" wp14:editId="525498E2">
            <wp:simplePos x="0" y="0"/>
            <wp:positionH relativeFrom="column">
              <wp:posOffset>2171700</wp:posOffset>
            </wp:positionH>
            <wp:positionV relativeFrom="paragraph">
              <wp:posOffset>118110</wp:posOffset>
            </wp:positionV>
            <wp:extent cx="123825" cy="209550"/>
            <wp:effectExtent l="19050" t="0" r="9525" b="0"/>
            <wp:wrapNone/>
            <wp:docPr id="27" name="Immagine 27" descr="c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el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97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FF7" w:rsidRPr="0073167D">
        <w:rPr>
          <w:rFonts w:ascii="Wingdings 2" w:hAnsi="Wingdings 2" w:cs="Arial"/>
        </w:rPr>
        <w:t></w:t>
      </w:r>
      <w:r w:rsidR="00893FF7" w:rsidRPr="0073167D">
        <w:rPr>
          <w:rFonts w:cs="Arial"/>
          <w:sz w:val="16"/>
          <w:szCs w:val="16"/>
        </w:rPr>
        <w:t xml:space="preserve">   </w:t>
      </w:r>
      <w:r w:rsidR="00893FF7" w:rsidRPr="0073167D">
        <w:rPr>
          <w:rFonts w:cs="Arial"/>
          <w:sz w:val="20"/>
        </w:rPr>
        <w:t xml:space="preserve">Telefono   </w:t>
      </w:r>
      <w:r w:rsidR="00893FF7" w:rsidRPr="0073167D">
        <w:rPr>
          <w:rFonts w:ascii="Arial Black" w:hAnsi="Arial Black" w:cs="Arial"/>
          <w:sz w:val="20"/>
        </w:rPr>
        <w:t>_________________</w:t>
      </w:r>
      <w:r w:rsidR="00893FF7">
        <w:rPr>
          <w:rFonts w:ascii="Arial Black" w:hAnsi="Arial Black" w:cs="Arial"/>
          <w:sz w:val="20"/>
        </w:rPr>
        <w:t>_</w:t>
      </w:r>
      <w:proofErr w:type="gramStart"/>
      <w:r w:rsidR="00893FF7">
        <w:rPr>
          <w:rFonts w:ascii="Arial Black" w:hAnsi="Arial Black" w:cs="Arial"/>
          <w:sz w:val="20"/>
        </w:rPr>
        <w:t>_  _</w:t>
      </w:r>
      <w:proofErr w:type="gramEnd"/>
      <w:r w:rsidR="00893FF7" w:rsidRPr="0073167D">
        <w:rPr>
          <w:rFonts w:cs="Arial"/>
          <w:sz w:val="20"/>
        </w:rPr>
        <w:t xml:space="preserve">      Cellulare</w:t>
      </w:r>
      <w:r w:rsidR="00893FF7" w:rsidRPr="0073167D">
        <w:rPr>
          <w:rFonts w:cs="Arial"/>
          <w:sz w:val="2"/>
          <w:szCs w:val="2"/>
        </w:rPr>
        <w:t xml:space="preserve">                             </w:t>
      </w:r>
      <w:r w:rsidR="00893FF7">
        <w:rPr>
          <w:rFonts w:ascii="Arial Black" w:hAnsi="Arial Black" w:cs="Arial"/>
          <w:sz w:val="20"/>
        </w:rPr>
        <w:t>_________</w:t>
      </w:r>
      <w:r w:rsidR="00893FF7" w:rsidRPr="0073167D">
        <w:rPr>
          <w:rFonts w:ascii="Arial Black" w:hAnsi="Arial Black" w:cs="Arial"/>
          <w:sz w:val="20"/>
        </w:rPr>
        <w:t>___</w:t>
      </w:r>
      <w:r w:rsidR="00893FF7">
        <w:rPr>
          <w:rFonts w:ascii="Arial Black" w:hAnsi="Arial Black" w:cs="Arial"/>
          <w:sz w:val="20"/>
        </w:rPr>
        <w:t>__</w:t>
      </w:r>
      <w:r w:rsidR="00893FF7" w:rsidRPr="0073167D">
        <w:rPr>
          <w:rFonts w:ascii="Arial Black" w:hAnsi="Arial Black" w:cs="Arial"/>
          <w:sz w:val="20"/>
        </w:rPr>
        <w:t>_______</w:t>
      </w:r>
      <w:r w:rsidR="00893FF7">
        <w:rPr>
          <w:rFonts w:ascii="Arial Black" w:hAnsi="Arial Black" w:cs="Arial"/>
          <w:sz w:val="20"/>
        </w:rPr>
        <w:t>_</w:t>
      </w:r>
      <w:r w:rsidR="00893FF7" w:rsidRPr="0073167D">
        <w:rPr>
          <w:rFonts w:ascii="Arial Black" w:hAnsi="Arial Black" w:cs="Arial"/>
          <w:sz w:val="20"/>
        </w:rPr>
        <w:t>___</w:t>
      </w:r>
      <w:r w:rsidR="00893FF7" w:rsidRPr="0073167D">
        <w:rPr>
          <w:rFonts w:cs="Arial"/>
          <w:sz w:val="20"/>
        </w:rPr>
        <w:t xml:space="preserve"> </w:t>
      </w:r>
      <w:r w:rsidR="00893FF7" w:rsidRPr="0073167D">
        <w:rPr>
          <w:rFonts w:ascii="Wingdings 2" w:hAnsi="Wingdings 2" w:cs="Arial"/>
          <w:sz w:val="32"/>
          <w:szCs w:val="32"/>
        </w:rPr>
        <w:t></w:t>
      </w:r>
      <w:r w:rsidR="00893FF7" w:rsidRPr="0073167D">
        <w:rPr>
          <w:rFonts w:cs="Arial"/>
          <w:sz w:val="20"/>
        </w:rPr>
        <w:t xml:space="preserve"> Fax</w:t>
      </w:r>
      <w:r w:rsidR="00893FF7">
        <w:rPr>
          <w:rFonts w:cs="Arial"/>
          <w:sz w:val="20"/>
        </w:rPr>
        <w:t xml:space="preserve"> </w:t>
      </w:r>
      <w:r w:rsidR="00893FF7" w:rsidRPr="0073167D">
        <w:rPr>
          <w:rFonts w:cs="Arial"/>
          <w:sz w:val="20"/>
        </w:rPr>
        <w:t xml:space="preserve"> </w:t>
      </w:r>
      <w:r w:rsidR="00893FF7" w:rsidRPr="0073167D">
        <w:rPr>
          <w:rFonts w:ascii="Arial Black" w:hAnsi="Arial Black" w:cs="Arial"/>
          <w:sz w:val="20"/>
        </w:rPr>
        <w:t>___________________</w:t>
      </w:r>
    </w:p>
    <w:p w14:paraId="16D0709E" w14:textId="77777777" w:rsidR="00893FF7" w:rsidRDefault="00893FF7" w:rsidP="00893FF7">
      <w:pPr>
        <w:tabs>
          <w:tab w:val="left" w:pos="10080"/>
        </w:tabs>
        <w:spacing w:after="120"/>
        <w:rPr>
          <w:rFonts w:cs="Arial"/>
          <w:sz w:val="20"/>
        </w:rPr>
      </w:pPr>
      <w:r w:rsidRPr="0073167D">
        <w:rPr>
          <w:rFonts w:cs="Arial"/>
        </w:rPr>
        <w:t xml:space="preserve"> </w:t>
      </w:r>
      <w:r w:rsidRPr="0073167D">
        <w:rPr>
          <w:rFonts w:cs="Arial"/>
          <w:b/>
          <w:sz w:val="20"/>
        </w:rPr>
        <w:t>@</w:t>
      </w:r>
      <w:r w:rsidRPr="0073167D">
        <w:rPr>
          <w:rFonts w:cs="Arial"/>
          <w:sz w:val="20"/>
        </w:rPr>
        <w:t xml:space="preserve"> E-mail      </w:t>
      </w:r>
      <w:r w:rsidRPr="0073167D">
        <w:rPr>
          <w:rFonts w:ascii="Arial Black" w:hAnsi="Arial Black" w:cs="Arial"/>
          <w:sz w:val="20"/>
        </w:rPr>
        <w:t>____________________________________</w:t>
      </w:r>
      <w:r w:rsidRPr="0073167D">
        <w:rPr>
          <w:rFonts w:cs="Arial"/>
          <w:sz w:val="20"/>
        </w:rPr>
        <w:t xml:space="preserve"> </w:t>
      </w:r>
      <w:proofErr w:type="gramStart"/>
      <w:r w:rsidRPr="0073167D">
        <w:rPr>
          <w:rFonts w:ascii="Wingdings" w:hAnsi="Wingdings" w:cs="Arial"/>
        </w:rPr>
        <w:t></w:t>
      </w:r>
      <w:r w:rsidRPr="0073167D">
        <w:rPr>
          <w:rFonts w:cs="Arial"/>
        </w:rPr>
        <w:t xml:space="preserve">  PEC</w:t>
      </w:r>
      <w:proofErr w:type="gramEnd"/>
      <w:r>
        <w:rPr>
          <w:rFonts w:cs="Arial"/>
        </w:rPr>
        <w:t xml:space="preserve"> </w:t>
      </w:r>
      <w:r w:rsidRPr="0073167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Pr="0073167D">
        <w:rPr>
          <w:rFonts w:ascii="Arial Black" w:hAnsi="Arial Black" w:cs="Arial"/>
          <w:sz w:val="20"/>
        </w:rPr>
        <w:t>______</w:t>
      </w:r>
      <w:r>
        <w:rPr>
          <w:rFonts w:ascii="Arial Black" w:hAnsi="Arial Black" w:cs="Arial"/>
          <w:sz w:val="20"/>
        </w:rPr>
        <w:t>____</w:t>
      </w:r>
      <w:r w:rsidRPr="0073167D">
        <w:rPr>
          <w:rFonts w:ascii="Arial Black" w:hAnsi="Arial Black" w:cs="Arial"/>
          <w:sz w:val="20"/>
        </w:rPr>
        <w:t>_______________________________</w:t>
      </w:r>
    </w:p>
    <w:p w14:paraId="557D1080" w14:textId="77777777" w:rsidR="00736274" w:rsidRPr="001B4F20" w:rsidRDefault="00736274" w:rsidP="00736274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4"/>
      </w:tblGrid>
      <w:tr w:rsidR="00736274" w14:paraId="1A3C1B4C" w14:textId="77777777" w:rsidTr="00AB1821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39EED3B2" w14:textId="77777777" w:rsidR="00736274" w:rsidRPr="00AB1821" w:rsidRDefault="00736274" w:rsidP="00E1200C">
            <w:pPr>
              <w:rPr>
                <w:b/>
                <w:color w:val="333333"/>
                <w:sz w:val="16"/>
                <w:szCs w:val="16"/>
              </w:rPr>
            </w:pPr>
            <w:r w:rsidRPr="00AB1821">
              <w:rPr>
                <w:rFonts w:cs="Arial"/>
                <w:b/>
                <w:color w:val="000000"/>
                <w:sz w:val="16"/>
                <w:szCs w:val="16"/>
              </w:rPr>
              <w:t>1/E ▪</w:t>
            </w:r>
            <w:r w:rsidRPr="00AB1821">
              <w:rPr>
                <w:rFonts w:cs="Arial"/>
                <w:b/>
                <w:color w:val="333333"/>
                <w:sz w:val="16"/>
                <w:szCs w:val="16"/>
              </w:rPr>
              <w:t xml:space="preserve"> IN QUALITA’ </w:t>
            </w:r>
            <w:proofErr w:type="gramStart"/>
            <w:r w:rsidRPr="00AB1821">
              <w:rPr>
                <w:rFonts w:cs="Arial"/>
                <w:b/>
                <w:color w:val="333333"/>
                <w:sz w:val="16"/>
                <w:szCs w:val="16"/>
              </w:rPr>
              <w:t xml:space="preserve">DI:   </w:t>
            </w:r>
            <w:proofErr w:type="gramEnd"/>
            <w:r w:rsidRPr="00AB1821">
              <w:rPr>
                <w:rFonts w:cs="Arial"/>
                <w:b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AB1821">
              <w:rPr>
                <w:b/>
                <w:color w:val="808080"/>
                <w:sz w:val="26"/>
                <w:szCs w:val="26"/>
              </w:rPr>
              <w:t>●</w:t>
            </w:r>
          </w:p>
        </w:tc>
      </w:tr>
    </w:tbl>
    <w:p w14:paraId="0EEFFEF7" w14:textId="77777777" w:rsidR="00104547" w:rsidRDefault="00104547">
      <w:pPr>
        <w:tabs>
          <w:tab w:val="left" w:pos="3686"/>
          <w:tab w:val="left" w:pos="6663"/>
        </w:tabs>
        <w:jc w:val="both"/>
        <w:rPr>
          <w:rFonts w:cs="Arial"/>
          <w:sz w:val="20"/>
        </w:rPr>
      </w:pPr>
    </w:p>
    <w:p w14:paraId="281500BB" w14:textId="77777777" w:rsidR="006D4787" w:rsidRDefault="006D4787">
      <w:pPr>
        <w:tabs>
          <w:tab w:val="left" w:pos="3686"/>
          <w:tab w:val="left" w:pos="6663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C9C5D9" w14:textId="77777777" w:rsidR="00C4405C" w:rsidRDefault="00C4405C">
      <w:pPr>
        <w:spacing w:line="264" w:lineRule="auto"/>
        <w:rPr>
          <w:rFonts w:cs="Arial"/>
          <w:sz w:val="18"/>
        </w:rPr>
      </w:pPr>
    </w:p>
    <w:p w14:paraId="7FB7ED58" w14:textId="77777777" w:rsidR="002A288D" w:rsidRDefault="006D4787" w:rsidP="006D4787">
      <w:pPr>
        <w:spacing w:after="120"/>
        <w:jc w:val="center"/>
        <w:rPr>
          <w:rFonts w:cs="Arial"/>
          <w:b/>
          <w:spacing w:val="40"/>
        </w:rPr>
      </w:pPr>
      <w:r>
        <w:rPr>
          <w:rFonts w:cs="Arial"/>
          <w:b/>
          <w:spacing w:val="40"/>
        </w:rPr>
        <w:t>RI</w:t>
      </w:r>
      <w:r w:rsidR="00CF42B7">
        <w:rPr>
          <w:rFonts w:cs="Arial"/>
          <w:b/>
          <w:spacing w:val="40"/>
        </w:rPr>
        <w:t>CHIEDE</w:t>
      </w:r>
    </w:p>
    <w:p w14:paraId="4E194F2A" w14:textId="77777777" w:rsidR="006D4787" w:rsidRPr="00423D40" w:rsidRDefault="006D4787" w:rsidP="006D4787">
      <w:pPr>
        <w:spacing w:before="120" w:after="120"/>
        <w:ind w:right="-595"/>
        <w:jc w:val="both"/>
        <w:rPr>
          <w:sz w:val="20"/>
        </w:rPr>
      </w:pPr>
      <w:r w:rsidRPr="00423D40">
        <w:rPr>
          <w:sz w:val="20"/>
        </w:rPr>
        <w:t xml:space="preserve">L’autorizzazione </w:t>
      </w:r>
      <w:proofErr w:type="gramStart"/>
      <w:r w:rsidRPr="00423D40">
        <w:rPr>
          <w:sz w:val="20"/>
        </w:rPr>
        <w:t xml:space="preserve">al  </w:t>
      </w:r>
      <w:r w:rsidRPr="00423D40">
        <w:rPr>
          <w:rFonts w:cs="Arial"/>
          <w:sz w:val="20"/>
        </w:rPr>
        <w:t>□</w:t>
      </w:r>
      <w:proofErr w:type="gramEnd"/>
      <w:r w:rsidRPr="00423D40">
        <w:rPr>
          <w:rFonts w:cs="Arial"/>
          <w:sz w:val="20"/>
        </w:rPr>
        <w:t xml:space="preserve"> Transito □</w:t>
      </w:r>
      <w:r w:rsidR="00EE51FD" w:rsidRPr="00423D40">
        <w:rPr>
          <w:rFonts w:cs="Arial"/>
          <w:sz w:val="20"/>
        </w:rPr>
        <w:t xml:space="preserve"> S</w:t>
      </w:r>
      <w:r w:rsidRPr="00423D40">
        <w:rPr>
          <w:rFonts w:cs="Arial"/>
          <w:sz w:val="20"/>
        </w:rPr>
        <w:t xml:space="preserve">osta </w:t>
      </w:r>
      <w:r w:rsidRPr="00423D40">
        <w:rPr>
          <w:sz w:val="20"/>
        </w:rPr>
        <w:t xml:space="preserve"> in deroga alla segnaletica presente per effettuare :</w:t>
      </w:r>
    </w:p>
    <w:p w14:paraId="3BFEE463" w14:textId="77777777" w:rsidR="006D4787" w:rsidRPr="00423D40" w:rsidRDefault="00EE51FD" w:rsidP="006D4787">
      <w:pPr>
        <w:numPr>
          <w:ilvl w:val="0"/>
          <w:numId w:val="38"/>
        </w:numPr>
        <w:tabs>
          <w:tab w:val="left" w:pos="6296"/>
        </w:tabs>
        <w:spacing w:before="120" w:after="120"/>
        <w:jc w:val="both"/>
        <w:rPr>
          <w:sz w:val="20"/>
        </w:rPr>
      </w:pPr>
      <w:r w:rsidRPr="00423D40">
        <w:rPr>
          <w:sz w:val="20"/>
        </w:rPr>
        <w:t xml:space="preserve">Trasporto </w:t>
      </w:r>
      <w:r w:rsidR="006D4787" w:rsidRPr="00423D40">
        <w:rPr>
          <w:sz w:val="20"/>
        </w:rPr>
        <w:t>Calcestruzzo di cemento(betoniera)</w:t>
      </w:r>
    </w:p>
    <w:p w14:paraId="3C8C738C" w14:textId="77777777" w:rsidR="006D4787" w:rsidRPr="00423D40" w:rsidRDefault="00EE51FD" w:rsidP="006D4787">
      <w:pPr>
        <w:numPr>
          <w:ilvl w:val="0"/>
          <w:numId w:val="38"/>
        </w:numPr>
        <w:tabs>
          <w:tab w:val="left" w:pos="6296"/>
        </w:tabs>
        <w:spacing w:before="120" w:after="120"/>
        <w:jc w:val="both"/>
        <w:rPr>
          <w:sz w:val="20"/>
        </w:rPr>
      </w:pPr>
      <w:r w:rsidRPr="00423D40">
        <w:rPr>
          <w:sz w:val="20"/>
        </w:rPr>
        <w:t xml:space="preserve">Trasporto </w:t>
      </w:r>
      <w:r w:rsidR="006D4787" w:rsidRPr="00423D40">
        <w:rPr>
          <w:sz w:val="20"/>
        </w:rPr>
        <w:t>Rifiuti solidi urbani</w:t>
      </w:r>
    </w:p>
    <w:p w14:paraId="73398392" w14:textId="77777777" w:rsidR="006D4787" w:rsidRPr="00423D40" w:rsidRDefault="00EE51FD" w:rsidP="006D4787">
      <w:pPr>
        <w:numPr>
          <w:ilvl w:val="0"/>
          <w:numId w:val="38"/>
        </w:numPr>
        <w:tabs>
          <w:tab w:val="left" w:pos="6296"/>
        </w:tabs>
        <w:spacing w:before="120" w:after="120"/>
        <w:jc w:val="both"/>
        <w:rPr>
          <w:sz w:val="20"/>
        </w:rPr>
      </w:pPr>
      <w:r w:rsidRPr="00423D40">
        <w:rPr>
          <w:sz w:val="20"/>
        </w:rPr>
        <w:t xml:space="preserve">Trasporto </w:t>
      </w:r>
      <w:proofErr w:type="spellStart"/>
      <w:r w:rsidR="006D4787" w:rsidRPr="00423D40">
        <w:rPr>
          <w:sz w:val="20"/>
        </w:rPr>
        <w:t>Mat</w:t>
      </w:r>
      <w:proofErr w:type="spellEnd"/>
      <w:r w:rsidR="006D4787" w:rsidRPr="00423D40">
        <w:rPr>
          <w:sz w:val="20"/>
        </w:rPr>
        <w:t xml:space="preserve">. inerti, sabbia, breccia, </w:t>
      </w:r>
      <w:proofErr w:type="spellStart"/>
      <w:r w:rsidR="006D4787" w:rsidRPr="00423D40">
        <w:rPr>
          <w:sz w:val="20"/>
        </w:rPr>
        <w:t>mat</w:t>
      </w:r>
      <w:proofErr w:type="spellEnd"/>
      <w:r w:rsidR="006D4787" w:rsidRPr="00423D40">
        <w:rPr>
          <w:sz w:val="20"/>
        </w:rPr>
        <w:t xml:space="preserve">. da cost. e </w:t>
      </w:r>
      <w:proofErr w:type="spellStart"/>
      <w:r w:rsidR="006D4787" w:rsidRPr="00423D40">
        <w:rPr>
          <w:sz w:val="20"/>
        </w:rPr>
        <w:t>congl</w:t>
      </w:r>
      <w:proofErr w:type="spellEnd"/>
      <w:r w:rsidR="006D4787" w:rsidRPr="00423D40">
        <w:rPr>
          <w:sz w:val="20"/>
        </w:rPr>
        <w:t>. Bituminoso</w:t>
      </w:r>
    </w:p>
    <w:p w14:paraId="00795D59" w14:textId="77777777" w:rsidR="006D4787" w:rsidRPr="00423D40" w:rsidRDefault="00EE51FD" w:rsidP="006D4787">
      <w:pPr>
        <w:numPr>
          <w:ilvl w:val="0"/>
          <w:numId w:val="38"/>
        </w:numPr>
        <w:tabs>
          <w:tab w:val="left" w:pos="6296"/>
        </w:tabs>
        <w:spacing w:before="120" w:after="120"/>
        <w:jc w:val="both"/>
        <w:rPr>
          <w:sz w:val="20"/>
        </w:rPr>
      </w:pPr>
      <w:r w:rsidRPr="00423D40">
        <w:rPr>
          <w:sz w:val="20"/>
        </w:rPr>
        <w:t>O</w:t>
      </w:r>
      <w:r w:rsidR="006D4787" w:rsidRPr="00423D40">
        <w:rPr>
          <w:sz w:val="20"/>
        </w:rPr>
        <w:t>perazioni di Carico e scarico per fornitura attività commerciali</w:t>
      </w:r>
    </w:p>
    <w:p w14:paraId="4AFEC29F" w14:textId="77777777" w:rsidR="006D4787" w:rsidRPr="00423D40" w:rsidRDefault="00EE51FD" w:rsidP="00423D40">
      <w:pPr>
        <w:numPr>
          <w:ilvl w:val="0"/>
          <w:numId w:val="38"/>
        </w:numPr>
        <w:tabs>
          <w:tab w:val="left" w:pos="6296"/>
        </w:tabs>
        <w:spacing w:before="120" w:after="120"/>
        <w:jc w:val="both"/>
        <w:rPr>
          <w:b/>
        </w:rPr>
      </w:pPr>
      <w:proofErr w:type="gramStart"/>
      <w:r w:rsidRPr="00423D40">
        <w:rPr>
          <w:sz w:val="20"/>
        </w:rPr>
        <w:t>Altro:_</w:t>
      </w:r>
      <w:proofErr w:type="gramEnd"/>
      <w:r w:rsidRPr="00423D40">
        <w:rPr>
          <w:sz w:val="20"/>
        </w:rPr>
        <w:t>________________________________________________________________</w:t>
      </w:r>
      <w:r w:rsidR="006D4787" w:rsidRPr="00423D40">
        <w:rPr>
          <w:sz w:val="12"/>
          <w:szCs w:val="12"/>
        </w:rPr>
        <w:tab/>
        <w:t xml:space="preserve">    </w:t>
      </w:r>
      <w:r w:rsidR="006D4787" w:rsidRPr="00423D40">
        <w:rPr>
          <w:sz w:val="12"/>
          <w:szCs w:val="12"/>
        </w:rPr>
        <w:tab/>
      </w:r>
    </w:p>
    <w:p w14:paraId="2A7D3CCF" w14:textId="5D5AC7B0" w:rsidR="00423D40" w:rsidRDefault="001756B2" w:rsidP="00EE51FD">
      <w:pPr>
        <w:tabs>
          <w:tab w:val="left" w:pos="6296"/>
        </w:tabs>
        <w:spacing w:before="120" w:after="120"/>
        <w:rPr>
          <w:sz w:val="20"/>
        </w:rPr>
      </w:pPr>
      <w:r>
        <w:rPr>
          <w:sz w:val="20"/>
        </w:rPr>
        <w:t>Per il periodo che va dal ___________________ al ____________________</w:t>
      </w:r>
    </w:p>
    <w:p w14:paraId="0FCA3210" w14:textId="244FE6D3" w:rsidR="00423D40" w:rsidRDefault="00EE51FD" w:rsidP="00EE51FD">
      <w:pPr>
        <w:tabs>
          <w:tab w:val="left" w:pos="6296"/>
        </w:tabs>
        <w:spacing w:before="120" w:after="120"/>
        <w:rPr>
          <w:sz w:val="20"/>
        </w:rPr>
      </w:pPr>
      <w:r w:rsidRPr="00423D40">
        <w:rPr>
          <w:sz w:val="20"/>
        </w:rPr>
        <w:lastRenderedPageBreak/>
        <w:t>nelle seguenti Vie/Strade_____________________________________________________</w:t>
      </w:r>
      <w:r w:rsidR="00423D40">
        <w:rPr>
          <w:sz w:val="20"/>
        </w:rPr>
        <w:t>________________</w:t>
      </w:r>
    </w:p>
    <w:p w14:paraId="5AEF4443" w14:textId="77777777" w:rsidR="00EE51FD" w:rsidRPr="00423D40" w:rsidRDefault="00EE51FD" w:rsidP="00EE51FD">
      <w:pPr>
        <w:tabs>
          <w:tab w:val="left" w:pos="6296"/>
        </w:tabs>
        <w:spacing w:before="120" w:after="120"/>
        <w:rPr>
          <w:sz w:val="20"/>
        </w:rPr>
      </w:pPr>
      <w:r w:rsidRPr="00423D40">
        <w:rPr>
          <w:sz w:val="20"/>
        </w:rPr>
        <w:t>Con il seguente veicolo</w:t>
      </w:r>
      <w:r w:rsidR="007412B1" w:rsidRPr="00423D40">
        <w:rPr>
          <w:sz w:val="20"/>
        </w:rPr>
        <w:t>/i</w:t>
      </w:r>
    </w:p>
    <w:p w14:paraId="281A9DE0" w14:textId="13BC8D39" w:rsidR="002A288D" w:rsidRPr="00423D40" w:rsidRDefault="002A288D" w:rsidP="002A288D">
      <w:pPr>
        <w:tabs>
          <w:tab w:val="left" w:pos="3686"/>
          <w:tab w:val="left" w:pos="6663"/>
        </w:tabs>
        <w:jc w:val="both"/>
        <w:rPr>
          <w:rFonts w:cs="Arial"/>
          <w:sz w:val="20"/>
        </w:rPr>
      </w:pPr>
      <w:r w:rsidRPr="00423D40">
        <w:rPr>
          <w:rFonts w:cs="Arial"/>
          <w:sz w:val="20"/>
        </w:rPr>
        <w:t>Marca___________________modello_____________</w:t>
      </w:r>
      <w:r w:rsidR="00C828C3">
        <w:rPr>
          <w:rFonts w:cs="Arial"/>
          <w:sz w:val="20"/>
        </w:rPr>
        <w:t>____</w:t>
      </w:r>
      <w:r w:rsidR="00C828C3" w:rsidRPr="00423D40">
        <w:rPr>
          <w:rFonts w:cs="Arial"/>
          <w:sz w:val="20"/>
        </w:rPr>
        <w:t>Targa_____________</w:t>
      </w:r>
      <w:r w:rsidR="00C828C3">
        <w:rPr>
          <w:rFonts w:cs="Arial"/>
          <w:sz w:val="20"/>
        </w:rPr>
        <w:t xml:space="preserve">    </w:t>
      </w:r>
    </w:p>
    <w:p w14:paraId="2027648E" w14:textId="77777777" w:rsidR="002A288D" w:rsidRPr="00423D40" w:rsidRDefault="002A288D" w:rsidP="002A288D">
      <w:pPr>
        <w:tabs>
          <w:tab w:val="left" w:pos="3686"/>
          <w:tab w:val="left" w:pos="6663"/>
        </w:tabs>
        <w:jc w:val="both"/>
        <w:rPr>
          <w:rFonts w:cs="Arial"/>
          <w:sz w:val="20"/>
        </w:rPr>
      </w:pPr>
    </w:p>
    <w:p w14:paraId="22496EAF" w14:textId="66E190C3" w:rsidR="002A288D" w:rsidRDefault="00C828C3" w:rsidP="00423D40">
      <w:pPr>
        <w:tabs>
          <w:tab w:val="left" w:pos="3686"/>
          <w:tab w:val="left" w:pos="6663"/>
        </w:tabs>
        <w:jc w:val="both"/>
        <w:rPr>
          <w:rFonts w:cs="Arial"/>
          <w:sz w:val="20"/>
        </w:rPr>
      </w:pPr>
      <w:r w:rsidRPr="00423D40">
        <w:rPr>
          <w:rFonts w:cs="Arial"/>
          <w:sz w:val="20"/>
        </w:rPr>
        <w:t>Marca___________________modello_____________</w:t>
      </w:r>
      <w:r>
        <w:rPr>
          <w:rFonts w:cs="Arial"/>
          <w:sz w:val="20"/>
        </w:rPr>
        <w:t>____</w:t>
      </w:r>
      <w:r w:rsidRPr="00423D40">
        <w:rPr>
          <w:rFonts w:cs="Arial"/>
          <w:sz w:val="20"/>
        </w:rPr>
        <w:t>Targa_____________</w:t>
      </w:r>
      <w:r w:rsidR="00EE51FD" w:rsidRPr="00423D40">
        <w:rPr>
          <w:rFonts w:cs="Arial"/>
          <w:sz w:val="20"/>
        </w:rPr>
        <w:t>rimorchio</w:t>
      </w:r>
      <w:r w:rsidR="002A288D" w:rsidRPr="00423D40">
        <w:rPr>
          <w:rFonts w:cs="Arial"/>
          <w:sz w:val="20"/>
        </w:rPr>
        <w:t>__________________</w:t>
      </w:r>
    </w:p>
    <w:p w14:paraId="7627F3E8" w14:textId="77777777" w:rsidR="00423D40" w:rsidRPr="00423D40" w:rsidRDefault="00423D40" w:rsidP="00423D40">
      <w:pPr>
        <w:tabs>
          <w:tab w:val="left" w:pos="3686"/>
          <w:tab w:val="left" w:pos="6663"/>
        </w:tabs>
        <w:jc w:val="both"/>
        <w:rPr>
          <w:rFonts w:cs="Arial"/>
          <w:sz w:val="20"/>
        </w:rPr>
      </w:pPr>
    </w:p>
    <w:p w14:paraId="75C4FE4B" w14:textId="7EAB9B07" w:rsidR="00EE51FD" w:rsidRDefault="00EE51FD" w:rsidP="00EE51FD">
      <w:pPr>
        <w:spacing w:after="120"/>
        <w:jc w:val="both"/>
        <w:rPr>
          <w:rFonts w:cs="Arial"/>
          <w:b/>
          <w:sz w:val="20"/>
        </w:rPr>
      </w:pPr>
      <w:r w:rsidRPr="00423D40">
        <w:rPr>
          <w:rFonts w:cs="Arial"/>
          <w:b/>
          <w:sz w:val="20"/>
        </w:rPr>
        <w:t>Consapevole che chi rilascia una dichiarazione falsa, anche in parte, perde i benefici eventualmente conseguiti e subisce sanzioni penali</w:t>
      </w:r>
      <w:r w:rsidRPr="00423D40">
        <w:rPr>
          <w:rStyle w:val="Rimandonotaapidipagina"/>
          <w:rFonts w:cs="Arial"/>
          <w:b/>
          <w:i/>
          <w:sz w:val="20"/>
        </w:rPr>
        <w:footnoteReference w:id="1"/>
      </w:r>
      <w:r w:rsidR="001756B2">
        <w:rPr>
          <w:rFonts w:cs="Arial"/>
          <w:b/>
          <w:sz w:val="20"/>
        </w:rPr>
        <w:t>.</w:t>
      </w:r>
    </w:p>
    <w:p w14:paraId="4EB091B9" w14:textId="42C6542B" w:rsidR="001756B2" w:rsidRPr="00423D40" w:rsidRDefault="001756B2" w:rsidP="00EE51FD">
      <w:pPr>
        <w:spacing w:after="120"/>
        <w:jc w:val="both"/>
        <w:rPr>
          <w:rFonts w:cs="Arial"/>
          <w:b/>
          <w:i/>
          <w:sz w:val="20"/>
        </w:rPr>
      </w:pPr>
      <w:r>
        <w:rPr>
          <w:rFonts w:cs="Arial"/>
          <w:b/>
          <w:sz w:val="20"/>
        </w:rPr>
        <w:t xml:space="preserve">La presente autorizzazione ha scadenza al 31/12 dell’anno per il quale è stata rilasciata e deve essere rinnovata. </w:t>
      </w:r>
    </w:p>
    <w:p w14:paraId="215C7C8F" w14:textId="77777777" w:rsidR="00512D42" w:rsidRPr="00512D42" w:rsidRDefault="00EE51FD" w:rsidP="00512D42">
      <w:pPr>
        <w:spacing w:after="120"/>
        <w:jc w:val="center"/>
        <w:rPr>
          <w:rFonts w:cs="Arial"/>
          <w:i/>
          <w:sz w:val="16"/>
          <w:szCs w:val="16"/>
        </w:rPr>
      </w:pPr>
      <w:r w:rsidRPr="007F5558">
        <w:rPr>
          <w:rFonts w:cs="Arial"/>
          <w:i/>
          <w:sz w:val="16"/>
          <w:szCs w:val="16"/>
        </w:rPr>
        <w:t>ai sensi dell’artt. 46 e 47 del D.P.R. 28/12/2000 n.445</w:t>
      </w:r>
    </w:p>
    <w:p w14:paraId="7423306B" w14:textId="77777777" w:rsidR="00EE51FD" w:rsidRDefault="00EE51FD" w:rsidP="0097278B">
      <w:pPr>
        <w:spacing w:after="120"/>
        <w:jc w:val="center"/>
        <w:rPr>
          <w:rFonts w:cs="Arial"/>
          <w:spacing w:val="40"/>
          <w:sz w:val="16"/>
          <w:szCs w:val="16"/>
        </w:rPr>
      </w:pPr>
      <w:r>
        <w:rPr>
          <w:rFonts w:cs="Arial"/>
          <w:spacing w:val="40"/>
          <w:sz w:val="16"/>
          <w:szCs w:val="16"/>
        </w:rPr>
        <w:t>DICHIARA</w:t>
      </w:r>
    </w:p>
    <w:p w14:paraId="05057B1A" w14:textId="77777777" w:rsidR="00EE51FD" w:rsidRPr="00423D40" w:rsidRDefault="00EE51FD" w:rsidP="00EE51FD">
      <w:pPr>
        <w:jc w:val="both"/>
        <w:rPr>
          <w:rFonts w:cs="Arial"/>
          <w:sz w:val="18"/>
          <w:szCs w:val="18"/>
        </w:rPr>
      </w:pPr>
      <w:r w:rsidRPr="00423D40">
        <w:rPr>
          <w:rFonts w:cs="Arial"/>
          <w:sz w:val="18"/>
          <w:szCs w:val="18"/>
        </w:rPr>
        <w:t xml:space="preserve">□Che la ditta e i veicoli sono in possesso degli specifici requisiti ed autorizzazioni per il trasporto conto terzi o proprio, di cui alla Legge del 06.06.1974, n.298 e </w:t>
      </w:r>
      <w:proofErr w:type="spellStart"/>
      <w:r w:rsidRPr="00423D40">
        <w:rPr>
          <w:rFonts w:cs="Arial"/>
          <w:sz w:val="18"/>
          <w:szCs w:val="18"/>
        </w:rPr>
        <w:t>s.m.i.</w:t>
      </w:r>
      <w:proofErr w:type="spellEnd"/>
      <w:r w:rsidRPr="00423D40">
        <w:rPr>
          <w:rFonts w:cs="Arial"/>
          <w:sz w:val="18"/>
          <w:szCs w:val="18"/>
        </w:rPr>
        <w:t xml:space="preserve"> (art.14, c.11 del D.P.R. n. 495/92 e </w:t>
      </w:r>
      <w:proofErr w:type="spellStart"/>
      <w:r w:rsidRPr="00423D40">
        <w:rPr>
          <w:rFonts w:cs="Arial"/>
          <w:sz w:val="18"/>
          <w:szCs w:val="18"/>
        </w:rPr>
        <w:t>s.m.i.</w:t>
      </w:r>
      <w:proofErr w:type="spellEnd"/>
      <w:r w:rsidRPr="00423D40">
        <w:rPr>
          <w:rFonts w:cs="Arial"/>
          <w:sz w:val="18"/>
          <w:szCs w:val="18"/>
        </w:rPr>
        <w:t>) e Regolamento CE/1071/09;</w:t>
      </w:r>
    </w:p>
    <w:p w14:paraId="3E503C3C" w14:textId="77777777" w:rsidR="00EE51FD" w:rsidRPr="00423D40" w:rsidRDefault="00EE51FD" w:rsidP="007412B1">
      <w:pPr>
        <w:jc w:val="both"/>
        <w:rPr>
          <w:rFonts w:cs="Arial"/>
          <w:sz w:val="18"/>
          <w:szCs w:val="18"/>
        </w:rPr>
      </w:pPr>
      <w:r w:rsidRPr="00423D40">
        <w:rPr>
          <w:rFonts w:cs="Arial"/>
          <w:sz w:val="18"/>
          <w:szCs w:val="18"/>
        </w:rPr>
        <w:t xml:space="preserve">□Di aver verificato la percorribilità di tutto l’itinerario richiesto con il veicolo/complesso di veicoli suindicato, compresi quelli di eventuale riserva, nelle diverse condizioni di carico ammissibili con particolare riferimento </w:t>
      </w:r>
      <w:proofErr w:type="gramStart"/>
      <w:r w:rsidRPr="00423D40">
        <w:rPr>
          <w:rFonts w:cs="Arial"/>
          <w:sz w:val="18"/>
          <w:szCs w:val="18"/>
        </w:rPr>
        <w:t>all’</w:t>
      </w:r>
      <w:proofErr w:type="spellStart"/>
      <w:r w:rsidRPr="00423D40">
        <w:rPr>
          <w:rFonts w:cs="Arial"/>
          <w:sz w:val="18"/>
          <w:szCs w:val="18"/>
        </w:rPr>
        <w:t>inscrivibilità</w:t>
      </w:r>
      <w:proofErr w:type="spellEnd"/>
      <w:r w:rsidRPr="00423D40">
        <w:rPr>
          <w:rFonts w:cs="Arial"/>
          <w:sz w:val="18"/>
          <w:szCs w:val="18"/>
        </w:rPr>
        <w:t xml:space="preserve">  in</w:t>
      </w:r>
      <w:proofErr w:type="gramEnd"/>
      <w:r w:rsidRPr="00423D40">
        <w:rPr>
          <w:rFonts w:cs="Arial"/>
          <w:sz w:val="18"/>
          <w:szCs w:val="18"/>
        </w:rPr>
        <w:t xml:space="preserve"> curva (art.14, c.8,  del D.P.R. n. 495/92 e </w:t>
      </w:r>
      <w:proofErr w:type="spellStart"/>
      <w:r w:rsidRPr="00423D40">
        <w:rPr>
          <w:rFonts w:cs="Arial"/>
          <w:sz w:val="18"/>
          <w:szCs w:val="18"/>
        </w:rPr>
        <w:t>s.m.i.</w:t>
      </w:r>
      <w:proofErr w:type="spellEnd"/>
      <w:r w:rsidRPr="00423D40">
        <w:rPr>
          <w:rFonts w:cs="Arial"/>
          <w:sz w:val="18"/>
          <w:szCs w:val="18"/>
        </w:rPr>
        <w:t>)</w:t>
      </w:r>
    </w:p>
    <w:p w14:paraId="27238E95" w14:textId="77777777" w:rsidR="00EE51FD" w:rsidRPr="00423D40" w:rsidRDefault="00EE51FD" w:rsidP="00EE51FD">
      <w:pPr>
        <w:jc w:val="both"/>
        <w:rPr>
          <w:rFonts w:cs="Arial"/>
          <w:sz w:val="18"/>
          <w:szCs w:val="18"/>
        </w:rPr>
      </w:pPr>
      <w:r w:rsidRPr="00423D40">
        <w:rPr>
          <w:rFonts w:cs="Arial"/>
          <w:sz w:val="18"/>
          <w:szCs w:val="18"/>
        </w:rPr>
        <w:t>□Per l’eccedenza relativa alla sagoma limite di aver verificato l’</w:t>
      </w:r>
      <w:proofErr w:type="spellStart"/>
      <w:r w:rsidRPr="00423D40">
        <w:rPr>
          <w:rFonts w:cs="Arial"/>
          <w:sz w:val="18"/>
          <w:szCs w:val="18"/>
        </w:rPr>
        <w:t>inscrivibilità</w:t>
      </w:r>
      <w:proofErr w:type="spellEnd"/>
      <w:r w:rsidRPr="00423D40">
        <w:rPr>
          <w:rFonts w:cs="Arial"/>
          <w:sz w:val="18"/>
          <w:szCs w:val="18"/>
        </w:rPr>
        <w:t xml:space="preserve"> in curva del trasporto, lungo tutti i percorsi richiesti.</w:t>
      </w:r>
    </w:p>
    <w:p w14:paraId="1A21BA3B" w14:textId="77777777" w:rsidR="00EE51FD" w:rsidRPr="00423D40" w:rsidRDefault="00EE51FD" w:rsidP="00EE51FD">
      <w:pPr>
        <w:jc w:val="both"/>
        <w:rPr>
          <w:rFonts w:cs="Arial"/>
          <w:sz w:val="18"/>
          <w:szCs w:val="18"/>
        </w:rPr>
      </w:pPr>
      <w:r w:rsidRPr="00423D40">
        <w:rPr>
          <w:rFonts w:cs="Arial"/>
          <w:sz w:val="18"/>
          <w:szCs w:val="18"/>
        </w:rPr>
        <w:t xml:space="preserve">□Di aver verificato che sull’intero percorso richiesto non esistono linee elettriche che determinano un franco inferiore a mt. 0,40 ed opere d’arte che determinano </w:t>
      </w:r>
      <w:proofErr w:type="gramStart"/>
      <w:r w:rsidRPr="00423D40">
        <w:rPr>
          <w:rFonts w:cs="Arial"/>
          <w:sz w:val="18"/>
          <w:szCs w:val="18"/>
        </w:rPr>
        <w:t>un  franco</w:t>
      </w:r>
      <w:proofErr w:type="gramEnd"/>
      <w:r w:rsidRPr="00423D40">
        <w:rPr>
          <w:rFonts w:cs="Arial"/>
          <w:sz w:val="18"/>
          <w:szCs w:val="18"/>
        </w:rPr>
        <w:t xml:space="preserve"> inferiore a mt. 0,20 rispetto all’intradosso.</w:t>
      </w:r>
    </w:p>
    <w:p w14:paraId="1AF22395" w14:textId="77777777" w:rsidR="00EE51FD" w:rsidRPr="00423D40" w:rsidRDefault="00EE51FD" w:rsidP="00EE51FD">
      <w:pPr>
        <w:jc w:val="both"/>
        <w:rPr>
          <w:rFonts w:cs="Arial"/>
          <w:sz w:val="18"/>
          <w:szCs w:val="18"/>
        </w:rPr>
      </w:pPr>
      <w:r w:rsidRPr="00423D40">
        <w:rPr>
          <w:rFonts w:cs="Arial"/>
          <w:sz w:val="18"/>
          <w:szCs w:val="18"/>
        </w:rPr>
        <w:t>Per l’eccedenza relativa alla massa limite la stabilità Di tutte le opere d’arte presenti lungo tutti i percorsi richiesti, in relazione al transito del trasporto, di aver verificato che le stesse non presentino a vista nessuna forma di degrado tale da compromettere la portata.</w:t>
      </w:r>
    </w:p>
    <w:p w14:paraId="564BBCCE" w14:textId="77777777" w:rsidR="00EE51FD" w:rsidRPr="00423D40" w:rsidRDefault="00EE51FD" w:rsidP="00EE51FD">
      <w:pPr>
        <w:jc w:val="both"/>
        <w:rPr>
          <w:rFonts w:cs="Arial"/>
          <w:sz w:val="18"/>
          <w:szCs w:val="18"/>
        </w:rPr>
      </w:pPr>
      <w:r w:rsidRPr="00423D40">
        <w:rPr>
          <w:rFonts w:cs="Arial"/>
          <w:sz w:val="18"/>
          <w:szCs w:val="18"/>
        </w:rPr>
        <w:t>□L’osservanza ed il rispetto di tutte le prescrizioni contenute nel provvedimento di autorizzazione ai sensi dell’art. 16 DPR 28.12.92 n° 295 ed in mancanza, dei limiti di massa di cui all’art. 62 DL 30.04.92 n° 285.</w:t>
      </w:r>
    </w:p>
    <w:p w14:paraId="32971516" w14:textId="77777777" w:rsidR="00EE51FD" w:rsidRPr="00423D40" w:rsidRDefault="00EE51FD" w:rsidP="00EE51FD">
      <w:pPr>
        <w:jc w:val="both"/>
        <w:rPr>
          <w:rFonts w:cs="Arial"/>
          <w:sz w:val="18"/>
          <w:szCs w:val="18"/>
        </w:rPr>
      </w:pPr>
      <w:r w:rsidRPr="00423D40">
        <w:rPr>
          <w:rFonts w:cs="Arial"/>
          <w:sz w:val="18"/>
          <w:szCs w:val="18"/>
        </w:rPr>
        <w:t>Di avere tutti i requisiti di cui alla Legge 06.06.74 n° 298 e tutte le successive modificazioni ed integrazioni.</w:t>
      </w:r>
    </w:p>
    <w:p w14:paraId="6910B632" w14:textId="77777777" w:rsidR="00EE51FD" w:rsidRPr="00423D40" w:rsidRDefault="00EE51FD" w:rsidP="00EE51FD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cs="Arial"/>
          <w:sz w:val="18"/>
          <w:szCs w:val="18"/>
        </w:rPr>
      </w:pPr>
      <w:r w:rsidRPr="00423D40">
        <w:rPr>
          <w:rFonts w:cs="Arial"/>
          <w:sz w:val="18"/>
          <w:szCs w:val="18"/>
        </w:rPr>
        <w:t>□</w:t>
      </w:r>
      <w:proofErr w:type="gramStart"/>
      <w:r w:rsidRPr="00423D40">
        <w:rPr>
          <w:rFonts w:cs="Arial"/>
          <w:sz w:val="18"/>
          <w:szCs w:val="18"/>
        </w:rPr>
        <w:t>Di  assumere</w:t>
      </w:r>
      <w:proofErr w:type="gramEnd"/>
      <w:r w:rsidRPr="00423D40">
        <w:rPr>
          <w:rFonts w:cs="Arial"/>
          <w:sz w:val="18"/>
          <w:szCs w:val="18"/>
        </w:rPr>
        <w:t xml:space="preserve">  la  responsabilità  per  eventuali  danni causati  a  persone  e/o  cose,  a  termini  dell'art.  </w:t>
      </w:r>
      <w:proofErr w:type="gramStart"/>
      <w:r w:rsidRPr="00423D40">
        <w:rPr>
          <w:rFonts w:cs="Arial"/>
          <w:sz w:val="18"/>
          <w:szCs w:val="18"/>
        </w:rPr>
        <w:t>2043  del</w:t>
      </w:r>
      <w:proofErr w:type="gramEnd"/>
      <w:r w:rsidRPr="00423D40">
        <w:rPr>
          <w:rFonts w:cs="Arial"/>
          <w:sz w:val="18"/>
          <w:szCs w:val="18"/>
        </w:rPr>
        <w:t xml:space="preserve">  Codice  Civile,  in  relazione  al  transito  in deroga alla segnaletica ; </w:t>
      </w:r>
    </w:p>
    <w:p w14:paraId="412A87C3" w14:textId="77777777" w:rsidR="00EE51FD" w:rsidRPr="00423D40" w:rsidRDefault="00EE51FD" w:rsidP="00EE51FD">
      <w:pPr>
        <w:widowControl w:val="0"/>
        <w:autoSpaceDE w:val="0"/>
        <w:autoSpaceDN w:val="0"/>
        <w:adjustRightInd w:val="0"/>
        <w:spacing w:line="227" w:lineRule="exact"/>
        <w:jc w:val="both"/>
        <w:rPr>
          <w:rFonts w:cs="Arial"/>
          <w:sz w:val="18"/>
          <w:szCs w:val="18"/>
        </w:rPr>
      </w:pPr>
      <w:r w:rsidRPr="00423D40">
        <w:rPr>
          <w:rFonts w:cs="Arial"/>
          <w:sz w:val="18"/>
          <w:szCs w:val="18"/>
        </w:rPr>
        <w:t xml:space="preserve">□Di sollevare il Comune di </w:t>
      </w:r>
      <w:proofErr w:type="gramStart"/>
      <w:r w:rsidRPr="00423D40">
        <w:rPr>
          <w:rFonts w:cs="Arial"/>
          <w:sz w:val="18"/>
          <w:szCs w:val="18"/>
        </w:rPr>
        <w:t>Rio  da</w:t>
      </w:r>
      <w:proofErr w:type="gramEnd"/>
      <w:r w:rsidRPr="00423D40">
        <w:rPr>
          <w:rFonts w:cs="Arial"/>
          <w:sz w:val="18"/>
          <w:szCs w:val="18"/>
        </w:rPr>
        <w:t xml:space="preserve"> qualsiasi responsabilità per eventuali danni causati a persone e/o cose, a termini dell'art. 2043 del Codice Civile, in relazione al transito con veicoli a motore sulla strada oggetto del transito. </w:t>
      </w:r>
    </w:p>
    <w:p w14:paraId="17A71763" w14:textId="77777777" w:rsidR="00EE51FD" w:rsidRPr="00423D40" w:rsidRDefault="007412B1" w:rsidP="007412B1">
      <w:pPr>
        <w:rPr>
          <w:rFonts w:cs="Arial"/>
          <w:sz w:val="18"/>
          <w:szCs w:val="18"/>
        </w:rPr>
      </w:pPr>
      <w:r w:rsidRPr="00423D40">
        <w:rPr>
          <w:rFonts w:cs="Arial"/>
          <w:sz w:val="18"/>
          <w:szCs w:val="18"/>
        </w:rPr>
        <w:t>□</w:t>
      </w:r>
      <w:r w:rsidR="00EE51FD" w:rsidRPr="00423D40">
        <w:rPr>
          <w:rFonts w:cs="Arial"/>
          <w:sz w:val="18"/>
          <w:szCs w:val="18"/>
        </w:rPr>
        <w:t>Che la/</w:t>
      </w:r>
      <w:proofErr w:type="gramStart"/>
      <w:r w:rsidR="00EE51FD" w:rsidRPr="00423D40">
        <w:rPr>
          <w:rFonts w:cs="Arial"/>
          <w:sz w:val="18"/>
          <w:szCs w:val="18"/>
        </w:rPr>
        <w:t>le  copia</w:t>
      </w:r>
      <w:proofErr w:type="gramEnd"/>
      <w:r w:rsidR="00EE51FD" w:rsidRPr="00423D40">
        <w:rPr>
          <w:rFonts w:cs="Arial"/>
          <w:sz w:val="18"/>
          <w:szCs w:val="18"/>
        </w:rPr>
        <w:t>/e  della carta di circolazione dell’/de</w:t>
      </w:r>
      <w:r w:rsidR="00423D40" w:rsidRPr="00423D40">
        <w:rPr>
          <w:rFonts w:cs="Arial"/>
          <w:sz w:val="18"/>
          <w:szCs w:val="18"/>
        </w:rPr>
        <w:t>gli  automezzo/i  targato/i  __________________________</w:t>
      </w:r>
      <w:r w:rsidR="00EE51FD" w:rsidRPr="00423D40">
        <w:rPr>
          <w:rFonts w:cs="Arial"/>
          <w:sz w:val="18"/>
          <w:szCs w:val="18"/>
        </w:rPr>
        <w:t>è/sono conforme all’Originale .</w:t>
      </w:r>
    </w:p>
    <w:p w14:paraId="65006EF7" w14:textId="28E8F50B" w:rsidR="008270E2" w:rsidRPr="00C828C3" w:rsidRDefault="007412B1" w:rsidP="00423D40">
      <w:pPr>
        <w:rPr>
          <w:rFonts w:cs="Arial"/>
          <w:sz w:val="18"/>
          <w:szCs w:val="18"/>
        </w:rPr>
      </w:pPr>
      <w:r w:rsidRPr="00423D40">
        <w:rPr>
          <w:rFonts w:cs="Arial"/>
          <w:sz w:val="18"/>
          <w:szCs w:val="18"/>
        </w:rPr>
        <w:t>□</w:t>
      </w:r>
      <w:r w:rsidR="00EE51FD" w:rsidRPr="00423D40">
        <w:rPr>
          <w:rFonts w:cs="Arial"/>
          <w:sz w:val="18"/>
          <w:szCs w:val="18"/>
        </w:rPr>
        <w:t>Che la/</w:t>
      </w:r>
      <w:proofErr w:type="gramStart"/>
      <w:r w:rsidR="00EE51FD" w:rsidRPr="00423D40">
        <w:rPr>
          <w:rFonts w:cs="Arial"/>
          <w:sz w:val="18"/>
          <w:szCs w:val="18"/>
        </w:rPr>
        <w:t>le  copia</w:t>
      </w:r>
      <w:proofErr w:type="gramEnd"/>
      <w:r w:rsidR="00EE51FD" w:rsidRPr="00423D40">
        <w:rPr>
          <w:rFonts w:cs="Arial"/>
          <w:sz w:val="18"/>
          <w:szCs w:val="18"/>
        </w:rPr>
        <w:t>/e della copertura assicurativa relativa  all’/agli  automezzo/i   targato/i _______________________ è/sono  conforme/i  all’Originale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085314" w:rsidRPr="00AB1821" w14:paraId="17BC2A1F" w14:textId="77777777" w:rsidTr="00387E8C">
        <w:trPr>
          <w:cantSplit/>
          <w:trHeight w:val="20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ADEF24" w14:textId="77777777" w:rsidR="00085314" w:rsidRPr="00AB1821" w:rsidRDefault="00085314" w:rsidP="00FF15A7">
            <w:pPr>
              <w:rPr>
                <w:b/>
                <w:color w:val="808080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 w:rsidRPr="00AB1821">
              <w:rPr>
                <w:rFonts w:cs="Arial"/>
                <w:b/>
                <w:sz w:val="16"/>
                <w:szCs w:val="16"/>
              </w:rPr>
              <w:t>2</w:t>
            </w:r>
            <w:r w:rsidRPr="00AB1821">
              <w:rPr>
                <w:rFonts w:cs="Arial"/>
                <w:b/>
                <w:sz w:val="16"/>
                <w:szCs w:val="16"/>
                <w:shd w:val="clear" w:color="auto" w:fill="D9D9D9"/>
              </w:rPr>
              <w:t>.</w:t>
            </w:r>
            <w:r w:rsidRPr="00AB1821">
              <w:rPr>
                <w:rFonts w:cs="Arial"/>
                <w:b/>
                <w:color w:val="000000"/>
                <w:sz w:val="16"/>
                <w:szCs w:val="16"/>
                <w:shd w:val="clear" w:color="auto" w:fill="D9D9D9"/>
              </w:rPr>
              <w:t xml:space="preserve">▪ </w:t>
            </w:r>
            <w:r w:rsidRPr="00AB1821">
              <w:rPr>
                <w:rFonts w:ascii="MS Outlook" w:hAnsi="MS Outlook" w:cs="Arial"/>
                <w:shd w:val="clear" w:color="auto" w:fill="D9D9D9"/>
              </w:rPr>
              <w:t></w:t>
            </w:r>
            <w:r w:rsidRPr="00AB1821">
              <w:rPr>
                <w:rFonts w:cs="Arial"/>
                <w:sz w:val="20"/>
                <w:shd w:val="clear" w:color="auto" w:fill="D9D9D9"/>
              </w:rPr>
              <w:t xml:space="preserve"> </w:t>
            </w:r>
            <w:r w:rsidRPr="00AB1821">
              <w:rPr>
                <w:rFonts w:cs="Arial"/>
                <w:b/>
                <w:sz w:val="16"/>
                <w:szCs w:val="16"/>
                <w:shd w:val="clear" w:color="auto" w:fill="D9D9D9"/>
              </w:rPr>
              <w:t xml:space="preserve">ALLEGATI DA PRESENTARE UNITAMENTE ALLA DOMANDA - </w:t>
            </w:r>
            <w:r w:rsidRPr="00AB1821">
              <w:rPr>
                <w:b/>
                <w:color w:val="808080"/>
                <w:sz w:val="26"/>
                <w:szCs w:val="26"/>
              </w:rPr>
              <w:t>●</w:t>
            </w:r>
          </w:p>
        </w:tc>
      </w:tr>
      <w:tr w:rsidR="00085314" w:rsidRPr="00AB1821" w14:paraId="69E5B811" w14:textId="77777777" w:rsidTr="00387E8C">
        <w:trPr>
          <w:cantSplit/>
          <w:trHeight w:val="254"/>
        </w:trPr>
        <w:tc>
          <w:tcPr>
            <w:tcW w:w="0" w:type="auto"/>
            <w:shd w:val="clear" w:color="auto" w:fill="E6E6E6"/>
            <w:vAlign w:val="center"/>
          </w:tcPr>
          <w:p w14:paraId="28A8AC46" w14:textId="77777777" w:rsidR="00085314" w:rsidRPr="00AB1821" w:rsidRDefault="00085314" w:rsidP="00AB1821">
            <w:pPr>
              <w:spacing w:before="60"/>
              <w:rPr>
                <w:rFonts w:cs="Arial"/>
                <w:b/>
                <w:iCs/>
                <w:sz w:val="16"/>
                <w:szCs w:val="16"/>
              </w:rPr>
            </w:pPr>
            <w:proofErr w:type="gramStart"/>
            <w:r w:rsidRPr="00AB1821">
              <w:rPr>
                <w:rFonts w:cs="Arial"/>
                <w:b/>
                <w:sz w:val="16"/>
                <w:szCs w:val="16"/>
                <w:shd w:val="clear" w:color="auto" w:fill="D9D9D9"/>
              </w:rPr>
              <w:t>ALLEGATI  OBBLIGATORI</w:t>
            </w:r>
            <w:proofErr w:type="gramEnd"/>
            <w:r w:rsidRPr="00AB1821">
              <w:rPr>
                <w:rFonts w:cs="Arial"/>
                <w:b/>
                <w:sz w:val="16"/>
                <w:szCs w:val="16"/>
                <w:shd w:val="clear" w:color="auto" w:fill="D9D9D9"/>
              </w:rPr>
              <w:t xml:space="preserve">  AI FINI DELLA RICEVIBILITA’-  </w:t>
            </w:r>
            <w:r w:rsidRPr="00AB1821">
              <w:rPr>
                <w:b/>
                <w:color w:val="333333"/>
                <w:sz w:val="16"/>
                <w:szCs w:val="16"/>
                <w:shd w:val="clear" w:color="auto" w:fill="D9D9D9"/>
              </w:rPr>
              <w:t>Spuntare le caselle relative agli allegati presentati</w:t>
            </w:r>
            <w:r w:rsidRPr="00AB1821">
              <w:rPr>
                <w:rFonts w:cs="Arial"/>
                <w:b/>
                <w:sz w:val="16"/>
                <w:szCs w:val="16"/>
              </w:rPr>
              <w:t xml:space="preserve">                                           </w:t>
            </w:r>
          </w:p>
        </w:tc>
      </w:tr>
      <w:tr w:rsidR="00085314" w:rsidRPr="00AB1821" w14:paraId="2A052A16" w14:textId="77777777" w:rsidTr="00387E8C">
        <w:trPr>
          <w:cantSplit/>
          <w:trHeight w:val="680"/>
        </w:trPr>
        <w:tc>
          <w:tcPr>
            <w:tcW w:w="0" w:type="auto"/>
            <w:shd w:val="clear" w:color="auto" w:fill="auto"/>
          </w:tcPr>
          <w:p w14:paraId="2CD35EAF" w14:textId="77777777" w:rsidR="00085314" w:rsidRPr="00AB1821" w:rsidRDefault="00085314" w:rsidP="00094136">
            <w:pPr>
              <w:jc w:val="both"/>
              <w:rPr>
                <w:rFonts w:cs="Arial"/>
                <w:iCs/>
                <w:sz w:val="20"/>
              </w:rPr>
            </w:pPr>
          </w:p>
          <w:p w14:paraId="43E438BD" w14:textId="074E1EDA" w:rsidR="00516E25" w:rsidRPr="00AB1821" w:rsidRDefault="00C828C3" w:rsidP="00AB1821">
            <w:pPr>
              <w:numPr>
                <w:ilvl w:val="0"/>
                <w:numId w:val="28"/>
              </w:numPr>
              <w:jc w:val="both"/>
              <w:rPr>
                <w:rFonts w:cs="Arial"/>
                <w:iCs/>
                <w:sz w:val="20"/>
              </w:rPr>
            </w:pPr>
            <w:r w:rsidRPr="00C828C3">
              <w:rPr>
                <w:rFonts w:cs="Arial"/>
                <w:b/>
                <w:bCs/>
                <w:iCs/>
                <w:sz w:val="20"/>
                <w:u w:val="single"/>
              </w:rPr>
              <w:t>2</w:t>
            </w:r>
            <w:r w:rsidR="00516E25" w:rsidRPr="00C828C3">
              <w:rPr>
                <w:rFonts w:cs="Arial"/>
                <w:b/>
                <w:bCs/>
                <w:iCs/>
                <w:sz w:val="20"/>
                <w:u w:val="single"/>
              </w:rPr>
              <w:t xml:space="preserve"> marc</w:t>
            </w:r>
            <w:r w:rsidRPr="00C828C3">
              <w:rPr>
                <w:rFonts w:cs="Arial"/>
                <w:b/>
                <w:bCs/>
                <w:iCs/>
                <w:sz w:val="20"/>
                <w:u w:val="single"/>
              </w:rPr>
              <w:t>he</w:t>
            </w:r>
            <w:r w:rsidR="00516E25" w:rsidRPr="00AB1821">
              <w:rPr>
                <w:rFonts w:cs="Arial"/>
                <w:iCs/>
                <w:sz w:val="20"/>
              </w:rPr>
              <w:t xml:space="preserve"> da bollo da Euro 1</w:t>
            </w:r>
            <w:r w:rsidR="0014684B" w:rsidRPr="00AB1821">
              <w:rPr>
                <w:rFonts w:cs="Arial"/>
                <w:iCs/>
                <w:sz w:val="20"/>
              </w:rPr>
              <w:t>6</w:t>
            </w:r>
            <w:r w:rsidR="00516E25" w:rsidRPr="00AB1821">
              <w:rPr>
                <w:rFonts w:cs="Arial"/>
                <w:iCs/>
                <w:sz w:val="20"/>
              </w:rPr>
              <w:t>,</w:t>
            </w:r>
            <w:r w:rsidR="0014684B" w:rsidRPr="00AB1821">
              <w:rPr>
                <w:rFonts w:cs="Arial"/>
                <w:iCs/>
                <w:sz w:val="20"/>
              </w:rPr>
              <w:t>00</w:t>
            </w:r>
            <w:r w:rsidR="00516E25" w:rsidRPr="00AB1821">
              <w:rPr>
                <w:rFonts w:cs="Arial"/>
                <w:iCs/>
                <w:sz w:val="20"/>
              </w:rPr>
              <w:t xml:space="preserve"> all’atto della presentazione della domanda</w:t>
            </w:r>
          </w:p>
          <w:p w14:paraId="25618A58" w14:textId="77777777" w:rsidR="00085314" w:rsidRPr="00AB1821" w:rsidRDefault="0008658A" w:rsidP="00AB1821">
            <w:pPr>
              <w:numPr>
                <w:ilvl w:val="0"/>
                <w:numId w:val="28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</w:t>
            </w:r>
            <w:r w:rsidR="00085314" w:rsidRPr="00AB1821">
              <w:rPr>
                <w:rFonts w:cs="Arial"/>
                <w:sz w:val="20"/>
              </w:rPr>
              <w:t>.</w:t>
            </w:r>
          </w:p>
        </w:tc>
      </w:tr>
      <w:tr w:rsidR="00085314" w:rsidRPr="00AB1821" w14:paraId="775941EA" w14:textId="77777777" w:rsidTr="00387E8C">
        <w:trPr>
          <w:trHeight w:val="20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2C58D9" w14:textId="77777777" w:rsidR="00085314" w:rsidRPr="00AB1821" w:rsidRDefault="00085314" w:rsidP="00AB1821">
            <w:pPr>
              <w:spacing w:before="60"/>
              <w:jc w:val="center"/>
              <w:rPr>
                <w:rFonts w:cs="Arial"/>
                <w:b/>
                <w:iCs/>
                <w:sz w:val="20"/>
              </w:rPr>
            </w:pPr>
            <w:r w:rsidRPr="00AB1821">
              <w:rPr>
                <w:rFonts w:cs="Arial"/>
                <w:b/>
                <w:sz w:val="20"/>
              </w:rPr>
              <w:t>A TAL FINE ALLEGA</w:t>
            </w:r>
          </w:p>
        </w:tc>
      </w:tr>
      <w:tr w:rsidR="00085314" w:rsidRPr="00AB1821" w14:paraId="341A0248" w14:textId="77777777" w:rsidTr="00387E8C">
        <w:trPr>
          <w:trHeight w:val="254"/>
        </w:trPr>
        <w:tc>
          <w:tcPr>
            <w:tcW w:w="0" w:type="auto"/>
            <w:shd w:val="clear" w:color="auto" w:fill="E6E6E6"/>
            <w:vAlign w:val="center"/>
          </w:tcPr>
          <w:p w14:paraId="364299FB" w14:textId="77777777" w:rsidR="00085314" w:rsidRPr="00AB1821" w:rsidRDefault="00085314" w:rsidP="00FF15A7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 w:rsidRPr="00AB1821">
              <w:rPr>
                <w:rFonts w:cs="Arial"/>
                <w:b/>
                <w:sz w:val="16"/>
                <w:szCs w:val="16"/>
              </w:rPr>
              <w:t>ALLEGATI  OBBLIGATORI</w:t>
            </w:r>
            <w:proofErr w:type="gramEnd"/>
            <w:r w:rsidRPr="00AB1821">
              <w:rPr>
                <w:rFonts w:cs="Arial"/>
                <w:b/>
                <w:sz w:val="16"/>
                <w:szCs w:val="16"/>
              </w:rPr>
              <w:t xml:space="preserve">  AI FINI DELLA RICEVIBILITA’  SOTTO CONDIZIONE - </w:t>
            </w:r>
            <w:r w:rsidRPr="00AB1821">
              <w:rPr>
                <w:b/>
                <w:color w:val="333333"/>
                <w:sz w:val="16"/>
                <w:szCs w:val="16"/>
              </w:rPr>
              <w:t xml:space="preserve">Spuntare le caselle relative agli allegati </w:t>
            </w:r>
            <w:r w:rsidRPr="00AB1821">
              <w:rPr>
                <w:b/>
                <w:color w:val="333333"/>
                <w:sz w:val="16"/>
                <w:szCs w:val="16"/>
                <w:shd w:val="clear" w:color="auto" w:fill="E0E0E0"/>
              </w:rPr>
              <w:t>presentati</w:t>
            </w:r>
            <w:r w:rsidRPr="00AB1821">
              <w:rPr>
                <w:rFonts w:cs="Arial"/>
                <w:b/>
                <w:sz w:val="16"/>
                <w:szCs w:val="16"/>
                <w:shd w:val="clear" w:color="auto" w:fill="E0E0E0"/>
              </w:rPr>
              <w:t xml:space="preserve">      </w:t>
            </w:r>
            <w:r w:rsidRPr="00AB1821">
              <w:rPr>
                <w:b/>
                <w:color w:val="808080"/>
                <w:sz w:val="20"/>
                <w:shd w:val="clear" w:color="auto" w:fill="E0E0E0"/>
              </w:rPr>
              <w:t>▲</w:t>
            </w:r>
          </w:p>
        </w:tc>
      </w:tr>
      <w:tr w:rsidR="00085314" w:rsidRPr="00AB1821" w14:paraId="287384B9" w14:textId="77777777" w:rsidTr="00387E8C">
        <w:trPr>
          <w:trHeight w:val="680"/>
        </w:trPr>
        <w:tc>
          <w:tcPr>
            <w:tcW w:w="0" w:type="auto"/>
            <w:shd w:val="clear" w:color="auto" w:fill="auto"/>
          </w:tcPr>
          <w:p w14:paraId="64D664A9" w14:textId="77777777" w:rsidR="00085314" w:rsidRPr="00AB1821" w:rsidRDefault="00085314" w:rsidP="00AB1821">
            <w:pPr>
              <w:ind w:left="72"/>
              <w:jc w:val="both"/>
              <w:rPr>
                <w:rFonts w:cs="Arial"/>
                <w:iCs/>
                <w:sz w:val="20"/>
              </w:rPr>
            </w:pPr>
          </w:p>
          <w:p w14:paraId="0FE0A5CD" w14:textId="77777777" w:rsidR="00085314" w:rsidRPr="00AB1821" w:rsidRDefault="00085314" w:rsidP="00AB1821">
            <w:pPr>
              <w:numPr>
                <w:ilvl w:val="0"/>
                <w:numId w:val="28"/>
              </w:numPr>
              <w:jc w:val="both"/>
              <w:rPr>
                <w:rFonts w:cs="Arial"/>
                <w:sz w:val="20"/>
              </w:rPr>
            </w:pPr>
            <w:r w:rsidRPr="00AB1821">
              <w:rPr>
                <w:rFonts w:cs="Arial"/>
                <w:sz w:val="20"/>
              </w:rPr>
              <w:t>Copia documento d’identità</w:t>
            </w:r>
            <w:r w:rsidR="009E7333" w:rsidRPr="00AB1821">
              <w:rPr>
                <w:rFonts w:cs="Arial"/>
                <w:sz w:val="20"/>
              </w:rPr>
              <w:t xml:space="preserve"> </w:t>
            </w:r>
          </w:p>
          <w:p w14:paraId="38456D5C" w14:textId="77777777" w:rsidR="00085314" w:rsidRPr="00AB1821" w:rsidRDefault="007412B1" w:rsidP="00AB1821">
            <w:pPr>
              <w:numPr>
                <w:ilvl w:val="0"/>
                <w:numId w:val="28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Copia della carta di circolazione delle polizze </w:t>
            </w:r>
            <w:proofErr w:type="gramStart"/>
            <w:r>
              <w:rPr>
                <w:rFonts w:cs="Arial"/>
                <w:sz w:val="20"/>
              </w:rPr>
              <w:t>assicurative  del</w:t>
            </w:r>
            <w:proofErr w:type="gramEnd"/>
            <w:r>
              <w:rPr>
                <w:rFonts w:cs="Arial"/>
                <w:sz w:val="20"/>
              </w:rPr>
              <w:t xml:space="preserve"> mezzo/i e per cui si richiede l’autorizzazione</w:t>
            </w:r>
          </w:p>
          <w:p w14:paraId="5A812BA0" w14:textId="77777777" w:rsidR="00C73A0A" w:rsidRPr="00AB1821" w:rsidRDefault="002A30E6" w:rsidP="007412B1">
            <w:pPr>
              <w:numPr>
                <w:ilvl w:val="0"/>
                <w:numId w:val="28"/>
              </w:numPr>
              <w:jc w:val="both"/>
              <w:rPr>
                <w:rFonts w:cs="Arial"/>
                <w:sz w:val="20"/>
              </w:rPr>
            </w:pPr>
            <w:r w:rsidRPr="00AB1821">
              <w:rPr>
                <w:rFonts w:cs="Arial"/>
                <w:sz w:val="20"/>
              </w:rPr>
              <w:t xml:space="preserve"> </w:t>
            </w:r>
            <w:r w:rsidR="007412B1">
              <w:rPr>
                <w:rFonts w:cs="Arial"/>
                <w:sz w:val="20"/>
              </w:rPr>
              <w:t>------------------------------------------------------------------------------------------------------------------------------------------------</w:t>
            </w:r>
          </w:p>
        </w:tc>
      </w:tr>
    </w:tbl>
    <w:p w14:paraId="04D333E6" w14:textId="77777777" w:rsidR="008270E2" w:rsidRDefault="008270E2" w:rsidP="00387E8C"/>
    <w:tbl>
      <w:tblPr>
        <w:tblW w:w="0" w:type="auto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6"/>
      </w:tblGrid>
      <w:tr w:rsidR="00387E8C" w:rsidRPr="00387E8C" w14:paraId="3F23AD8B" w14:textId="77777777" w:rsidTr="00CD62F8">
        <w:trPr>
          <w:trHeight w:val="318"/>
        </w:trPr>
        <w:tc>
          <w:tcPr>
            <w:tcW w:w="10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B2A1" w14:textId="77777777" w:rsidR="00387E8C" w:rsidRPr="00387E8C" w:rsidRDefault="00CD62F8" w:rsidP="00CD62F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  <w:r w:rsidR="00387E8C" w:rsidRPr="00387E8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387E8C" w:rsidRPr="00387E8C">
              <w:rPr>
                <w:rFonts w:cs="Arial"/>
                <w:b/>
                <w:bCs/>
                <w:color w:val="000000"/>
                <w:sz w:val="16"/>
                <w:szCs w:val="16"/>
              </w:rPr>
              <w:t>▪</w:t>
            </w:r>
            <w:r w:rsidR="00387E8C" w:rsidRPr="00387E8C">
              <w:rPr>
                <w:rFonts w:cs="Arial"/>
                <w:b/>
                <w:bCs/>
                <w:sz w:val="16"/>
                <w:szCs w:val="16"/>
              </w:rPr>
              <w:t> TENIAMOCI IN CONTATTO!</w:t>
            </w:r>
            <w:r w:rsidR="00387E8C" w:rsidRPr="00387E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387E8C" w:rsidRPr="00387E8C">
              <w:rPr>
                <w:rFonts w:cs="Arial"/>
                <w:b/>
                <w:bCs/>
                <w:sz w:val="16"/>
                <w:szCs w:val="16"/>
              </w:rPr>
              <w:t xml:space="preserve">– </w:t>
            </w:r>
            <w:r w:rsidR="00387E8C" w:rsidRPr="00387E8C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  <w:t> Spuntare le caselle secondo la propria preferenza</w:t>
            </w:r>
            <w:r w:rsidR="00387E8C" w:rsidRPr="00387E8C">
              <w:rPr>
                <w:rFonts w:cs="Arial"/>
                <w:b/>
                <w:bCs/>
                <w:sz w:val="16"/>
                <w:szCs w:val="16"/>
              </w:rPr>
              <w:t>                                                                     </w:t>
            </w:r>
            <w:r w:rsidR="00387E8C" w:rsidRPr="00387E8C">
              <w:rPr>
                <w:rFonts w:ascii="Times New Roman" w:hAnsi="Times New Roman"/>
                <w:b/>
                <w:bCs/>
                <w:color w:val="999999"/>
                <w:sz w:val="14"/>
                <w:szCs w:val="14"/>
              </w:rPr>
              <w:t> </w:t>
            </w:r>
            <w:r w:rsidR="00387E8C" w:rsidRPr="00387E8C">
              <w:rPr>
                <w:rFonts w:ascii="Times New Roman" w:hAnsi="Times New Roman"/>
                <w:b/>
                <w:bCs/>
                <w:color w:val="808080"/>
                <w:szCs w:val="24"/>
              </w:rPr>
              <w:t>■</w:t>
            </w:r>
          </w:p>
        </w:tc>
      </w:tr>
      <w:tr w:rsidR="00387E8C" w:rsidRPr="00387E8C" w14:paraId="3966FA0B" w14:textId="77777777" w:rsidTr="00CD62F8">
        <w:tc>
          <w:tcPr>
            <w:tcW w:w="10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8C48" w14:textId="77777777" w:rsidR="00387E8C" w:rsidRPr="00387E8C" w:rsidRDefault="00387E8C" w:rsidP="00387E8C">
            <w:pPr>
              <w:jc w:val="both"/>
              <w:rPr>
                <w:rFonts w:cs="Arial"/>
                <w:sz w:val="6"/>
                <w:szCs w:val="6"/>
              </w:rPr>
            </w:pPr>
          </w:p>
          <w:p w14:paraId="73A37760" w14:textId="77777777" w:rsidR="00387E8C" w:rsidRPr="00387E8C" w:rsidRDefault="00387E8C" w:rsidP="00387E8C">
            <w:pPr>
              <w:jc w:val="both"/>
              <w:rPr>
                <w:rFonts w:cs="Arial"/>
                <w:sz w:val="20"/>
              </w:rPr>
            </w:pPr>
            <w:r w:rsidRPr="00387E8C">
              <w:rPr>
                <w:rFonts w:cs="Arial"/>
                <w:sz w:val="20"/>
              </w:rPr>
              <w:t>Desidero essere informato dell’avvenuta predisposizione dell’autorizzazione attraverso:</w:t>
            </w:r>
          </w:p>
          <w:p w14:paraId="61279A2E" w14:textId="77777777" w:rsidR="00387E8C" w:rsidRPr="00387E8C" w:rsidRDefault="00387E8C" w:rsidP="00387E8C">
            <w:pPr>
              <w:jc w:val="center"/>
              <w:rPr>
                <w:rFonts w:cs="Arial"/>
                <w:sz w:val="20"/>
              </w:rPr>
            </w:pPr>
            <w:r w:rsidRPr="00387E8C">
              <w:rPr>
                <w:rFonts w:ascii="Wingdings" w:hAnsi="Wingdings"/>
                <w:szCs w:val="24"/>
              </w:rPr>
              <w:t></w:t>
            </w:r>
            <w:r w:rsidRPr="00387E8C">
              <w:rPr>
                <w:rFonts w:cs="Arial"/>
                <w:sz w:val="20"/>
              </w:rPr>
              <w:t xml:space="preserve"> E-mail                                         </w:t>
            </w:r>
            <w:r w:rsidRPr="00387E8C">
              <w:rPr>
                <w:rFonts w:ascii="Wingdings" w:hAnsi="Wingdings"/>
                <w:szCs w:val="24"/>
              </w:rPr>
              <w:t></w:t>
            </w:r>
            <w:r w:rsidRPr="00387E8C">
              <w:rPr>
                <w:rFonts w:cs="Arial"/>
                <w:sz w:val="20"/>
              </w:rPr>
              <w:t xml:space="preserve"> Sms                     </w:t>
            </w:r>
          </w:p>
          <w:p w14:paraId="4752BDBD" w14:textId="77777777" w:rsidR="00387E8C" w:rsidRPr="00387E8C" w:rsidRDefault="00387E8C" w:rsidP="00387E8C">
            <w:pPr>
              <w:jc w:val="center"/>
              <w:rPr>
                <w:rFonts w:cs="Arial"/>
                <w:color w:val="C0C0C0"/>
                <w:sz w:val="6"/>
                <w:szCs w:val="6"/>
              </w:rPr>
            </w:pPr>
          </w:p>
          <w:p w14:paraId="4C45CC22" w14:textId="77777777" w:rsidR="00387E8C" w:rsidRPr="00387E8C" w:rsidRDefault="00387E8C" w:rsidP="00387E8C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N.B. - Qualora non sia stata selezionata alcuna opzione, il Comune si riserva l’utilizzo della posta ordinaria come mezzo per eventuali comunicazioni.</w:t>
            </w:r>
          </w:p>
          <w:p w14:paraId="2CB51157" w14:textId="77777777" w:rsidR="00387E8C" w:rsidRPr="00387E8C" w:rsidRDefault="00387E8C" w:rsidP="00387E8C">
            <w:pPr>
              <w:jc w:val="center"/>
              <w:rPr>
                <w:rFonts w:cs="Arial"/>
                <w:color w:val="C0C0C0"/>
                <w:sz w:val="16"/>
                <w:szCs w:val="16"/>
              </w:rPr>
            </w:pPr>
            <w:r w:rsidRPr="00387E8C">
              <w:rPr>
                <w:rFonts w:cs="Arial"/>
                <w:color w:val="C0C0C0"/>
                <w:sz w:val="16"/>
                <w:szCs w:val="16"/>
              </w:rPr>
              <w:t>(</w:t>
            </w:r>
            <w:r w:rsidRPr="00387E8C">
              <w:rPr>
                <w:rFonts w:cs="Arial"/>
                <w:b/>
                <w:bCs/>
                <w:color w:val="C0C0C0"/>
                <w:sz w:val="16"/>
                <w:szCs w:val="16"/>
              </w:rPr>
              <w:t xml:space="preserve">! </w:t>
            </w:r>
            <w:proofErr w:type="gramStart"/>
            <w:r w:rsidRPr="00387E8C">
              <w:rPr>
                <w:rFonts w:cs="Arial"/>
                <w:b/>
                <w:bCs/>
                <w:color w:val="C0C0C0"/>
                <w:sz w:val="16"/>
                <w:szCs w:val="16"/>
              </w:rPr>
              <w:t xml:space="preserve">● </w:t>
            </w:r>
            <w:r w:rsidRPr="00387E8C">
              <w:rPr>
                <w:rFonts w:cs="Arial"/>
                <w:color w:val="C0C0C0"/>
                <w:sz w:val="16"/>
                <w:szCs w:val="16"/>
              </w:rPr>
              <w:t> a</w:t>
            </w:r>
            <w:proofErr w:type="gramEnd"/>
            <w:r w:rsidRPr="00387E8C">
              <w:rPr>
                <w:rFonts w:cs="Arial"/>
                <w:color w:val="C0C0C0"/>
                <w:sz w:val="16"/>
                <w:szCs w:val="16"/>
              </w:rPr>
              <w:t xml:space="preserve"> seconda della scelta è necessario che siano compilati gli appositi campi nella sezione dei dati anagrafici 1/D o 2/B)</w:t>
            </w:r>
          </w:p>
        </w:tc>
      </w:tr>
    </w:tbl>
    <w:p w14:paraId="71E33A30" w14:textId="77777777" w:rsidR="00512D42" w:rsidRPr="00387E8C" w:rsidRDefault="00512D42" w:rsidP="00387E8C">
      <w:pPr>
        <w:rPr>
          <w:rFonts w:cs="Arial"/>
          <w:sz w:val="4"/>
          <w:szCs w:val="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87E8C" w:rsidRPr="00387E8C" w14:paraId="650CD01D" w14:textId="77777777" w:rsidTr="00CD62F8">
        <w:trPr>
          <w:trHeight w:val="35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53C4AC2" w14:textId="77777777" w:rsidR="00387E8C" w:rsidRPr="00387E8C" w:rsidRDefault="00CD62F8" w:rsidP="00387E8C">
            <w:pPr>
              <w:spacing w:line="240" w:lineRule="exact"/>
              <w:rPr>
                <w:rFonts w:cs="Arial"/>
                <w:szCs w:val="24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  <w:r w:rsidR="00387E8C" w:rsidRPr="00387E8C">
              <w:rPr>
                <w:rFonts w:cs="Arial"/>
                <w:b/>
                <w:sz w:val="16"/>
                <w:szCs w:val="16"/>
              </w:rPr>
              <w:t xml:space="preserve"> ▪ </w:t>
            </w:r>
            <w:r w:rsidR="00387E8C" w:rsidRPr="00387E8C">
              <w:rPr>
                <w:rFonts w:cs="Arial"/>
                <w:sz w:val="16"/>
                <w:szCs w:val="16"/>
              </w:rPr>
              <w:t xml:space="preserve"> </w:t>
            </w:r>
            <w:r w:rsidR="00387E8C" w:rsidRPr="00387E8C">
              <w:rPr>
                <w:rFonts w:cs="Arial"/>
                <w:b/>
                <w:sz w:val="16"/>
                <w:szCs w:val="16"/>
              </w:rPr>
              <w:t xml:space="preserve">TRATTAMENTO DEI DATI PERSONALI –Nota informativa </w:t>
            </w:r>
          </w:p>
        </w:tc>
      </w:tr>
      <w:tr w:rsidR="00387E8C" w:rsidRPr="00387E8C" w14:paraId="5AE33372" w14:textId="77777777" w:rsidTr="00CD62F8">
        <w:tc>
          <w:tcPr>
            <w:tcW w:w="10348" w:type="dxa"/>
          </w:tcPr>
          <w:p w14:paraId="3798C7FF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ascii="Times New Roman" w:hAnsi="Times New Roman"/>
                <w:sz w:val="22"/>
                <w:szCs w:val="22"/>
              </w:rPr>
              <w:lastRenderedPageBreak/>
              <w:sym w:font="Wingdings" w:char="F026"/>
            </w:r>
            <w:r w:rsidRPr="00387E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7E8C">
              <w:rPr>
                <w:rFonts w:cs="Arial"/>
                <w:b/>
                <w:bCs/>
                <w:sz w:val="16"/>
                <w:szCs w:val="16"/>
              </w:rPr>
              <w:t>INFORMATIVA per il trattamento dei dati personali ai sensi dell’art 13 del Regolamento europeo n. 679/2016</w:t>
            </w:r>
          </w:p>
          <w:p w14:paraId="7B3D44D8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1. Premessa</w:t>
            </w:r>
          </w:p>
          <w:p w14:paraId="7887100C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Ai sensi dell’art. 13 del Regolamento europeo</w:t>
            </w:r>
            <w:r w:rsidR="00094136">
              <w:rPr>
                <w:rFonts w:ascii="Calibri" w:hAnsi="Calibri" w:cs="Calibri"/>
                <w:sz w:val="16"/>
                <w:szCs w:val="16"/>
              </w:rPr>
              <w:t xml:space="preserve"> n. 679/2016, il Comune di Rio</w:t>
            </w:r>
            <w:r w:rsidRPr="00387E8C">
              <w:rPr>
                <w:rFonts w:ascii="Calibri" w:hAnsi="Calibri" w:cs="Calibri"/>
                <w:sz w:val="16"/>
                <w:szCs w:val="16"/>
              </w:rPr>
              <w:t>, in qualità di “Titolare” del trattamento, è tenuta a fornirle informazioni in merito all’utilizzo dei suoi dati personali.</w:t>
            </w:r>
          </w:p>
          <w:p w14:paraId="707F86AE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2. Identità e i dati di contatto del titolare del trattamento</w:t>
            </w:r>
          </w:p>
          <w:p w14:paraId="675EB7D2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 xml:space="preserve">Il Titolare del trattamento dei dati personali di cui alla presente </w:t>
            </w:r>
            <w:r w:rsidR="00094136">
              <w:rPr>
                <w:rFonts w:ascii="Calibri" w:hAnsi="Calibri" w:cs="Calibri"/>
                <w:sz w:val="16"/>
                <w:szCs w:val="16"/>
              </w:rPr>
              <w:t>Informativa è il Comune di Rio, con sede legale in Rio Marina (LI), P.zza Salvo D’</w:t>
            </w:r>
            <w:proofErr w:type="spellStart"/>
            <w:r w:rsidR="00094136">
              <w:rPr>
                <w:rFonts w:ascii="Calibri" w:hAnsi="Calibri" w:cs="Calibri"/>
                <w:sz w:val="16"/>
                <w:szCs w:val="16"/>
              </w:rPr>
              <w:t>Aquisto</w:t>
            </w:r>
            <w:proofErr w:type="spellEnd"/>
            <w:r w:rsidR="00094136">
              <w:rPr>
                <w:rFonts w:ascii="Calibri" w:hAnsi="Calibri" w:cs="Calibri"/>
                <w:sz w:val="16"/>
                <w:szCs w:val="16"/>
              </w:rPr>
              <w:t xml:space="preserve"> 7 n.</w:t>
            </w:r>
          </w:p>
          <w:p w14:paraId="37BEE1CF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3. Il Responsabile della protezione dei dati personali</w:t>
            </w:r>
          </w:p>
          <w:p w14:paraId="30E998F8" w14:textId="7F4276FB" w:rsidR="00387E8C" w:rsidRPr="00387E8C" w:rsidRDefault="00094136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Il Comune di Rio</w:t>
            </w:r>
            <w:r w:rsidR="00387E8C" w:rsidRPr="00387E8C">
              <w:rPr>
                <w:rFonts w:ascii="Calibri" w:hAnsi="Calibri" w:cs="Calibri"/>
                <w:sz w:val="16"/>
                <w:szCs w:val="16"/>
              </w:rPr>
              <w:t xml:space="preserve"> ha designato quale Responsabile del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la protezione dei dati </w:t>
            </w:r>
            <w:r w:rsidR="00C828C3">
              <w:rPr>
                <w:rFonts w:ascii="Calibri" w:hAnsi="Calibri" w:cs="Calibri"/>
                <w:sz w:val="16"/>
                <w:szCs w:val="16"/>
              </w:rPr>
              <w:t xml:space="preserve">la </w:t>
            </w:r>
            <w:proofErr w:type="spellStart"/>
            <w:r w:rsidR="00C828C3">
              <w:rPr>
                <w:rFonts w:ascii="Calibri" w:hAnsi="Calibri" w:cs="Calibri"/>
                <w:sz w:val="16"/>
                <w:szCs w:val="16"/>
              </w:rPr>
              <w:t>Consolv</w:t>
            </w:r>
            <w:proofErr w:type="spellEnd"/>
            <w:r w:rsidR="00C828C3">
              <w:rPr>
                <w:rFonts w:ascii="Calibri" w:hAnsi="Calibri" w:cs="Calibri"/>
                <w:sz w:val="16"/>
                <w:szCs w:val="16"/>
              </w:rPr>
              <w:t xml:space="preserve"> Srl</w:t>
            </w:r>
            <w:r w:rsidR="00387E8C" w:rsidRPr="00387E8C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0C9E229C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4. Responsabili del trattamento</w:t>
            </w:r>
          </w:p>
          <w:p w14:paraId="29A27D36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L’Ente può avvalersi di soggetti terzi per l’espletamento di attività e relativi trattamenti di dati personali di cui l’Ente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      </w:r>
          </w:p>
          <w:p w14:paraId="59AA3F7B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      </w:r>
          </w:p>
          <w:p w14:paraId="73523ABB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5. Soggetti autorizzati al trattamento</w:t>
            </w:r>
          </w:p>
          <w:p w14:paraId="34A40B19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      </w:r>
          </w:p>
          <w:p w14:paraId="144A9EF8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6. Finalità e base giuridica del trattamento</w:t>
            </w:r>
          </w:p>
          <w:p w14:paraId="0DC13E41" w14:textId="5F26C738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 xml:space="preserve">Il trattamento dei suoi dati personali viene effettuato dal Comune di </w:t>
            </w:r>
            <w:r w:rsidR="00C828C3">
              <w:rPr>
                <w:rFonts w:ascii="Calibri" w:hAnsi="Calibri" w:cs="Calibri"/>
                <w:sz w:val="16"/>
                <w:szCs w:val="16"/>
              </w:rPr>
              <w:t>Rio</w:t>
            </w:r>
            <w:r w:rsidRPr="00387E8C">
              <w:rPr>
                <w:rFonts w:ascii="Calibri" w:hAnsi="Calibri" w:cs="Calibri"/>
                <w:sz w:val="16"/>
                <w:szCs w:val="16"/>
              </w:rPr>
              <w:t xml:space="preserve"> per lo svolgimento di funzioni istituzionali e, pertanto, ai sensi dell’art. 6 comma 1 lett. e) non necessita del suo consenso.</w:t>
            </w:r>
          </w:p>
          <w:p w14:paraId="497DF2E5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 dati personali sono trattati in relazione al procedimento ed alle attività correlate.</w:t>
            </w:r>
          </w:p>
          <w:p w14:paraId="7FDC0644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7. Destinatari dei dati personali</w:t>
            </w:r>
          </w:p>
          <w:p w14:paraId="36E95F0E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 suoi dati personali potranno essere comunicati ad altri Enti competenti di cui si avvale il Comune, al solo scopo di procedere all’istruttoria della pratica.</w:t>
            </w:r>
          </w:p>
          <w:p w14:paraId="31F07BC5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8. Trasferimento dei dati personali a Paesi extra UE</w:t>
            </w:r>
          </w:p>
          <w:p w14:paraId="71C90CAE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 suoi dati personali non sono trasferiti al di fuori dell’Unione europea.</w:t>
            </w:r>
          </w:p>
          <w:p w14:paraId="48F8606D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9. Periodo di conservazione</w:t>
            </w:r>
          </w:p>
          <w:p w14:paraId="7B98211E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      </w:r>
          </w:p>
          <w:p w14:paraId="163B6ED7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10. I suoi diritti</w:t>
            </w:r>
          </w:p>
          <w:p w14:paraId="0117FA29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Nella sua qualità di interessato, Lei ha diritto:</w:t>
            </w:r>
          </w:p>
          <w:p w14:paraId="0FE4B863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Symbol" w:hAnsi="Symbol" w:cs="Symbol"/>
                <w:sz w:val="16"/>
                <w:szCs w:val="16"/>
              </w:rPr>
              <w:t></w:t>
            </w:r>
            <w:r w:rsidRPr="00387E8C">
              <w:rPr>
                <w:rFonts w:ascii="Symbol" w:hAnsi="Symbol" w:cs="Symbol"/>
                <w:sz w:val="16"/>
                <w:szCs w:val="16"/>
              </w:rPr>
              <w:t></w:t>
            </w:r>
            <w:r w:rsidRPr="00387E8C">
              <w:rPr>
                <w:rFonts w:ascii="Calibri" w:hAnsi="Calibri" w:cs="Calibri"/>
                <w:sz w:val="16"/>
                <w:szCs w:val="16"/>
              </w:rPr>
              <w:t>di accesso ai dati personali;</w:t>
            </w:r>
          </w:p>
          <w:p w14:paraId="54825800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Symbol" w:hAnsi="Symbol" w:cs="Symbol"/>
                <w:sz w:val="16"/>
                <w:szCs w:val="16"/>
              </w:rPr>
              <w:t></w:t>
            </w:r>
            <w:r w:rsidRPr="00387E8C">
              <w:rPr>
                <w:rFonts w:ascii="Symbol" w:hAnsi="Symbol" w:cs="Symbol"/>
                <w:sz w:val="16"/>
                <w:szCs w:val="16"/>
              </w:rPr>
              <w:t></w:t>
            </w:r>
            <w:r w:rsidRPr="00387E8C">
              <w:rPr>
                <w:rFonts w:ascii="Calibri" w:hAnsi="Calibri" w:cs="Calibri"/>
                <w:sz w:val="16"/>
                <w:szCs w:val="16"/>
              </w:rPr>
              <w:t>di ottenere la rettifica o la cancellazione degli stessi o la limitazione del trattamento che lo riguardano;</w:t>
            </w:r>
          </w:p>
          <w:p w14:paraId="2776D985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Symbol" w:hAnsi="Symbol" w:cs="Symbol"/>
                <w:sz w:val="16"/>
                <w:szCs w:val="16"/>
              </w:rPr>
              <w:t></w:t>
            </w:r>
            <w:r w:rsidRPr="00387E8C">
              <w:rPr>
                <w:rFonts w:ascii="Symbol" w:hAnsi="Symbol" w:cs="Symbol"/>
                <w:sz w:val="16"/>
                <w:szCs w:val="16"/>
              </w:rPr>
              <w:t></w:t>
            </w:r>
            <w:r w:rsidRPr="00387E8C">
              <w:rPr>
                <w:rFonts w:ascii="Calibri" w:hAnsi="Calibri" w:cs="Calibri"/>
                <w:sz w:val="16"/>
                <w:szCs w:val="16"/>
              </w:rPr>
              <w:t>di opporsi al trattamento;</w:t>
            </w:r>
          </w:p>
          <w:p w14:paraId="1583997D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Symbol" w:hAnsi="Symbol" w:cs="Symbol"/>
                <w:sz w:val="16"/>
                <w:szCs w:val="16"/>
              </w:rPr>
              <w:t></w:t>
            </w:r>
            <w:r w:rsidRPr="00387E8C">
              <w:rPr>
                <w:rFonts w:ascii="Symbol" w:hAnsi="Symbol" w:cs="Symbol"/>
                <w:sz w:val="16"/>
                <w:szCs w:val="16"/>
              </w:rPr>
              <w:t></w:t>
            </w:r>
            <w:r w:rsidRPr="00387E8C">
              <w:rPr>
                <w:rFonts w:ascii="Calibri" w:hAnsi="Calibri" w:cs="Calibri"/>
                <w:sz w:val="16"/>
                <w:szCs w:val="16"/>
              </w:rPr>
              <w:t>di proporre reclamo al Garante per la protezione dei dati personali.</w:t>
            </w:r>
          </w:p>
          <w:p w14:paraId="74A3FF8A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11. Conferimento dei dati</w:t>
            </w:r>
          </w:p>
          <w:p w14:paraId="528F34A3" w14:textId="77777777" w:rsidR="00387E8C" w:rsidRPr="00387E8C" w:rsidRDefault="00387E8C" w:rsidP="0038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Il conferimento dei Suoi dati è facoltativo, ma necessario per le finalità sopra indicate. Il mancato conferimento comporterà l’impossibilità di procedere all’istruttoria da Lei richiesta.</w:t>
            </w:r>
          </w:p>
        </w:tc>
      </w:tr>
    </w:tbl>
    <w:p w14:paraId="59397B46" w14:textId="77777777" w:rsidR="007412B1" w:rsidRDefault="007412B1" w:rsidP="00387E8C">
      <w:pPr>
        <w:rPr>
          <w:rFonts w:cs="Arial"/>
          <w:sz w:val="4"/>
          <w:szCs w:val="4"/>
        </w:rPr>
      </w:pPr>
    </w:p>
    <w:p w14:paraId="0D3B04A0" w14:textId="77777777" w:rsidR="007412B1" w:rsidRDefault="007412B1" w:rsidP="00387E8C">
      <w:pPr>
        <w:rPr>
          <w:rFonts w:cs="Arial"/>
          <w:sz w:val="4"/>
          <w:szCs w:val="4"/>
        </w:rPr>
      </w:pPr>
    </w:p>
    <w:p w14:paraId="2C2D1996" w14:textId="77777777" w:rsidR="007412B1" w:rsidRPr="00387E8C" w:rsidRDefault="007412B1" w:rsidP="00387E8C">
      <w:pPr>
        <w:rPr>
          <w:rFonts w:cs="Arial"/>
          <w:sz w:val="4"/>
          <w:szCs w:val="4"/>
        </w:rPr>
      </w:pPr>
    </w:p>
    <w:p w14:paraId="593B5074" w14:textId="77777777" w:rsidR="00387E8C" w:rsidRPr="00387E8C" w:rsidRDefault="00387E8C" w:rsidP="00387E8C">
      <w:pPr>
        <w:rPr>
          <w:rFonts w:cs="Arial"/>
          <w:sz w:val="4"/>
          <w:szCs w:val="4"/>
        </w:rPr>
      </w:pPr>
    </w:p>
    <w:p w14:paraId="538A5E7C" w14:textId="77777777" w:rsidR="00387E8C" w:rsidRPr="00387E8C" w:rsidRDefault="00387E8C" w:rsidP="00387E8C">
      <w:pPr>
        <w:rPr>
          <w:rFonts w:cs="Arial"/>
          <w:sz w:val="4"/>
          <w:szCs w:val="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609"/>
      </w:tblGrid>
      <w:tr w:rsidR="00387E8C" w:rsidRPr="00387E8C" w14:paraId="62DE1FC2" w14:textId="77777777" w:rsidTr="00387E8C">
        <w:tc>
          <w:tcPr>
            <w:tcW w:w="651" w:type="dxa"/>
            <w:tcBorders>
              <w:bottom w:val="single" w:sz="4" w:space="0" w:color="auto"/>
            </w:tcBorders>
            <w:shd w:val="clear" w:color="auto" w:fill="737373"/>
          </w:tcPr>
          <w:p w14:paraId="7E57ADE9" w14:textId="77777777" w:rsidR="00387E8C" w:rsidRPr="00387E8C" w:rsidRDefault="00387E8C" w:rsidP="00387E8C">
            <w:pPr>
              <w:rPr>
                <w:rFonts w:cs="Arial"/>
                <w:b/>
                <w:color w:val="FFFFFF"/>
                <w:sz w:val="6"/>
                <w:szCs w:val="6"/>
              </w:rPr>
            </w:pPr>
          </w:p>
          <w:p w14:paraId="04B7AEF2" w14:textId="77777777" w:rsidR="00387E8C" w:rsidRPr="00387E8C" w:rsidRDefault="009837BD" w:rsidP="00387E8C">
            <w:pPr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noProof/>
                <w:color w:val="FFFFFF"/>
                <w:sz w:val="36"/>
                <w:szCs w:val="36"/>
              </w:rPr>
              <w:drawing>
                <wp:inline distT="0" distB="0" distL="0" distR="0" wp14:anchorId="1279F364" wp14:editId="6B7AFC45">
                  <wp:extent cx="278130" cy="246380"/>
                  <wp:effectExtent l="19050" t="0" r="7620" b="0"/>
                  <wp:docPr id="2" name="Immagine 2" descr="CARTELLO pericolo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ELLO pericolo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EC5"/>
                              </a:clrFrom>
                              <a:clrTo>
                                <a:srgbClr val="FFFEC5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9" w:type="dxa"/>
            <w:tcBorders>
              <w:bottom w:val="single" w:sz="4" w:space="0" w:color="auto"/>
            </w:tcBorders>
            <w:shd w:val="clear" w:color="auto" w:fill="D9D9D9"/>
          </w:tcPr>
          <w:p w14:paraId="15BF3197" w14:textId="77777777" w:rsidR="00387E8C" w:rsidRPr="00387E8C" w:rsidRDefault="00387E8C" w:rsidP="00387E8C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87E8C">
              <w:rPr>
                <w:rFonts w:cs="Arial"/>
                <w:b/>
                <w:sz w:val="18"/>
                <w:szCs w:val="18"/>
              </w:rPr>
              <w:t xml:space="preserve">IMPORTANTE: </w:t>
            </w:r>
            <w:r w:rsidRPr="00387E8C">
              <w:rPr>
                <w:rFonts w:cs="Arial"/>
                <w:sz w:val="20"/>
              </w:rPr>
              <w:t>Qualora non sia firmata digitalmente è obbligatorio allegare copia di documento d’identità in corso di validità.</w:t>
            </w:r>
          </w:p>
        </w:tc>
      </w:tr>
      <w:tr w:rsidR="00387E8C" w:rsidRPr="00387E8C" w14:paraId="707CC9E8" w14:textId="77777777" w:rsidTr="00387E8C">
        <w:trPr>
          <w:trHeight w:val="80"/>
        </w:trPr>
        <w:tc>
          <w:tcPr>
            <w:tcW w:w="10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752E43" w14:textId="77777777" w:rsidR="00387E8C" w:rsidRPr="00387E8C" w:rsidRDefault="00387E8C" w:rsidP="00387E8C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387E8C" w:rsidRPr="00387E8C" w14:paraId="79050D6A" w14:textId="77777777" w:rsidTr="00387E8C">
        <w:trPr>
          <w:trHeight w:val="348"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E5AB600" w14:textId="77777777" w:rsidR="00387E8C" w:rsidRPr="00387E8C" w:rsidRDefault="00CD62F8" w:rsidP="00387E8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  <w:r w:rsidR="00387E8C" w:rsidRPr="00387E8C">
              <w:rPr>
                <w:rFonts w:cs="Arial"/>
                <w:sz w:val="28"/>
                <w:szCs w:val="28"/>
              </w:rPr>
              <w:t xml:space="preserve"> </w:t>
            </w:r>
            <w:r w:rsidR="00387E8C" w:rsidRPr="00387E8C">
              <w:rPr>
                <w:rFonts w:ascii="Wingdings" w:hAnsi="Wingdings" w:cs="Arial"/>
                <w:sz w:val="28"/>
                <w:szCs w:val="28"/>
              </w:rPr>
              <w:t></w:t>
            </w:r>
            <w:r w:rsidR="00387E8C" w:rsidRPr="00387E8C">
              <w:rPr>
                <w:rFonts w:cs="Arial"/>
                <w:sz w:val="20"/>
              </w:rPr>
              <w:t xml:space="preserve"> </w:t>
            </w:r>
            <w:r w:rsidR="00387E8C" w:rsidRPr="00387E8C">
              <w:rPr>
                <w:rFonts w:cs="Arial"/>
                <w:b/>
                <w:sz w:val="16"/>
                <w:szCs w:val="16"/>
              </w:rPr>
              <w:t xml:space="preserve">FIRMA </w:t>
            </w:r>
            <w:proofErr w:type="gramStart"/>
            <w:r w:rsidR="00387E8C" w:rsidRPr="00387E8C">
              <w:rPr>
                <w:rFonts w:cs="Arial"/>
                <w:b/>
                <w:sz w:val="16"/>
                <w:szCs w:val="16"/>
              </w:rPr>
              <w:t xml:space="preserve">-  </w:t>
            </w:r>
            <w:r w:rsidR="00387E8C" w:rsidRPr="00387E8C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Apponga</w:t>
            </w:r>
            <w:proofErr w:type="gramEnd"/>
            <w:r w:rsidR="00387E8C" w:rsidRPr="00387E8C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 xml:space="preserve">  la sua firma quale sottoscrivente del presente modello                                                  </w:t>
            </w:r>
            <w:r w:rsidR="00387E8C" w:rsidRPr="00387E8C">
              <w:rPr>
                <w:rFonts w:cs="Arial"/>
                <w:b/>
                <w:sz w:val="16"/>
                <w:szCs w:val="16"/>
              </w:rPr>
              <w:t xml:space="preserve">                                               </w:t>
            </w:r>
            <w:r w:rsidR="00387E8C" w:rsidRPr="00387E8C">
              <w:rPr>
                <w:rFonts w:ascii="Times New Roman" w:hAnsi="Times New Roman"/>
                <w:b/>
                <w:color w:val="808080"/>
                <w:sz w:val="26"/>
                <w:szCs w:val="26"/>
              </w:rPr>
              <w:t>●</w:t>
            </w:r>
          </w:p>
        </w:tc>
      </w:tr>
    </w:tbl>
    <w:p w14:paraId="51E09F9B" w14:textId="77777777" w:rsidR="00387E8C" w:rsidRPr="00387E8C" w:rsidRDefault="00387E8C" w:rsidP="00387E8C">
      <w:pPr>
        <w:jc w:val="both"/>
        <w:rPr>
          <w:rFonts w:ascii="Times New Roman" w:hAnsi="Times New Roman"/>
          <w:sz w:val="6"/>
          <w:szCs w:val="6"/>
        </w:rPr>
      </w:pPr>
    </w:p>
    <w:p w14:paraId="3157E024" w14:textId="77777777" w:rsidR="00387E8C" w:rsidRPr="00387E8C" w:rsidRDefault="00387E8C" w:rsidP="00387E8C">
      <w:pPr>
        <w:spacing w:after="120"/>
        <w:rPr>
          <w:rFonts w:cs="Arial"/>
          <w:sz w:val="20"/>
        </w:rPr>
      </w:pPr>
      <w:r w:rsidRPr="00387E8C">
        <w:rPr>
          <w:rFonts w:cs="Arial"/>
          <w:sz w:val="20"/>
        </w:rPr>
        <w:t xml:space="preserve">Data di </w:t>
      </w:r>
      <w:proofErr w:type="gramStart"/>
      <w:r w:rsidRPr="00387E8C">
        <w:rPr>
          <w:rFonts w:cs="Arial"/>
          <w:sz w:val="20"/>
        </w:rPr>
        <w:t>compilazione  _</w:t>
      </w:r>
      <w:proofErr w:type="gramEnd"/>
      <w:r w:rsidRPr="00387E8C">
        <w:rPr>
          <w:rFonts w:cs="Arial"/>
          <w:sz w:val="20"/>
        </w:rPr>
        <w:t>__/___/_____</w:t>
      </w:r>
    </w:p>
    <w:p w14:paraId="133E8EF6" w14:textId="77777777" w:rsidR="00387E8C" w:rsidRPr="00387E8C" w:rsidRDefault="00387E8C" w:rsidP="00387E8C">
      <w:pPr>
        <w:rPr>
          <w:rFonts w:cs="Arial"/>
          <w:sz w:val="20"/>
        </w:rPr>
      </w:pPr>
      <w:r w:rsidRPr="00387E8C">
        <w:rPr>
          <w:rFonts w:cs="Arial"/>
          <w:sz w:val="20"/>
        </w:rPr>
        <w:t>Luogo ________________________                                                                 ____________________________</w:t>
      </w:r>
    </w:p>
    <w:p w14:paraId="61FF2A96" w14:textId="77777777" w:rsidR="00387E8C" w:rsidRPr="00387E8C" w:rsidRDefault="00387E8C" w:rsidP="00423D40">
      <w:pPr>
        <w:ind w:left="6840"/>
        <w:jc w:val="center"/>
        <w:rPr>
          <w:rFonts w:cs="Arial"/>
          <w:i/>
          <w:sz w:val="20"/>
        </w:rPr>
      </w:pPr>
      <w:r w:rsidRPr="00387E8C">
        <w:rPr>
          <w:rFonts w:cs="Arial"/>
          <w:i/>
          <w:sz w:val="20"/>
        </w:rPr>
        <w:t>(Firma per esteso del sottoscrittore)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540"/>
      </w:tblGrid>
      <w:tr w:rsidR="00387E8C" w:rsidRPr="00387E8C" w14:paraId="63C03300" w14:textId="77777777" w:rsidTr="00387E8C">
        <w:trPr>
          <w:trHeight w:val="348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11B7AD" w14:textId="77777777" w:rsidR="00387E8C" w:rsidRPr="00387E8C" w:rsidRDefault="00387E8C" w:rsidP="00387E8C">
            <w:pPr>
              <w:rPr>
                <w:rFonts w:cs="Arial"/>
                <w:b/>
                <w:sz w:val="16"/>
                <w:szCs w:val="16"/>
              </w:rPr>
            </w:pPr>
            <w:r w:rsidRPr="00387E8C">
              <w:rPr>
                <w:rFonts w:cs="Arial"/>
                <w:b/>
                <w:sz w:val="16"/>
                <w:szCs w:val="16"/>
              </w:rPr>
              <w:t xml:space="preserve">9 </w:t>
            </w:r>
            <w:proofErr w:type="gramStart"/>
            <w:r w:rsidRPr="00387E8C">
              <w:rPr>
                <w:rFonts w:cs="Arial"/>
                <w:b/>
                <w:color w:val="000000"/>
                <w:sz w:val="16"/>
                <w:szCs w:val="16"/>
              </w:rPr>
              <w:t>▪</w:t>
            </w:r>
            <w:r w:rsidRPr="00387E8C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387E8C">
              <w:rPr>
                <w:rFonts w:ascii="Wingdings" w:hAnsi="Wingdings" w:cs="Arial"/>
                <w:szCs w:val="24"/>
              </w:rPr>
              <w:t></w:t>
            </w:r>
            <w:proofErr w:type="gramEnd"/>
            <w:r w:rsidRPr="00387E8C">
              <w:rPr>
                <w:rFonts w:cs="Arial"/>
                <w:sz w:val="20"/>
              </w:rPr>
              <w:t xml:space="preserve"> </w:t>
            </w:r>
            <w:r w:rsidRPr="00387E8C">
              <w:rPr>
                <w:rFonts w:cs="Arial"/>
                <w:b/>
                <w:sz w:val="16"/>
                <w:szCs w:val="16"/>
              </w:rPr>
              <w:t xml:space="preserve">MODALITA’ DI PRESENTAZIONE </w:t>
            </w:r>
          </w:p>
        </w:tc>
      </w:tr>
      <w:tr w:rsidR="00387E8C" w:rsidRPr="00387E8C" w14:paraId="1CADFD7E" w14:textId="77777777" w:rsidTr="00387E8C">
        <w:trPr>
          <w:trHeight w:val="276"/>
        </w:trPr>
        <w:tc>
          <w:tcPr>
            <w:tcW w:w="10260" w:type="dxa"/>
            <w:gridSpan w:val="2"/>
            <w:shd w:val="clear" w:color="auto" w:fill="F3F3F3"/>
            <w:vAlign w:val="center"/>
          </w:tcPr>
          <w:p w14:paraId="5F7167F5" w14:textId="77777777" w:rsidR="00387E8C" w:rsidRPr="00387E8C" w:rsidRDefault="00387E8C" w:rsidP="00387E8C">
            <w:pPr>
              <w:jc w:val="center"/>
              <w:rPr>
                <w:rFonts w:cs="Arial"/>
                <w:sz w:val="20"/>
              </w:rPr>
            </w:pPr>
            <w:r w:rsidRPr="00387E8C">
              <w:rPr>
                <w:rFonts w:cs="Arial"/>
                <w:b/>
                <w:sz w:val="16"/>
                <w:szCs w:val="16"/>
              </w:rPr>
              <w:t>IL PRESENTE MODELLO PUO’ ESSERE:</w:t>
            </w:r>
          </w:p>
        </w:tc>
      </w:tr>
      <w:tr w:rsidR="00387E8C" w:rsidRPr="00387E8C" w14:paraId="4DEACB47" w14:textId="77777777" w:rsidTr="00387E8C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14:paraId="59E29C4B" w14:textId="77777777" w:rsidR="00387E8C" w:rsidRPr="00387E8C" w:rsidRDefault="00387E8C" w:rsidP="00387E8C">
            <w:pPr>
              <w:jc w:val="center"/>
              <w:rPr>
                <w:rFonts w:cs="Arial"/>
                <w:sz w:val="20"/>
              </w:rPr>
            </w:pPr>
            <w:r w:rsidRPr="00387E8C">
              <w:rPr>
                <w:rFonts w:ascii="Wingdings" w:hAnsi="Wingdings" w:cs="Arial"/>
                <w:sz w:val="28"/>
                <w:szCs w:val="28"/>
              </w:rPr>
              <w:t>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6592DB0F" w14:textId="77777777" w:rsidR="00387E8C" w:rsidRPr="00CD2002" w:rsidRDefault="00094136" w:rsidP="00387E8C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CD2002">
              <w:rPr>
                <w:rFonts w:cs="Arial"/>
                <w:sz w:val="18"/>
                <w:szCs w:val="18"/>
              </w:rPr>
              <w:t xml:space="preserve"> Presentato direttamente agli sportelli </w:t>
            </w:r>
            <w:proofErr w:type="gramStart"/>
            <w:r w:rsidRPr="00CD2002">
              <w:rPr>
                <w:rFonts w:cs="Arial"/>
                <w:sz w:val="18"/>
                <w:szCs w:val="18"/>
              </w:rPr>
              <w:t>dell’ ufficio</w:t>
            </w:r>
            <w:proofErr w:type="gramEnd"/>
            <w:r w:rsidRPr="00CD2002">
              <w:rPr>
                <w:rFonts w:cs="Arial"/>
                <w:sz w:val="18"/>
                <w:szCs w:val="18"/>
              </w:rPr>
              <w:t xml:space="preserve"> protocollo del Comune di Rio</w:t>
            </w:r>
            <w:r w:rsidR="007412B1" w:rsidRPr="00CD2002">
              <w:rPr>
                <w:rFonts w:cs="Arial"/>
                <w:sz w:val="18"/>
                <w:szCs w:val="18"/>
              </w:rPr>
              <w:t xml:space="preserve">  o agli Uffici del Comando Polizia Municipale </w:t>
            </w:r>
          </w:p>
        </w:tc>
      </w:tr>
      <w:tr w:rsidR="00387E8C" w:rsidRPr="00387E8C" w14:paraId="6070A3BC" w14:textId="77777777" w:rsidTr="00387E8C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14:paraId="43855429" w14:textId="77777777" w:rsidR="00387E8C" w:rsidRPr="00387E8C" w:rsidRDefault="00387E8C" w:rsidP="00387E8C">
            <w:pPr>
              <w:ind w:right="-7"/>
              <w:jc w:val="center"/>
              <w:rPr>
                <w:rFonts w:ascii="Wingdings" w:hAnsi="Wingdings" w:cs="Arial"/>
                <w:sz w:val="28"/>
                <w:szCs w:val="28"/>
              </w:rPr>
            </w:pPr>
            <w:r w:rsidRPr="00387E8C">
              <w:rPr>
                <w:rFonts w:ascii="Wingdings" w:hAnsi="Wingdings" w:cs="Arial"/>
                <w:sz w:val="28"/>
                <w:szCs w:val="28"/>
              </w:rPr>
              <w:t>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6CFA7BEA" w14:textId="77777777" w:rsidR="00387E8C" w:rsidRPr="00CD2002" w:rsidRDefault="00387E8C" w:rsidP="00387E8C">
            <w:pPr>
              <w:spacing w:after="120"/>
              <w:ind w:right="-6"/>
              <w:jc w:val="both"/>
              <w:rPr>
                <w:rFonts w:cs="Arial"/>
                <w:sz w:val="18"/>
                <w:szCs w:val="18"/>
              </w:rPr>
            </w:pPr>
            <w:r w:rsidRPr="00CD2002">
              <w:rPr>
                <w:rFonts w:cs="Arial"/>
                <w:sz w:val="18"/>
                <w:szCs w:val="18"/>
              </w:rPr>
              <w:t>Firmato digitalmente (allegati compresi) ed inviato</w:t>
            </w:r>
            <w:r w:rsidR="00094136" w:rsidRPr="00CD2002">
              <w:rPr>
                <w:rFonts w:cs="Arial"/>
                <w:sz w:val="18"/>
                <w:szCs w:val="18"/>
              </w:rPr>
              <w:t xml:space="preserve"> all’account del Comune di Rio</w:t>
            </w:r>
            <w:r w:rsidRPr="00CD2002">
              <w:rPr>
                <w:rFonts w:cs="Arial"/>
                <w:sz w:val="18"/>
                <w:szCs w:val="18"/>
              </w:rPr>
              <w:t xml:space="preserve"> </w:t>
            </w:r>
            <w:r w:rsidR="00A64DCA" w:rsidRPr="00CD2002">
              <w:rPr>
                <w:rFonts w:cs="Arial"/>
                <w:color w:val="0000FF"/>
                <w:sz w:val="18"/>
                <w:szCs w:val="18"/>
                <w:u w:val="single"/>
              </w:rPr>
              <w:t>protocollo</w:t>
            </w:r>
            <w:r w:rsidRPr="00CD2002">
              <w:rPr>
                <w:rFonts w:cs="Arial"/>
                <w:color w:val="0000FF"/>
                <w:sz w:val="18"/>
                <w:szCs w:val="18"/>
                <w:u w:val="single"/>
              </w:rPr>
              <w:t>@pec</w:t>
            </w:r>
            <w:r w:rsidR="00A64DCA" w:rsidRPr="00CD2002">
              <w:rPr>
                <w:rFonts w:cs="Arial"/>
                <w:color w:val="0000FF"/>
                <w:sz w:val="18"/>
                <w:szCs w:val="18"/>
                <w:u w:val="single"/>
              </w:rPr>
              <w:t>.comune.rio.li</w:t>
            </w:r>
            <w:r w:rsidRPr="00CD2002">
              <w:rPr>
                <w:rFonts w:cs="Arial"/>
                <w:color w:val="0000FF"/>
                <w:sz w:val="18"/>
                <w:szCs w:val="18"/>
                <w:u w:val="single"/>
              </w:rPr>
              <w:t>.</w:t>
            </w:r>
            <w:r w:rsidR="00094136" w:rsidRPr="00CD2002">
              <w:rPr>
                <w:rFonts w:cs="Arial"/>
                <w:color w:val="0000FF"/>
                <w:sz w:val="18"/>
                <w:szCs w:val="18"/>
                <w:u w:val="single"/>
              </w:rPr>
              <w:t>it</w:t>
            </w:r>
            <w:r w:rsidRPr="00CD2002">
              <w:rPr>
                <w:rFonts w:cs="Arial"/>
                <w:sz w:val="18"/>
                <w:szCs w:val="18"/>
              </w:rPr>
              <w:t xml:space="preserve"> utilizzando il proprio indirizzo di Posta Elettronica Certificata (PEC)</w:t>
            </w:r>
            <w:r w:rsidRPr="00CD2002">
              <w:rPr>
                <w:rFonts w:cs="Arial"/>
                <w:sz w:val="18"/>
                <w:szCs w:val="18"/>
                <w:vertAlign w:val="superscript"/>
              </w:rPr>
              <w:footnoteReference w:id="2"/>
            </w:r>
          </w:p>
        </w:tc>
      </w:tr>
    </w:tbl>
    <w:p w14:paraId="5C465A82" w14:textId="77777777" w:rsidR="00387E8C" w:rsidRPr="00387E8C" w:rsidRDefault="00387E8C" w:rsidP="00387E8C">
      <w:pPr>
        <w:rPr>
          <w:rFonts w:ascii="Times New Roman" w:hAnsi="Times New Roman"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87E8C" w:rsidRPr="00387E8C" w14:paraId="4C0C897E" w14:textId="77777777" w:rsidTr="00387E8C">
        <w:trPr>
          <w:trHeight w:val="348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0B06B2" w14:textId="77777777" w:rsidR="00387E8C" w:rsidRPr="00387E8C" w:rsidRDefault="00387E8C" w:rsidP="00423D40">
            <w:pPr>
              <w:rPr>
                <w:rFonts w:cs="Arial"/>
                <w:b/>
                <w:sz w:val="16"/>
                <w:szCs w:val="16"/>
              </w:rPr>
            </w:pPr>
            <w:r w:rsidRPr="00387E8C">
              <w:rPr>
                <w:rFonts w:ascii="Phones" w:hAnsi="Phones" w:cs="Arial"/>
                <w:szCs w:val="24"/>
              </w:rPr>
              <w:t>q</w:t>
            </w:r>
            <w:r w:rsidRPr="00387E8C">
              <w:rPr>
                <w:rFonts w:cs="Arial"/>
                <w:color w:val="333333"/>
                <w:sz w:val="20"/>
              </w:rPr>
              <w:t xml:space="preserve"> </w:t>
            </w:r>
            <w:r w:rsidRPr="00387E8C">
              <w:rPr>
                <w:rFonts w:ascii="Wingdings" w:hAnsi="Wingdings" w:cs="Arial"/>
                <w:color w:val="333333"/>
                <w:szCs w:val="24"/>
              </w:rPr>
              <w:t></w:t>
            </w:r>
            <w:r w:rsidRPr="00387E8C">
              <w:rPr>
                <w:rFonts w:cs="Arial"/>
                <w:color w:val="333333"/>
                <w:sz w:val="20"/>
              </w:rPr>
              <w:t xml:space="preserve"> </w:t>
            </w:r>
            <w:r w:rsidRPr="00387E8C">
              <w:rPr>
                <w:rFonts w:cs="Arial"/>
                <w:b/>
                <w:sz w:val="16"/>
                <w:szCs w:val="16"/>
              </w:rPr>
              <w:t xml:space="preserve">PER AVERE INFORMAZIONI E CHIARIMENTI –  </w:t>
            </w:r>
          </w:p>
        </w:tc>
      </w:tr>
      <w:tr w:rsidR="00387E8C" w:rsidRPr="00387E8C" w14:paraId="3511C822" w14:textId="77777777" w:rsidTr="00387E8C">
        <w:trPr>
          <w:trHeight w:val="348"/>
        </w:trPr>
        <w:tc>
          <w:tcPr>
            <w:tcW w:w="10260" w:type="dxa"/>
            <w:shd w:val="clear" w:color="auto" w:fill="FFFFFF"/>
            <w:vAlign w:val="center"/>
          </w:tcPr>
          <w:p w14:paraId="180394C5" w14:textId="77777777" w:rsidR="00387E8C" w:rsidRPr="00387E8C" w:rsidRDefault="00387E8C" w:rsidP="00387E8C">
            <w:pPr>
              <w:jc w:val="both"/>
              <w:rPr>
                <w:rFonts w:cs="Arial"/>
                <w:sz w:val="6"/>
                <w:szCs w:val="6"/>
              </w:rPr>
            </w:pPr>
          </w:p>
          <w:p w14:paraId="5C6F15EB" w14:textId="3C6F198A" w:rsidR="00423D40" w:rsidRPr="00512D42" w:rsidRDefault="001756B2" w:rsidP="00423D4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2CE511" wp14:editId="24A3D6AB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113665</wp:posOffset>
                      </wp:positionV>
                      <wp:extent cx="1678305" cy="391160"/>
                      <wp:effectExtent l="0" t="0" r="0" b="3175"/>
                      <wp:wrapTight wrapText="bothSides">
                        <wp:wrapPolygon edited="0">
                          <wp:start x="-114" y="0"/>
                          <wp:lineTo x="-114" y="21144"/>
                          <wp:lineTo x="21600" y="21144"/>
                          <wp:lineTo x="21600" y="0"/>
                          <wp:lineTo x="-114" y="0"/>
                        </wp:wrapPolygon>
                      </wp:wrapTight>
                      <wp:docPr id="145360959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CC20D6" w14:textId="77777777" w:rsidR="0008658A" w:rsidRPr="00A64DCA" w:rsidRDefault="0008658A" w:rsidP="00A64DCA"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           3357461199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CE511" id="Rectangle 40" o:spid="_x0000_s1026" style="position:absolute;left:0;text-align:left;margin-left:354.85pt;margin-top:8.95pt;width:132.15pt;height:3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" stroked="f">
                      <v:textbox>
                        <w:txbxContent>
                          <w:p w14:paraId="5ACC20D6" w14:textId="77777777" w:rsidR="0008658A" w:rsidRPr="00A64DCA" w:rsidRDefault="0008658A" w:rsidP="00A64DCA"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       3357461199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387E8C" w:rsidRPr="00512D42">
              <w:rPr>
                <w:rFonts w:cs="Arial"/>
                <w:sz w:val="16"/>
                <w:szCs w:val="16"/>
              </w:rPr>
              <w:t xml:space="preserve">Per </w:t>
            </w:r>
            <w:r w:rsidR="00387E8C" w:rsidRPr="00512D42">
              <w:rPr>
                <w:rFonts w:cs="Arial"/>
                <w:b/>
                <w:sz w:val="16"/>
                <w:szCs w:val="16"/>
              </w:rPr>
              <w:t>avere informazioni sui servizi</w:t>
            </w:r>
            <w:r w:rsidR="00094136" w:rsidRPr="00512D42">
              <w:rPr>
                <w:rFonts w:cs="Arial"/>
                <w:sz w:val="16"/>
                <w:szCs w:val="16"/>
              </w:rPr>
              <w:t xml:space="preserve"> del Comune di Rio chiama L’Ufficio Responsabile</w:t>
            </w:r>
            <w:r w:rsidR="007412B1" w:rsidRPr="00512D42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7412B1" w:rsidRPr="00512D42">
              <w:rPr>
                <w:rFonts w:cs="Arial"/>
                <w:sz w:val="16"/>
                <w:szCs w:val="16"/>
              </w:rPr>
              <w:t>( Polizia</w:t>
            </w:r>
            <w:proofErr w:type="gramEnd"/>
            <w:r w:rsidR="007412B1" w:rsidRPr="00512D42">
              <w:rPr>
                <w:rFonts w:cs="Arial"/>
                <w:sz w:val="16"/>
                <w:szCs w:val="16"/>
              </w:rPr>
              <w:t xml:space="preserve"> Municipale )</w:t>
            </w:r>
            <w:r w:rsidR="00094136" w:rsidRPr="00512D42">
              <w:rPr>
                <w:rFonts w:cs="Arial"/>
                <w:sz w:val="16"/>
                <w:szCs w:val="16"/>
              </w:rPr>
              <w:t xml:space="preserve"> </w:t>
            </w:r>
            <w:r w:rsidR="00387E8C" w:rsidRPr="00512D42">
              <w:rPr>
                <w:rFonts w:cs="Arial"/>
                <w:sz w:val="16"/>
                <w:szCs w:val="16"/>
              </w:rPr>
              <w:t xml:space="preserve"> al numero </w:t>
            </w:r>
            <w:r w:rsidR="00387E8C" w:rsidRPr="00512D42">
              <w:rPr>
                <w:rFonts w:ascii="Wingdings 2" w:hAnsi="Wingdings 2" w:cs="Arial"/>
                <w:sz w:val="16"/>
                <w:szCs w:val="16"/>
              </w:rPr>
              <w:t></w:t>
            </w:r>
            <w:r w:rsidR="00387E8C" w:rsidRPr="00512D42">
              <w:rPr>
                <w:rFonts w:cs="Arial"/>
                <w:sz w:val="16"/>
                <w:szCs w:val="16"/>
              </w:rPr>
              <w:t xml:space="preserve"> </w:t>
            </w:r>
            <w:r w:rsidR="00387E8C" w:rsidRPr="00512D42">
              <w:rPr>
                <w:rFonts w:cs="Arial"/>
                <w:b/>
                <w:sz w:val="16"/>
                <w:szCs w:val="16"/>
              </w:rPr>
              <w:t>05</w:t>
            </w:r>
            <w:r w:rsidR="007412B1" w:rsidRPr="00512D42">
              <w:rPr>
                <w:rFonts w:cs="Arial"/>
                <w:b/>
                <w:sz w:val="16"/>
                <w:szCs w:val="16"/>
              </w:rPr>
              <w:t>65943457</w:t>
            </w:r>
            <w:r w:rsidR="00094136" w:rsidRPr="00512D42">
              <w:rPr>
                <w:rFonts w:cs="Arial"/>
                <w:b/>
                <w:sz w:val="16"/>
                <w:szCs w:val="16"/>
              </w:rPr>
              <w:t>-0565</w:t>
            </w:r>
            <w:r w:rsidR="007412B1" w:rsidRPr="00512D42">
              <w:rPr>
                <w:rFonts w:cs="Arial"/>
                <w:b/>
                <w:sz w:val="16"/>
                <w:szCs w:val="16"/>
              </w:rPr>
              <w:t>925532</w:t>
            </w:r>
            <w:r w:rsidR="00423D40" w:rsidRPr="00512D42">
              <w:rPr>
                <w:rFonts w:cs="Arial"/>
                <w:sz w:val="16"/>
                <w:szCs w:val="16"/>
              </w:rPr>
              <w:t>,</w:t>
            </w:r>
          </w:p>
          <w:p w14:paraId="2CA8B5BC" w14:textId="77777777" w:rsidR="00423D40" w:rsidRPr="00512D42" w:rsidRDefault="00423D40" w:rsidP="00423D40">
            <w:pPr>
              <w:jc w:val="both"/>
              <w:rPr>
                <w:rFonts w:cs="Arial"/>
                <w:sz w:val="16"/>
                <w:szCs w:val="16"/>
              </w:rPr>
            </w:pPr>
            <w:r w:rsidRPr="00512D42">
              <w:rPr>
                <w:rFonts w:cs="Arial"/>
                <w:sz w:val="16"/>
                <w:szCs w:val="16"/>
              </w:rPr>
              <w:t>dal lunedì al venerdì dalle 12,00 alle 13</w:t>
            </w:r>
          </w:p>
          <w:p w14:paraId="5F50AD36" w14:textId="77777777" w:rsidR="00387E8C" w:rsidRPr="00387E8C" w:rsidRDefault="00423D40" w:rsidP="00423D4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512D42">
              <w:rPr>
                <w:rFonts w:cs="Arial"/>
                <w:sz w:val="16"/>
                <w:szCs w:val="16"/>
              </w:rPr>
              <w:t>Mail polizia</w:t>
            </w:r>
            <w:hyperlink r:id="rId11" w:history="1">
              <w:r w:rsidRPr="00512D42">
                <w:rPr>
                  <w:rStyle w:val="Collegamentoipertestuale"/>
                  <w:rFonts w:cs="Arial"/>
                  <w:color w:val="auto"/>
                  <w:sz w:val="16"/>
                  <w:szCs w:val="16"/>
                  <w:u w:val="none"/>
                </w:rPr>
                <w:t>municipale@comune.rio.li.it</w:t>
              </w:r>
            </w:hyperlink>
            <w:r w:rsidRPr="00512D42">
              <w:rPr>
                <w:rFonts w:cs="Arial"/>
                <w:sz w:val="16"/>
                <w:szCs w:val="16"/>
              </w:rPr>
              <w:t xml:space="preserve"> </w:t>
            </w:r>
            <w:r w:rsidR="00387E8C" w:rsidRPr="00512D42">
              <w:rPr>
                <w:rFonts w:cs="Arial"/>
                <w:sz w:val="16"/>
                <w:szCs w:val="16"/>
              </w:rPr>
              <w:t xml:space="preserve">, oppure visita il nostro sito all’indirizzo </w:t>
            </w:r>
            <w:r w:rsidR="00A64DCA" w:rsidRPr="00512D42">
              <w:rPr>
                <w:color w:val="548DD4" w:themeColor="text2" w:themeTint="99"/>
                <w:sz w:val="16"/>
                <w:szCs w:val="16"/>
              </w:rPr>
              <w:t>https://comune.rio.li.it</w:t>
            </w:r>
          </w:p>
        </w:tc>
      </w:tr>
    </w:tbl>
    <w:p w14:paraId="0637A030" w14:textId="77777777" w:rsidR="00387E8C" w:rsidRDefault="00387E8C" w:rsidP="00C828C3"/>
    <w:sectPr w:rsidR="00387E8C" w:rsidSect="00513E96">
      <w:headerReference w:type="default" r:id="rId12"/>
      <w:footerReference w:type="even" r:id="rId13"/>
      <w:footerReference w:type="default" r:id="rId14"/>
      <w:type w:val="nextColumn"/>
      <w:pgSz w:w="11906" w:h="16838" w:code="9"/>
      <w:pgMar w:top="1134" w:right="907" w:bottom="1134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E316B" w14:textId="77777777" w:rsidR="00B03A1C" w:rsidRDefault="00B03A1C">
      <w:r>
        <w:separator/>
      </w:r>
    </w:p>
  </w:endnote>
  <w:endnote w:type="continuationSeparator" w:id="0">
    <w:p w14:paraId="5471982A" w14:textId="77777777" w:rsidR="00B03A1C" w:rsidRDefault="00B0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mpeople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Phon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473F1" w14:textId="77777777" w:rsidR="0008658A" w:rsidRDefault="0008658A" w:rsidP="00B323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30D70A" w14:textId="77777777" w:rsidR="0008658A" w:rsidRDefault="0008658A" w:rsidP="005E45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3F37F" w14:textId="77777777" w:rsidR="0008658A" w:rsidRDefault="0008658A" w:rsidP="00B323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10F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B610622" w14:textId="77777777" w:rsidR="0008658A" w:rsidRDefault="0008658A" w:rsidP="00C828C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C9A1A" w14:textId="77777777" w:rsidR="00B03A1C" w:rsidRDefault="00B03A1C">
      <w:r>
        <w:separator/>
      </w:r>
    </w:p>
  </w:footnote>
  <w:footnote w:type="continuationSeparator" w:id="0">
    <w:p w14:paraId="37A322CC" w14:textId="77777777" w:rsidR="00B03A1C" w:rsidRDefault="00B03A1C">
      <w:r>
        <w:continuationSeparator/>
      </w:r>
    </w:p>
  </w:footnote>
  <w:footnote w:id="1">
    <w:p w14:paraId="6786AA32" w14:textId="77777777" w:rsidR="0008658A" w:rsidRDefault="0008658A" w:rsidP="00EE51FD">
      <w:r w:rsidRPr="00C6627F">
        <w:rPr>
          <w:sz w:val="10"/>
          <w:szCs w:val="10"/>
        </w:rPr>
        <w:footnoteRef/>
      </w:r>
      <w:r w:rsidRPr="00C6627F">
        <w:rPr>
          <w:rFonts w:cs="Arial"/>
          <w:color w:val="000000"/>
          <w:sz w:val="10"/>
          <w:szCs w:val="10"/>
        </w:rPr>
        <w:t xml:space="preserve"> </w:t>
      </w:r>
      <w:r>
        <w:t xml:space="preserve"> </w:t>
      </w:r>
      <w:r w:rsidRPr="00D66C7F">
        <w:rPr>
          <w:rFonts w:ascii="Wingdings" w:hAnsi="Wingdings"/>
          <w:sz w:val="28"/>
          <w:szCs w:val="28"/>
        </w:rPr>
        <w:t></w:t>
      </w:r>
      <w:r>
        <w:rPr>
          <w:sz w:val="2"/>
          <w:szCs w:val="2"/>
        </w:rPr>
        <w:t xml:space="preserve">   </w:t>
      </w:r>
      <w:r w:rsidRPr="007F5558">
        <w:t xml:space="preserve"> </w:t>
      </w:r>
      <w:r w:rsidRPr="008654EA">
        <w:rPr>
          <w:rFonts w:cs="Arial"/>
          <w:color w:val="000000"/>
          <w:sz w:val="16"/>
          <w:szCs w:val="16"/>
        </w:rPr>
        <w:t>Così come previsto dagli artt. 75 e 76 del Decreto del Presidente della Repubblica del 28/12/2000, n. 445, “Testo unico delle disposizioni legislative e regolamentari in materia di documentazione amministrativa”.</w:t>
      </w:r>
    </w:p>
  </w:footnote>
  <w:footnote w:id="2">
    <w:p w14:paraId="343C2638" w14:textId="77777777" w:rsidR="0008658A" w:rsidRDefault="0008658A" w:rsidP="00387E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131D3">
        <w:rPr>
          <w:rFonts w:cs="Arial"/>
          <w:sz w:val="16"/>
          <w:szCs w:val="16"/>
        </w:rPr>
        <w:t xml:space="preserve">Le mail </w:t>
      </w:r>
      <w:r>
        <w:rPr>
          <w:rFonts w:cs="Arial"/>
          <w:sz w:val="16"/>
          <w:szCs w:val="16"/>
        </w:rPr>
        <w:t>provenienti</w:t>
      </w:r>
      <w:r w:rsidRPr="009131D3">
        <w:rPr>
          <w:rFonts w:cs="Arial"/>
          <w:sz w:val="16"/>
          <w:szCs w:val="16"/>
        </w:rPr>
        <w:t xml:space="preserve"> da un indirizzo di posta elettronica non certificata, vengono scartate dal sistema.</w:t>
      </w:r>
      <w:r>
        <w:rPr>
          <w:rFonts w:cs="Arial"/>
          <w:sz w:val="16"/>
          <w:szCs w:val="16"/>
        </w:rPr>
        <w:t xml:space="preserve"> Per firmare digitalmente un documento è necessario essere in possesso di firma digitale qualificata e di un lettore smart card.</w:t>
      </w:r>
      <w:r w:rsidRPr="00F31188">
        <w:rPr>
          <w:rStyle w:val="Rimandonotaapidipagina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95693" w14:textId="77777777" w:rsidR="0008658A" w:rsidRDefault="0008658A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37E16"/>
    <w:multiLevelType w:val="hybridMultilevel"/>
    <w:tmpl w:val="E9C6115E"/>
    <w:lvl w:ilvl="0" w:tplc="BDB2F5A8">
      <w:start w:val="1"/>
      <w:numFmt w:val="bullet"/>
      <w:lvlText w:val=""/>
      <w:lvlJc w:val="left"/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27C7"/>
    <w:multiLevelType w:val="singleLevel"/>
    <w:tmpl w:val="C9D485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4B1D"/>
    <w:multiLevelType w:val="singleLevel"/>
    <w:tmpl w:val="FC80670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3" w15:restartNumberingAfterBreak="0">
    <w:nsid w:val="125D3E03"/>
    <w:multiLevelType w:val="hybridMultilevel"/>
    <w:tmpl w:val="5A18BC52"/>
    <w:lvl w:ilvl="0" w:tplc="BB8A3F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3247B"/>
    <w:multiLevelType w:val="multilevel"/>
    <w:tmpl w:val="C902F76A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81D40B1"/>
    <w:multiLevelType w:val="hybridMultilevel"/>
    <w:tmpl w:val="1CAAE83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43C7"/>
    <w:multiLevelType w:val="hybridMultilevel"/>
    <w:tmpl w:val="BABA28EA"/>
    <w:lvl w:ilvl="0" w:tplc="003EBA9A">
      <w:start w:val="1"/>
      <w:numFmt w:val="bullet"/>
      <w:lvlText w:val=""/>
      <w:lvlJc w:val="left"/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C28140">
      <w:start w:val="1"/>
      <w:numFmt w:val="bullet"/>
      <w:lvlText w:val=""/>
      <w:lvlJc w:val="left"/>
      <w:rPr>
        <w:rFonts w:ascii="Wingdings" w:hAnsi="Wingdings" w:hint="default"/>
        <w:strike w:val="0"/>
        <w:dstrike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84F0B"/>
    <w:multiLevelType w:val="hybridMultilevel"/>
    <w:tmpl w:val="A208BB7A"/>
    <w:lvl w:ilvl="0" w:tplc="BB8A3F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0C9AC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22865"/>
    <w:multiLevelType w:val="hybridMultilevel"/>
    <w:tmpl w:val="81F643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7C165F"/>
    <w:multiLevelType w:val="hybridMultilevel"/>
    <w:tmpl w:val="DB00173A"/>
    <w:lvl w:ilvl="0" w:tplc="8E84CC48">
      <w:start w:val="1"/>
      <w:numFmt w:val="bullet"/>
      <w:lvlText w:val=""/>
      <w:lvlJc w:val="left"/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3FC3"/>
    <w:multiLevelType w:val="singleLevel"/>
    <w:tmpl w:val="598A568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2" w15:restartNumberingAfterBreak="0">
    <w:nsid w:val="3B0C749E"/>
    <w:multiLevelType w:val="hybridMultilevel"/>
    <w:tmpl w:val="58F2B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45549"/>
    <w:multiLevelType w:val="hybridMultilevel"/>
    <w:tmpl w:val="17DA7F62"/>
    <w:lvl w:ilvl="0" w:tplc="9B2462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B79F7"/>
    <w:multiLevelType w:val="singleLevel"/>
    <w:tmpl w:val="253E0A3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B5E1E"/>
    <w:multiLevelType w:val="multilevel"/>
    <w:tmpl w:val="59E636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2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4B49"/>
    <w:multiLevelType w:val="hybridMultilevel"/>
    <w:tmpl w:val="E9C6115E"/>
    <w:lvl w:ilvl="0" w:tplc="BDB2F5A8">
      <w:start w:val="1"/>
      <w:numFmt w:val="bullet"/>
      <w:lvlText w:val=""/>
      <w:lvlJc w:val="left"/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87A66"/>
    <w:multiLevelType w:val="multilevel"/>
    <w:tmpl w:val="1CAAE83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E4464"/>
    <w:multiLevelType w:val="singleLevel"/>
    <w:tmpl w:val="C09259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F523A75"/>
    <w:multiLevelType w:val="multilevel"/>
    <w:tmpl w:val="59E636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2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60B72"/>
    <w:multiLevelType w:val="hybridMultilevel"/>
    <w:tmpl w:val="7B96B7AC"/>
    <w:lvl w:ilvl="0" w:tplc="EBA4929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d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2F368D2"/>
    <w:multiLevelType w:val="singleLevel"/>
    <w:tmpl w:val="598A568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2" w15:restartNumberingAfterBreak="0">
    <w:nsid w:val="548B0ECC"/>
    <w:multiLevelType w:val="hybridMultilevel"/>
    <w:tmpl w:val="82DCC94A"/>
    <w:lvl w:ilvl="0" w:tplc="AB6847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561951CB"/>
    <w:multiLevelType w:val="singleLevel"/>
    <w:tmpl w:val="598A568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4" w15:restartNumberingAfterBreak="0">
    <w:nsid w:val="59F41F7C"/>
    <w:multiLevelType w:val="hybridMultilevel"/>
    <w:tmpl w:val="131A2B0E"/>
    <w:lvl w:ilvl="0" w:tplc="BDB2F5A8">
      <w:start w:val="1"/>
      <w:numFmt w:val="bullet"/>
      <w:lvlText w:val=""/>
      <w:lvlJc w:val="left"/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9117D"/>
    <w:multiLevelType w:val="hybridMultilevel"/>
    <w:tmpl w:val="A82E5D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2929"/>
    <w:multiLevelType w:val="hybridMultilevel"/>
    <w:tmpl w:val="6886366E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B02F9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6A5DDB"/>
    <w:multiLevelType w:val="hybridMultilevel"/>
    <w:tmpl w:val="36F4B57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775FE"/>
    <w:multiLevelType w:val="multilevel"/>
    <w:tmpl w:val="DA2C63F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2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BC6CBA"/>
    <w:multiLevelType w:val="multilevel"/>
    <w:tmpl w:val="E9C6115E"/>
    <w:lvl w:ilvl="0">
      <w:start w:val="1"/>
      <w:numFmt w:val="bullet"/>
      <w:lvlText w:val=""/>
      <w:lvlJc w:val="left"/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566DF"/>
    <w:multiLevelType w:val="hybridMultilevel"/>
    <w:tmpl w:val="9E80FCDA"/>
    <w:lvl w:ilvl="0" w:tplc="C4F2F4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E0D6F"/>
    <w:multiLevelType w:val="hybridMultilevel"/>
    <w:tmpl w:val="1ED6553A"/>
    <w:lvl w:ilvl="0" w:tplc="1E5858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B1B6E"/>
    <w:multiLevelType w:val="multilevel"/>
    <w:tmpl w:val="8BD0450C"/>
    <w:lvl w:ilvl="0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41E6E"/>
    <w:multiLevelType w:val="hybridMultilevel"/>
    <w:tmpl w:val="10A61C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363F5"/>
    <w:multiLevelType w:val="hybridMultilevel"/>
    <w:tmpl w:val="131A2B0E"/>
    <w:lvl w:ilvl="0" w:tplc="C5980666">
      <w:start w:val="1"/>
      <w:numFmt w:val="bullet"/>
      <w:lvlText w:val=""/>
      <w:lvlJc w:val="left"/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76B1C"/>
    <w:multiLevelType w:val="singleLevel"/>
    <w:tmpl w:val="598A568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num w:numId="1" w16cid:durableId="1746954173">
    <w:abstractNumId w:val="20"/>
  </w:num>
  <w:num w:numId="2" w16cid:durableId="913440884">
    <w:abstractNumId w:val="10"/>
  </w:num>
  <w:num w:numId="3" w16cid:durableId="574702380">
    <w:abstractNumId w:val="24"/>
  </w:num>
  <w:num w:numId="4" w16cid:durableId="1792166467">
    <w:abstractNumId w:val="6"/>
  </w:num>
  <w:num w:numId="5" w16cid:durableId="1614286660">
    <w:abstractNumId w:val="38"/>
  </w:num>
  <w:num w:numId="6" w16cid:durableId="105543179">
    <w:abstractNumId w:val="1"/>
  </w:num>
  <w:num w:numId="7" w16cid:durableId="680742034">
    <w:abstractNumId w:val="22"/>
  </w:num>
  <w:num w:numId="8" w16cid:durableId="83964640">
    <w:abstractNumId w:val="3"/>
  </w:num>
  <w:num w:numId="9" w16cid:durableId="1199389208">
    <w:abstractNumId w:val="8"/>
  </w:num>
  <w:num w:numId="10" w16cid:durableId="758330494">
    <w:abstractNumId w:val="15"/>
  </w:num>
  <w:num w:numId="11" w16cid:durableId="1914316878">
    <w:abstractNumId w:val="19"/>
  </w:num>
  <w:num w:numId="12" w16cid:durableId="1110007845">
    <w:abstractNumId w:val="14"/>
  </w:num>
  <w:num w:numId="13" w16cid:durableId="993753911">
    <w:abstractNumId w:val="5"/>
  </w:num>
  <w:num w:numId="14" w16cid:durableId="2027630197">
    <w:abstractNumId w:val="2"/>
  </w:num>
  <w:num w:numId="15" w16cid:durableId="562957492">
    <w:abstractNumId w:val="34"/>
  </w:num>
  <w:num w:numId="16" w16cid:durableId="2027781756">
    <w:abstractNumId w:val="39"/>
  </w:num>
  <w:num w:numId="17" w16cid:durableId="346489841">
    <w:abstractNumId w:val="21"/>
  </w:num>
  <w:num w:numId="18" w16cid:durableId="178472058">
    <w:abstractNumId w:val="23"/>
  </w:num>
  <w:num w:numId="19" w16cid:durableId="2073499595">
    <w:abstractNumId w:val="11"/>
  </w:num>
  <w:num w:numId="20" w16cid:durableId="2030911006">
    <w:abstractNumId w:val="0"/>
  </w:num>
  <w:num w:numId="21" w16cid:durableId="1066537298">
    <w:abstractNumId w:val="16"/>
  </w:num>
  <w:num w:numId="22" w16cid:durableId="126975682">
    <w:abstractNumId w:val="33"/>
  </w:num>
  <w:num w:numId="23" w16cid:durableId="151022644">
    <w:abstractNumId w:val="30"/>
  </w:num>
  <w:num w:numId="24" w16cid:durableId="40138259">
    <w:abstractNumId w:val="17"/>
  </w:num>
  <w:num w:numId="25" w16cid:durableId="1168714331">
    <w:abstractNumId w:val="26"/>
  </w:num>
  <w:num w:numId="26" w16cid:durableId="171770765">
    <w:abstractNumId w:val="9"/>
  </w:num>
  <w:num w:numId="27" w16cid:durableId="1282106150">
    <w:abstractNumId w:val="4"/>
  </w:num>
  <w:num w:numId="28" w16cid:durableId="144786060">
    <w:abstractNumId w:val="7"/>
  </w:num>
  <w:num w:numId="29" w16cid:durableId="494996260">
    <w:abstractNumId w:val="27"/>
  </w:num>
  <w:num w:numId="30" w16cid:durableId="1949268199">
    <w:abstractNumId w:val="18"/>
  </w:num>
  <w:num w:numId="31" w16cid:durableId="1492067232">
    <w:abstractNumId w:val="37"/>
  </w:num>
  <w:num w:numId="32" w16cid:durableId="210963398">
    <w:abstractNumId w:val="13"/>
  </w:num>
  <w:num w:numId="33" w16cid:durableId="1759860628">
    <w:abstractNumId w:val="31"/>
  </w:num>
  <w:num w:numId="34" w16cid:durableId="938953673">
    <w:abstractNumId w:val="36"/>
  </w:num>
  <w:num w:numId="35" w16cid:durableId="969555569">
    <w:abstractNumId w:val="32"/>
  </w:num>
  <w:num w:numId="36" w16cid:durableId="256409405">
    <w:abstractNumId w:val="28"/>
  </w:num>
  <w:num w:numId="37" w16cid:durableId="1080249750">
    <w:abstractNumId w:val="29"/>
  </w:num>
  <w:num w:numId="38" w16cid:durableId="1688480836">
    <w:abstractNumId w:val="35"/>
  </w:num>
  <w:num w:numId="39" w16cid:durableId="602346074">
    <w:abstractNumId w:val="12"/>
  </w:num>
  <w:num w:numId="40" w16cid:durableId="20034658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25"/>
    <w:rsid w:val="00021AA6"/>
    <w:rsid w:val="000304C6"/>
    <w:rsid w:val="00083279"/>
    <w:rsid w:val="00085314"/>
    <w:rsid w:val="0008658A"/>
    <w:rsid w:val="000867CD"/>
    <w:rsid w:val="0009084A"/>
    <w:rsid w:val="00094136"/>
    <w:rsid w:val="000B13D2"/>
    <w:rsid w:val="000D29E6"/>
    <w:rsid w:val="000D5EAF"/>
    <w:rsid w:val="000E4712"/>
    <w:rsid w:val="000F07AC"/>
    <w:rsid w:val="000F3FCD"/>
    <w:rsid w:val="00104547"/>
    <w:rsid w:val="001209D6"/>
    <w:rsid w:val="00133896"/>
    <w:rsid w:val="0014684B"/>
    <w:rsid w:val="001756B2"/>
    <w:rsid w:val="001846FE"/>
    <w:rsid w:val="001C0BC4"/>
    <w:rsid w:val="001D067A"/>
    <w:rsid w:val="001E1CEA"/>
    <w:rsid w:val="002131B3"/>
    <w:rsid w:val="002236DA"/>
    <w:rsid w:val="0023091C"/>
    <w:rsid w:val="00237066"/>
    <w:rsid w:val="0027302D"/>
    <w:rsid w:val="00285A17"/>
    <w:rsid w:val="002A288D"/>
    <w:rsid w:val="002A30E6"/>
    <w:rsid w:val="00387E8C"/>
    <w:rsid w:val="00394CE3"/>
    <w:rsid w:val="003D0C46"/>
    <w:rsid w:val="003E4EFD"/>
    <w:rsid w:val="003F5BFC"/>
    <w:rsid w:val="00403D57"/>
    <w:rsid w:val="00413625"/>
    <w:rsid w:val="0041505B"/>
    <w:rsid w:val="00423D40"/>
    <w:rsid w:val="00425275"/>
    <w:rsid w:val="00432466"/>
    <w:rsid w:val="00436FFC"/>
    <w:rsid w:val="00442703"/>
    <w:rsid w:val="00462797"/>
    <w:rsid w:val="0046368C"/>
    <w:rsid w:val="0047796A"/>
    <w:rsid w:val="004A5005"/>
    <w:rsid w:val="004D7726"/>
    <w:rsid w:val="00512D42"/>
    <w:rsid w:val="00513E96"/>
    <w:rsid w:val="00515216"/>
    <w:rsid w:val="00516E25"/>
    <w:rsid w:val="005329EA"/>
    <w:rsid w:val="00542936"/>
    <w:rsid w:val="00562C2F"/>
    <w:rsid w:val="005637E4"/>
    <w:rsid w:val="005668E9"/>
    <w:rsid w:val="005831B1"/>
    <w:rsid w:val="005A27D3"/>
    <w:rsid w:val="005B4FAF"/>
    <w:rsid w:val="005D5061"/>
    <w:rsid w:val="005E45D0"/>
    <w:rsid w:val="00605E3B"/>
    <w:rsid w:val="00631B2F"/>
    <w:rsid w:val="00633D04"/>
    <w:rsid w:val="00635139"/>
    <w:rsid w:val="00663EFC"/>
    <w:rsid w:val="00670334"/>
    <w:rsid w:val="006A110C"/>
    <w:rsid w:val="006A23D4"/>
    <w:rsid w:val="006B35E9"/>
    <w:rsid w:val="006D4787"/>
    <w:rsid w:val="006D6C29"/>
    <w:rsid w:val="006D6DB4"/>
    <w:rsid w:val="00705703"/>
    <w:rsid w:val="0070658E"/>
    <w:rsid w:val="00736274"/>
    <w:rsid w:val="007412B1"/>
    <w:rsid w:val="0074130E"/>
    <w:rsid w:val="00745686"/>
    <w:rsid w:val="007563D3"/>
    <w:rsid w:val="007A6FE6"/>
    <w:rsid w:val="007F3874"/>
    <w:rsid w:val="00802C2D"/>
    <w:rsid w:val="008207E2"/>
    <w:rsid w:val="008270E2"/>
    <w:rsid w:val="00893ED9"/>
    <w:rsid w:val="00893FF7"/>
    <w:rsid w:val="00896E21"/>
    <w:rsid w:val="008A6DA9"/>
    <w:rsid w:val="008F23F3"/>
    <w:rsid w:val="008F390A"/>
    <w:rsid w:val="00900FC7"/>
    <w:rsid w:val="00925F7F"/>
    <w:rsid w:val="00936783"/>
    <w:rsid w:val="0097278B"/>
    <w:rsid w:val="00973556"/>
    <w:rsid w:val="00977D6F"/>
    <w:rsid w:val="009837BD"/>
    <w:rsid w:val="00987AFA"/>
    <w:rsid w:val="009B68D7"/>
    <w:rsid w:val="009C6561"/>
    <w:rsid w:val="009D4D7F"/>
    <w:rsid w:val="009E2E43"/>
    <w:rsid w:val="009E7333"/>
    <w:rsid w:val="009F5B7C"/>
    <w:rsid w:val="00A03551"/>
    <w:rsid w:val="00A17707"/>
    <w:rsid w:val="00A35468"/>
    <w:rsid w:val="00A35FB5"/>
    <w:rsid w:val="00A40AD2"/>
    <w:rsid w:val="00A64DCA"/>
    <w:rsid w:val="00A91949"/>
    <w:rsid w:val="00AA0D0E"/>
    <w:rsid w:val="00AB1821"/>
    <w:rsid w:val="00AE3720"/>
    <w:rsid w:val="00AE65F2"/>
    <w:rsid w:val="00AF59A8"/>
    <w:rsid w:val="00B00C8B"/>
    <w:rsid w:val="00B03A1C"/>
    <w:rsid w:val="00B0481D"/>
    <w:rsid w:val="00B3238C"/>
    <w:rsid w:val="00B679BE"/>
    <w:rsid w:val="00BB2BA5"/>
    <w:rsid w:val="00C123ED"/>
    <w:rsid w:val="00C14120"/>
    <w:rsid w:val="00C43294"/>
    <w:rsid w:val="00C4405C"/>
    <w:rsid w:val="00C45E27"/>
    <w:rsid w:val="00C60843"/>
    <w:rsid w:val="00C71DA7"/>
    <w:rsid w:val="00C73A0A"/>
    <w:rsid w:val="00C828C3"/>
    <w:rsid w:val="00C93A70"/>
    <w:rsid w:val="00CB1F37"/>
    <w:rsid w:val="00CD2002"/>
    <w:rsid w:val="00CD53F6"/>
    <w:rsid w:val="00CD62F8"/>
    <w:rsid w:val="00CE7EF3"/>
    <w:rsid w:val="00CF42B7"/>
    <w:rsid w:val="00D01E1D"/>
    <w:rsid w:val="00DD212A"/>
    <w:rsid w:val="00DE2A25"/>
    <w:rsid w:val="00DF43DE"/>
    <w:rsid w:val="00DF52BC"/>
    <w:rsid w:val="00E040A2"/>
    <w:rsid w:val="00E1200C"/>
    <w:rsid w:val="00E2451E"/>
    <w:rsid w:val="00E36DF9"/>
    <w:rsid w:val="00E4521C"/>
    <w:rsid w:val="00E64297"/>
    <w:rsid w:val="00E67137"/>
    <w:rsid w:val="00EA3757"/>
    <w:rsid w:val="00EA5631"/>
    <w:rsid w:val="00EC35F5"/>
    <w:rsid w:val="00ED7333"/>
    <w:rsid w:val="00EE51FD"/>
    <w:rsid w:val="00EF1A57"/>
    <w:rsid w:val="00F04F24"/>
    <w:rsid w:val="00F25608"/>
    <w:rsid w:val="00F3231E"/>
    <w:rsid w:val="00F65D02"/>
    <w:rsid w:val="00F8271A"/>
    <w:rsid w:val="00F82BDB"/>
    <w:rsid w:val="00FC7C96"/>
    <w:rsid w:val="00FD10FC"/>
    <w:rsid w:val="00FE19A1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EB7F5"/>
  <w15:docId w15:val="{AADE36A1-E32A-4665-A71A-F02D83D8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63EFC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63EFC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63EFC"/>
    <w:pPr>
      <w:keepNext/>
      <w:outlineLvl w:val="1"/>
    </w:pPr>
    <w:rPr>
      <w:b/>
      <w:i/>
      <w:sz w:val="18"/>
    </w:rPr>
  </w:style>
  <w:style w:type="paragraph" w:styleId="Titolo3">
    <w:name w:val="heading 3"/>
    <w:basedOn w:val="Normale"/>
    <w:next w:val="Normale"/>
    <w:qFormat/>
    <w:rsid w:val="00663EFC"/>
    <w:pPr>
      <w:keepNext/>
      <w:jc w:val="right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63EFC"/>
    <w:pPr>
      <w:keepNext/>
      <w:spacing w:line="360" w:lineRule="auto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663EFC"/>
    <w:pPr>
      <w:keepNext/>
      <w:ind w:left="1416" w:firstLine="708"/>
      <w:jc w:val="right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63EFC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663EFC"/>
    <w:pPr>
      <w:keepNext/>
      <w:spacing w:line="480" w:lineRule="auto"/>
      <w:ind w:left="284"/>
      <w:jc w:val="center"/>
      <w:outlineLvl w:val="6"/>
    </w:pPr>
    <w:rPr>
      <w:b/>
      <w:bCs/>
    </w:rPr>
  </w:style>
  <w:style w:type="paragraph" w:styleId="Titolo9">
    <w:name w:val="heading 9"/>
    <w:basedOn w:val="Normale"/>
    <w:next w:val="Normale"/>
    <w:qFormat/>
    <w:rsid w:val="00663EF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63E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63E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3EFC"/>
  </w:style>
  <w:style w:type="character" w:customStyle="1" w:styleId="Etichettaintestazionemessaggio">
    <w:name w:val="Etichetta intestazione messaggio"/>
    <w:rsid w:val="00663EFC"/>
    <w:rPr>
      <w:rFonts w:ascii="Arial" w:hAnsi="Arial"/>
      <w:b/>
      <w:spacing w:val="-4"/>
      <w:sz w:val="18"/>
      <w:lang w:bidi="ar-SA"/>
    </w:rPr>
  </w:style>
  <w:style w:type="paragraph" w:customStyle="1" w:styleId="Intestazionefax">
    <w:name w:val="Intestazione fax"/>
    <w:basedOn w:val="Normale"/>
    <w:rsid w:val="00663EFC"/>
    <w:pPr>
      <w:spacing w:before="240" w:after="60"/>
    </w:pPr>
    <w:rPr>
      <w:rFonts w:ascii="Times New Roman" w:hAnsi="Times New Roman"/>
      <w:sz w:val="20"/>
    </w:rPr>
  </w:style>
  <w:style w:type="paragraph" w:customStyle="1" w:styleId="Etichettadocumento">
    <w:name w:val="Etichetta documento"/>
    <w:next w:val="Normale"/>
    <w:rsid w:val="00663EFC"/>
    <w:pPr>
      <w:spacing w:before="100" w:after="720" w:line="600" w:lineRule="exact"/>
      <w:ind w:left="840"/>
    </w:pPr>
    <w:rPr>
      <w:spacing w:val="-34"/>
      <w:sz w:val="60"/>
    </w:rPr>
  </w:style>
  <w:style w:type="character" w:styleId="Enfasicorsivo">
    <w:name w:val="Emphasis"/>
    <w:qFormat/>
    <w:rsid w:val="00663EFC"/>
    <w:rPr>
      <w:i/>
    </w:rPr>
  </w:style>
  <w:style w:type="paragraph" w:customStyle="1" w:styleId="Corpotesto1">
    <w:name w:val="Corpo testo1"/>
    <w:basedOn w:val="Normale"/>
    <w:rsid w:val="00663EFC"/>
    <w:pPr>
      <w:jc w:val="both"/>
    </w:pPr>
    <w:rPr>
      <w:sz w:val="20"/>
    </w:rPr>
  </w:style>
  <w:style w:type="paragraph" w:styleId="Rientrocorpodeltesto">
    <w:name w:val="Body Text Indent"/>
    <w:basedOn w:val="Normale"/>
    <w:rsid w:val="00663EFC"/>
    <w:pPr>
      <w:ind w:left="1077" w:hanging="1077"/>
      <w:jc w:val="both"/>
    </w:pPr>
    <w:rPr>
      <w:b/>
    </w:rPr>
  </w:style>
  <w:style w:type="paragraph" w:styleId="Corpodeltesto2">
    <w:name w:val="Body Text 2"/>
    <w:basedOn w:val="Normale"/>
    <w:rsid w:val="00663EFC"/>
    <w:pPr>
      <w:spacing w:line="360" w:lineRule="auto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63EFC"/>
    <w:rPr>
      <w:sz w:val="20"/>
    </w:rPr>
  </w:style>
  <w:style w:type="character" w:styleId="Rimandonotaapidipagina">
    <w:name w:val="footnote reference"/>
    <w:semiHidden/>
    <w:rsid w:val="00663EFC"/>
    <w:rPr>
      <w:vertAlign w:val="superscript"/>
    </w:rPr>
  </w:style>
  <w:style w:type="paragraph" w:styleId="Corpodeltesto3">
    <w:name w:val="Body Text 3"/>
    <w:basedOn w:val="Normale"/>
    <w:rsid w:val="00663EFC"/>
    <w:rPr>
      <w:sz w:val="16"/>
    </w:rPr>
  </w:style>
  <w:style w:type="paragraph" w:styleId="Testonotadichiusura">
    <w:name w:val="endnote text"/>
    <w:basedOn w:val="Normale"/>
    <w:semiHidden/>
    <w:rsid w:val="00663EFC"/>
    <w:rPr>
      <w:sz w:val="20"/>
    </w:rPr>
  </w:style>
  <w:style w:type="character" w:styleId="Rimandonotadichiusura">
    <w:name w:val="endnote reference"/>
    <w:semiHidden/>
    <w:rsid w:val="00663EFC"/>
    <w:rPr>
      <w:vertAlign w:val="superscript"/>
    </w:rPr>
  </w:style>
  <w:style w:type="paragraph" w:styleId="Rientrocorpodeltesto2">
    <w:name w:val="Body Text Indent 2"/>
    <w:basedOn w:val="Normale"/>
    <w:rsid w:val="00663EFC"/>
    <w:pPr>
      <w:ind w:left="357"/>
      <w:jc w:val="both"/>
    </w:pPr>
    <w:rPr>
      <w:sz w:val="22"/>
    </w:rPr>
  </w:style>
  <w:style w:type="paragraph" w:styleId="Rientrocorpodeltesto3">
    <w:name w:val="Body Text Indent 3"/>
    <w:basedOn w:val="Normale"/>
    <w:rsid w:val="00663EFC"/>
    <w:pPr>
      <w:ind w:left="737"/>
      <w:jc w:val="both"/>
    </w:pPr>
    <w:rPr>
      <w:sz w:val="18"/>
    </w:rPr>
  </w:style>
  <w:style w:type="character" w:styleId="Collegamentoipertestuale">
    <w:name w:val="Hyperlink"/>
    <w:rsid w:val="00663EFC"/>
    <w:rPr>
      <w:color w:val="0000FF"/>
      <w:u w:val="single"/>
    </w:rPr>
  </w:style>
  <w:style w:type="character" w:styleId="Collegamentovisitato">
    <w:name w:val="FollowedHyperlink"/>
    <w:rsid w:val="00663EFC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663EFC"/>
    <w:rPr>
      <w:rFonts w:ascii="Times New Roman" w:hAnsi="Times New Roman"/>
      <w:sz w:val="28"/>
      <w:szCs w:val="24"/>
    </w:rPr>
  </w:style>
  <w:style w:type="table" w:styleId="Grigliatabella">
    <w:name w:val="Table Grid"/>
    <w:basedOn w:val="Tabellanormale"/>
    <w:rsid w:val="0073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63EF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63EFC"/>
    <w:rPr>
      <w:sz w:val="16"/>
      <w:szCs w:val="16"/>
    </w:rPr>
  </w:style>
  <w:style w:type="paragraph" w:styleId="Testocommento">
    <w:name w:val="annotation text"/>
    <w:basedOn w:val="Normale"/>
    <w:semiHidden/>
    <w:rsid w:val="00663EFC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663EFC"/>
    <w:rPr>
      <w:b/>
      <w:bCs/>
    </w:rPr>
  </w:style>
  <w:style w:type="paragraph" w:styleId="Titolo">
    <w:name w:val="Title"/>
    <w:basedOn w:val="Normale"/>
    <w:qFormat/>
    <w:rsid w:val="00663EFC"/>
    <w:pPr>
      <w:jc w:val="center"/>
    </w:pPr>
    <w:rPr>
      <w:rFonts w:ascii="Times New Roman" w:hAnsi="Times New Roman"/>
      <w:sz w:val="32"/>
    </w:rPr>
  </w:style>
  <w:style w:type="paragraph" w:customStyle="1" w:styleId="Puntatonormale">
    <w:name w:val="Puntato normale"/>
    <w:basedOn w:val="Normale"/>
    <w:rsid w:val="00663EFC"/>
    <w:rPr>
      <w:rFonts w:ascii="Times New Roman" w:hAnsi="Times New Roman"/>
      <w:sz w:val="20"/>
      <w:lang w:eastAsia="zh-CN"/>
    </w:rPr>
  </w:style>
  <w:style w:type="character" w:styleId="Enfasigrassetto">
    <w:name w:val="Strong"/>
    <w:qFormat/>
    <w:rsid w:val="00663EFC"/>
    <w:rPr>
      <w:b/>
      <w:bCs/>
    </w:rPr>
  </w:style>
  <w:style w:type="paragraph" w:customStyle="1" w:styleId="Default">
    <w:name w:val="Default"/>
    <w:rsid w:val="00663E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padocumento">
    <w:name w:val="Document Map"/>
    <w:basedOn w:val="Normale"/>
    <w:semiHidden/>
    <w:rsid w:val="00663EFC"/>
    <w:pPr>
      <w:shd w:val="clear" w:color="auto" w:fill="000080"/>
    </w:pPr>
    <w:rPr>
      <w:rFonts w:ascii="Tahoma" w:hAnsi="Tahoma" w:cs="Tahoma"/>
    </w:rPr>
  </w:style>
  <w:style w:type="paragraph" w:styleId="Sottotitolo">
    <w:name w:val="Subtitle"/>
    <w:basedOn w:val="Normale"/>
    <w:qFormat/>
    <w:rsid w:val="00C93A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EE51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nicipale@comune.rio.li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gliaviniP\Desktop\0.%20Fino%20a%20200_200046_1_1_S_MS%20lis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5D6F-50A5-424E-BBCB-1A40572A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 Fino a 200_200046_1_1_S_MS lisa</Template>
  <TotalTime>1</TotalTime>
  <Pages>3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Parma</vt:lpstr>
    </vt:vector>
  </TitlesOfParts>
  <Company>Comune di parma</Company>
  <LinksUpToDate>false</LinksUpToDate>
  <CharactersWithSpaces>12575</CharactersWithSpaces>
  <SharedDoc>false</SharedDoc>
  <HLinks>
    <vt:vector size="12" baseType="variant">
      <vt:variant>
        <vt:i4>3342373</vt:i4>
      </vt:variant>
      <vt:variant>
        <vt:i4>3</vt:i4>
      </vt:variant>
      <vt:variant>
        <vt:i4>0</vt:i4>
      </vt:variant>
      <vt:variant>
        <vt:i4>5</vt:i4>
      </vt:variant>
      <vt:variant>
        <vt:lpwstr>http://www.comune.parma.it/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mailto:suap@pec.comune.parma.it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Parma</dc:title>
  <dc:subject/>
  <dc:creator>TagliaviniP</dc:creator>
  <cp:keywords/>
  <cp:lastModifiedBy>segretario@comune.rio.li.it Praetor2022!</cp:lastModifiedBy>
  <cp:revision>2</cp:revision>
  <cp:lastPrinted>2019-04-17T09:44:00Z</cp:lastPrinted>
  <dcterms:created xsi:type="dcterms:W3CDTF">2024-05-13T10:31:00Z</dcterms:created>
  <dcterms:modified xsi:type="dcterms:W3CDTF">2024-05-13T10:31:00Z</dcterms:modified>
</cp:coreProperties>
</file>