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88"/>
        <w:gridCol w:w="1834"/>
        <w:gridCol w:w="4826"/>
        <w:gridCol w:w="3240"/>
      </w:tblGrid>
      <w:tr w:rsidR="00736274" w:rsidRPr="00AB1821" w14:paraId="28912F63" w14:textId="77777777" w:rsidTr="00AB1821">
        <w:trPr>
          <w:cantSplit/>
          <w:trHeight w:val="2496"/>
        </w:trPr>
        <w:tc>
          <w:tcPr>
            <w:tcW w:w="288" w:type="dxa"/>
            <w:shd w:val="clear" w:color="auto" w:fill="auto"/>
            <w:textDirection w:val="btLr"/>
          </w:tcPr>
          <w:p w14:paraId="14781A03" w14:textId="77777777" w:rsidR="00736274" w:rsidRPr="00AB1821" w:rsidRDefault="006D4787" w:rsidP="00285A17">
            <w:pPr>
              <w:ind w:left="113" w:right="113"/>
              <w:jc w:val="center"/>
              <w:rPr>
                <w:rFonts w:cs="Arial"/>
                <w:color w:val="999999"/>
                <w:sz w:val="16"/>
                <w:szCs w:val="16"/>
              </w:rPr>
            </w:pPr>
            <w:r>
              <w:rPr>
                <w:rFonts w:cs="Arial"/>
                <w:color w:val="999999"/>
                <w:sz w:val="16"/>
                <w:szCs w:val="16"/>
              </w:rPr>
              <w:t>Mod. Transiti in deroga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E8AA813" w14:textId="77777777" w:rsidR="00736274" w:rsidRPr="00AB1821" w:rsidRDefault="00736274" w:rsidP="00AB1821">
            <w:pPr>
              <w:jc w:val="center"/>
              <w:rPr>
                <w:rFonts w:cs="Arial"/>
                <w:color w:val="000000"/>
              </w:rPr>
            </w:pPr>
          </w:p>
          <w:p w14:paraId="085EC995" w14:textId="77777777" w:rsidR="00736274" w:rsidRPr="00AB1821" w:rsidRDefault="00736274" w:rsidP="00AB1821">
            <w:pPr>
              <w:jc w:val="center"/>
              <w:rPr>
                <w:rFonts w:cs="Arial"/>
                <w:color w:val="000000"/>
              </w:rPr>
            </w:pPr>
          </w:p>
          <w:p w14:paraId="37680317" w14:textId="77777777" w:rsidR="00736274" w:rsidRPr="00AB1821" w:rsidRDefault="00736274" w:rsidP="00AB182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2C4B5868" w14:textId="77777777" w:rsidR="00736274" w:rsidRPr="00AB1821" w:rsidRDefault="00094136" w:rsidP="00AB1821">
            <w:pPr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COMUNE DI RIO</w:t>
            </w:r>
          </w:p>
          <w:p w14:paraId="618B5975" w14:textId="77777777" w:rsidR="00736274" w:rsidRPr="00AB1821" w:rsidRDefault="00736274" w:rsidP="00AB1821">
            <w:pPr>
              <w:jc w:val="center"/>
              <w:rPr>
                <w:rFonts w:cs="Arial"/>
                <w:color w:val="000000"/>
                <w:sz w:val="20"/>
              </w:rPr>
            </w:pPr>
          </w:p>
          <w:p w14:paraId="39F3C8E0" w14:textId="77777777" w:rsidR="006D4787" w:rsidRDefault="006D4787" w:rsidP="006D4787">
            <w:pPr>
              <w:ind w:left="144" w:right="144"/>
              <w:jc w:val="center"/>
              <w:rPr>
                <w:b/>
              </w:rPr>
            </w:pPr>
            <w:r>
              <w:rPr>
                <w:b/>
              </w:rPr>
              <w:t xml:space="preserve">DOMANDA </w:t>
            </w:r>
          </w:p>
          <w:p w14:paraId="586E1E61" w14:textId="390482C6" w:rsidR="00F53607" w:rsidRDefault="006D4787" w:rsidP="006D4787">
            <w:pPr>
              <w:jc w:val="center"/>
              <w:rPr>
                <w:b/>
              </w:rPr>
            </w:pPr>
            <w:r>
              <w:rPr>
                <w:b/>
              </w:rPr>
              <w:t xml:space="preserve">PER IL RILASCIO DI AUTORIZZAZIONE </w:t>
            </w:r>
            <w:r w:rsidR="00F53607">
              <w:rPr>
                <w:b/>
              </w:rPr>
              <w:t>ACCESSO</w:t>
            </w:r>
            <w:r w:rsidR="00CA143F">
              <w:rPr>
                <w:b/>
              </w:rPr>
              <w:t xml:space="preserve"> </w:t>
            </w:r>
            <w:r w:rsidR="00F53607">
              <w:rPr>
                <w:b/>
              </w:rPr>
              <w:t>/</w:t>
            </w:r>
            <w:r w:rsidR="00CA143F">
              <w:rPr>
                <w:b/>
              </w:rPr>
              <w:t xml:space="preserve"> </w:t>
            </w:r>
            <w:r w:rsidR="00F53607">
              <w:rPr>
                <w:b/>
              </w:rPr>
              <w:t>SOSTA</w:t>
            </w:r>
          </w:p>
          <w:p w14:paraId="13904363" w14:textId="77777777" w:rsidR="00736274" w:rsidRPr="00AB1821" w:rsidRDefault="00F53607" w:rsidP="006D4787">
            <w:pPr>
              <w:jc w:val="center"/>
              <w:rPr>
                <w:rFonts w:cs="Arial"/>
                <w:color w:val="000000"/>
              </w:rPr>
            </w:pPr>
            <w:r>
              <w:rPr>
                <w:b/>
              </w:rPr>
              <w:t xml:space="preserve"> Z.T.L. LOC. BAGNAIA</w:t>
            </w:r>
          </w:p>
        </w:tc>
        <w:tc>
          <w:tcPr>
            <w:tcW w:w="3240" w:type="dxa"/>
            <w:shd w:val="clear" w:color="auto" w:fill="auto"/>
          </w:tcPr>
          <w:p w14:paraId="2075DFC5" w14:textId="481E5F60" w:rsidR="00736274" w:rsidRPr="00AB1821" w:rsidRDefault="008F39AC" w:rsidP="00E1200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7440DB" wp14:editId="67627B3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46355</wp:posOffset>
                      </wp:positionV>
                      <wp:extent cx="1800225" cy="1440180"/>
                      <wp:effectExtent l="11430" t="13970" r="7620" b="1270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ADB8E" id="Rectangle 12" o:spid="_x0000_s1026" style="position:absolute;margin-left:6.4pt;margin-top:3.65pt;width:141.7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" filled="f">
                      <v:fill opacity="3341f"/>
                      <v:stroke dashstyle="dash"/>
                    </v:rect>
                  </w:pict>
                </mc:Fallback>
              </mc:AlternateContent>
            </w:r>
          </w:p>
          <w:p w14:paraId="651641E2" w14:textId="7D19BD38" w:rsidR="00736274" w:rsidRPr="00AB1821" w:rsidRDefault="00736274" w:rsidP="00AB1821">
            <w:pPr>
              <w:jc w:val="center"/>
              <w:rPr>
                <w:rFonts w:cs="Arial"/>
                <w:i/>
                <w:color w:val="000000"/>
                <w:sz w:val="14"/>
                <w:szCs w:val="14"/>
              </w:rPr>
            </w:pPr>
            <w:r w:rsidRPr="00AB1821">
              <w:rPr>
                <w:rFonts w:cs="Arial"/>
                <w:i/>
                <w:color w:val="000000"/>
                <w:sz w:val="14"/>
                <w:szCs w:val="14"/>
              </w:rPr>
              <w:t>Ai sensi del Decreto del Presidente della Repubblica del 26 ottobre 1972, n. 642 e successive modifiche e integrazioni</w:t>
            </w:r>
          </w:p>
          <w:p w14:paraId="21EA7995" w14:textId="77777777" w:rsidR="00736274" w:rsidRPr="00AB1821" w:rsidRDefault="00736274" w:rsidP="00AB1821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AB1821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 Marca da bollo del valore </w:t>
            </w:r>
          </w:p>
          <w:p w14:paraId="3B4713FC" w14:textId="77777777" w:rsidR="00736274" w:rsidRPr="00AB1821" w:rsidRDefault="009837BD" w:rsidP="00AB182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656704" behindDoc="1" locked="0" layoutInCell="1" allowOverlap="1" wp14:anchorId="5CE8F177" wp14:editId="6F844F40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214630</wp:posOffset>
                  </wp:positionV>
                  <wp:extent cx="607695" cy="685800"/>
                  <wp:effectExtent l="19050" t="0" r="1905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8000" contrast="5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6274" w:rsidRPr="00AB1821">
              <w:rPr>
                <w:rFonts w:cs="Arial"/>
                <w:b/>
                <w:i/>
                <w:color w:val="000000"/>
                <w:sz w:val="16"/>
                <w:szCs w:val="16"/>
              </w:rPr>
              <w:t>di € 1</w:t>
            </w:r>
            <w:r w:rsidR="0014684B" w:rsidRPr="00AB1821">
              <w:rPr>
                <w:rFonts w:cs="Arial"/>
                <w:b/>
                <w:i/>
                <w:color w:val="000000"/>
                <w:sz w:val="16"/>
                <w:szCs w:val="16"/>
              </w:rPr>
              <w:t>6</w:t>
            </w:r>
            <w:r w:rsidR="00736274" w:rsidRPr="00AB1821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="0014684B" w:rsidRPr="00AB1821">
              <w:rPr>
                <w:rFonts w:cs="Arial"/>
                <w:b/>
                <w:i/>
                <w:color w:val="000000"/>
                <w:sz w:val="16"/>
                <w:szCs w:val="16"/>
              </w:rPr>
              <w:t>00</w:t>
            </w:r>
            <w:r w:rsidR="00736274" w:rsidRPr="00AB1821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14:paraId="30D66FA2" w14:textId="77777777" w:rsidR="00736274" w:rsidRPr="00AB1821" w:rsidRDefault="00736274" w:rsidP="00E1200C">
            <w:pPr>
              <w:rPr>
                <w:rFonts w:cs="Arial"/>
              </w:rPr>
            </w:pPr>
          </w:p>
          <w:p w14:paraId="2D855F76" w14:textId="77777777" w:rsidR="00736274" w:rsidRPr="00AB1821" w:rsidRDefault="00736274" w:rsidP="00AB1821">
            <w:pPr>
              <w:jc w:val="center"/>
              <w:rPr>
                <w:rFonts w:cs="Arial"/>
              </w:rPr>
            </w:pPr>
          </w:p>
          <w:p w14:paraId="70AC01E3" w14:textId="77777777" w:rsidR="00736274" w:rsidRPr="00AB1821" w:rsidRDefault="00736274" w:rsidP="00E1200C">
            <w:pPr>
              <w:rPr>
                <w:rFonts w:cs="Arial"/>
              </w:rPr>
            </w:pPr>
          </w:p>
          <w:p w14:paraId="11D1615F" w14:textId="77777777" w:rsidR="00736274" w:rsidRPr="00AB1821" w:rsidRDefault="00736274" w:rsidP="00AB1821">
            <w:pPr>
              <w:jc w:val="center"/>
              <w:rPr>
                <w:rFonts w:cs="Arial"/>
              </w:rPr>
            </w:pPr>
          </w:p>
        </w:tc>
      </w:tr>
      <w:tr w:rsidR="00736274" w:rsidRPr="00AB1821" w14:paraId="2897E505" w14:textId="77777777" w:rsidTr="00AB1821">
        <w:trPr>
          <w:cantSplit/>
          <w:trHeight w:val="371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64D3B371" w14:textId="77777777" w:rsidR="00736274" w:rsidRPr="00AB1821" w:rsidRDefault="00736274" w:rsidP="00E1200C">
            <w:pPr>
              <w:rPr>
                <w:rFonts w:cs="Arial"/>
                <w:noProof/>
                <w:color w:val="000000"/>
                <w:sz w:val="16"/>
                <w:szCs w:val="16"/>
              </w:rPr>
            </w:pPr>
          </w:p>
        </w:tc>
      </w:tr>
    </w:tbl>
    <w:p w14:paraId="6639CB07" w14:textId="77777777" w:rsidR="00736274" w:rsidRPr="00866D47" w:rsidRDefault="00736274" w:rsidP="00736274">
      <w:pPr>
        <w:rPr>
          <w:color w:val="808080"/>
        </w:rPr>
      </w:pPr>
      <w:r w:rsidRPr="003100AE">
        <w:rPr>
          <w:rFonts w:cs="Arial"/>
          <w:color w:val="808080"/>
          <w:sz w:val="16"/>
          <w:szCs w:val="16"/>
        </w:rPr>
        <w:t>* la compilazione dei campi contrassegnati con l’asterisco 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4"/>
      </w:tblGrid>
      <w:tr w:rsidR="00736274" w14:paraId="668AC43B" w14:textId="77777777" w:rsidTr="00AB1821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522EC00E" w14:textId="77777777" w:rsidR="00736274" w:rsidRPr="00AB1821" w:rsidRDefault="00736274" w:rsidP="00E1200C">
            <w:pPr>
              <w:rPr>
                <w:rFonts w:cs="Arial"/>
                <w:b/>
                <w:color w:val="333333"/>
                <w:sz w:val="14"/>
                <w:szCs w:val="14"/>
              </w:rPr>
            </w:pPr>
            <w:r w:rsidRPr="00AB1821">
              <w:rPr>
                <w:rFonts w:cs="Arial"/>
                <w:b/>
                <w:color w:val="333333"/>
                <w:sz w:val="16"/>
                <w:szCs w:val="16"/>
              </w:rPr>
              <w:t xml:space="preserve"> DATI ANAGRAFICI – </w:t>
            </w:r>
            <w:r w:rsidRPr="00AB1821">
              <w:rPr>
                <w:b/>
                <w:color w:val="333333"/>
                <w:sz w:val="16"/>
                <w:szCs w:val="16"/>
              </w:rPr>
              <w:t xml:space="preserve">Compili gli spazi                                                                                                                                             </w:t>
            </w:r>
            <w:r w:rsidR="0023091C" w:rsidRPr="00AB1821">
              <w:rPr>
                <w:b/>
                <w:color w:val="808080"/>
                <w:sz w:val="26"/>
                <w:szCs w:val="26"/>
              </w:rPr>
              <w:t>●</w:t>
            </w:r>
          </w:p>
        </w:tc>
      </w:tr>
    </w:tbl>
    <w:p w14:paraId="749701E4" w14:textId="77777777" w:rsidR="00736274" w:rsidRPr="000F1A7C" w:rsidRDefault="00736274" w:rsidP="00736274">
      <w:pPr>
        <w:jc w:val="both"/>
        <w:rPr>
          <w:rFonts w:cs="Arial"/>
          <w:color w:val="808080"/>
          <w:sz w:val="6"/>
          <w:szCs w:val="6"/>
        </w:rPr>
      </w:pPr>
    </w:p>
    <w:p w14:paraId="60308EB3" w14:textId="1FB5CA25" w:rsidR="00736274" w:rsidRPr="00512D42" w:rsidRDefault="00736274" w:rsidP="00736274">
      <w:pPr>
        <w:tabs>
          <w:tab w:val="left" w:pos="10065"/>
        </w:tabs>
        <w:rPr>
          <w:rFonts w:ascii="Arial Black" w:hAnsi="Arial Black" w:cs="Arial"/>
          <w:sz w:val="20"/>
        </w:rPr>
      </w:pPr>
      <w:r w:rsidRPr="00512D42">
        <w:rPr>
          <w:rFonts w:ascii="Arial Black" w:hAnsi="Arial Black" w:cs="Arial"/>
          <w:sz w:val="20"/>
        </w:rPr>
        <w:t xml:space="preserve">Il/la Sottoscritto/a, </w:t>
      </w:r>
      <w:r w:rsidRPr="00512D42">
        <w:rPr>
          <w:rFonts w:ascii="Arial Black" w:hAnsi="Arial Black" w:cs="Arial"/>
          <w:sz w:val="16"/>
          <w:szCs w:val="16"/>
        </w:rPr>
        <w:t>*</w:t>
      </w:r>
      <w:r w:rsidRPr="00512D42">
        <w:rPr>
          <w:rFonts w:ascii="Arial Black" w:hAnsi="Arial Black" w:cs="Arial"/>
          <w:sz w:val="20"/>
        </w:rPr>
        <w:t>Cognome____________________________________________________________________</w:t>
      </w:r>
    </w:p>
    <w:p w14:paraId="41DF4111" w14:textId="77777777" w:rsidR="00736274" w:rsidRPr="00A51E13" w:rsidRDefault="00736274" w:rsidP="00A51E13">
      <w:pPr>
        <w:tabs>
          <w:tab w:val="left" w:pos="10065"/>
        </w:tabs>
        <w:rPr>
          <w:rFonts w:ascii="Arial Black" w:hAnsi="Arial Black" w:cs="Arial"/>
          <w:sz w:val="20"/>
        </w:rPr>
      </w:pPr>
      <w:r w:rsidRPr="00512D42">
        <w:rPr>
          <w:rFonts w:ascii="Arial Black" w:hAnsi="Arial Black" w:cs="Arial"/>
          <w:sz w:val="16"/>
          <w:szCs w:val="16"/>
        </w:rPr>
        <w:t>*</w:t>
      </w:r>
      <w:r w:rsidRPr="00512D42">
        <w:rPr>
          <w:rFonts w:ascii="Arial Black" w:hAnsi="Arial Black" w:cs="Arial"/>
          <w:sz w:val="20"/>
        </w:rPr>
        <w:t xml:space="preserve">Nome__________________________________________________________________ </w:t>
      </w:r>
      <w:r w:rsidRPr="00512D42">
        <w:rPr>
          <w:rFonts w:ascii="Arial Black" w:hAnsi="Arial Black" w:cs="Arial"/>
          <w:sz w:val="16"/>
          <w:szCs w:val="16"/>
        </w:rPr>
        <w:t>*</w:t>
      </w:r>
      <w:r w:rsidRPr="00512D42">
        <w:rPr>
          <w:rFonts w:ascii="Arial Black" w:hAnsi="Arial Black" w:cs="Arial"/>
          <w:sz w:val="20"/>
        </w:rPr>
        <w:t>Nato il   ____/____/_______</w:t>
      </w:r>
    </w:p>
    <w:p w14:paraId="2CD0136D" w14:textId="104586FD" w:rsidR="00736274" w:rsidRDefault="00736274" w:rsidP="00736274">
      <w:pPr>
        <w:tabs>
          <w:tab w:val="left" w:pos="4253"/>
          <w:tab w:val="left" w:pos="10065"/>
        </w:tabs>
        <w:spacing w:before="120"/>
        <w:rPr>
          <w:rFonts w:cs="Arial"/>
          <w:sz w:val="20"/>
        </w:rPr>
      </w:pPr>
      <w:r w:rsidRPr="00255DAB">
        <w:rPr>
          <w:rFonts w:cs="Arial"/>
          <w:sz w:val="16"/>
          <w:szCs w:val="16"/>
        </w:rPr>
        <w:t>*</w:t>
      </w:r>
      <w:r>
        <w:rPr>
          <w:rFonts w:cs="Arial"/>
          <w:sz w:val="20"/>
        </w:rPr>
        <w:t>C.</w:t>
      </w:r>
      <w:r w:rsidR="008F39AC">
        <w:rPr>
          <w:rFonts w:cs="Arial"/>
          <w:sz w:val="20"/>
        </w:rPr>
        <w:t xml:space="preserve"> </w:t>
      </w:r>
      <w:r>
        <w:rPr>
          <w:rFonts w:cs="Arial"/>
          <w:sz w:val="20"/>
        </w:rPr>
        <w:t>Fiscale __/__/__/__/__/__/__/__/__/__/__/__/__/__/__/_</w:t>
      </w:r>
      <w:r w:rsidR="00CA143F">
        <w:rPr>
          <w:rFonts w:cs="Arial"/>
          <w:sz w:val="20"/>
        </w:rPr>
        <w:t>_</w:t>
      </w:r>
      <w:r>
        <w:rPr>
          <w:rFonts w:cs="Arial"/>
          <w:sz w:val="20"/>
        </w:rPr>
        <w:t xml:space="preserve"> </w:t>
      </w:r>
      <w:r w:rsidRPr="00255DAB">
        <w:rPr>
          <w:rFonts w:cs="Arial"/>
          <w:sz w:val="16"/>
          <w:szCs w:val="16"/>
        </w:rPr>
        <w:t>*</w:t>
      </w:r>
      <w:r>
        <w:rPr>
          <w:rFonts w:cs="Arial"/>
          <w:sz w:val="20"/>
        </w:rPr>
        <w:t>Cittadinanza ______________________________</w:t>
      </w:r>
    </w:p>
    <w:p w14:paraId="458605CD" w14:textId="77777777" w:rsidR="00736274" w:rsidRDefault="00736274" w:rsidP="00736274">
      <w:pPr>
        <w:tabs>
          <w:tab w:val="left" w:pos="10080"/>
        </w:tabs>
        <w:spacing w:before="120"/>
        <w:rPr>
          <w:rFonts w:cs="Arial"/>
          <w:sz w:val="20"/>
        </w:rPr>
      </w:pPr>
      <w:r w:rsidRPr="00255DAB">
        <w:rPr>
          <w:rFonts w:cs="Arial"/>
          <w:sz w:val="16"/>
          <w:szCs w:val="16"/>
        </w:rPr>
        <w:t>*</w:t>
      </w:r>
      <w:r>
        <w:rPr>
          <w:rFonts w:cs="Arial"/>
          <w:sz w:val="20"/>
        </w:rPr>
        <w:t>Residente nel Comune di _____________________________________________________________________</w:t>
      </w:r>
      <w:r>
        <w:rPr>
          <w:rFonts w:cs="Arial"/>
          <w:sz w:val="20"/>
          <w:bdr w:val="single" w:sz="4" w:space="0" w:color="auto"/>
        </w:rPr>
        <w:t xml:space="preserve">                              </w:t>
      </w:r>
      <w:r>
        <w:rPr>
          <w:rFonts w:cs="Arial"/>
          <w:sz w:val="20"/>
        </w:rPr>
        <w:t xml:space="preserve">   </w:t>
      </w:r>
    </w:p>
    <w:p w14:paraId="41997512" w14:textId="5F7CFEA2" w:rsidR="00736274" w:rsidRDefault="00736274" w:rsidP="00736274">
      <w:pPr>
        <w:tabs>
          <w:tab w:val="left" w:pos="5812"/>
          <w:tab w:val="left" w:pos="7230"/>
          <w:tab w:val="left" w:pos="7740"/>
          <w:tab w:val="left" w:pos="10080"/>
        </w:tabs>
        <w:spacing w:before="120"/>
        <w:rPr>
          <w:rFonts w:cs="Arial"/>
          <w:sz w:val="20"/>
        </w:rPr>
      </w:pPr>
      <w:r w:rsidRPr="00255DAB">
        <w:rPr>
          <w:rFonts w:cs="Arial"/>
          <w:sz w:val="16"/>
          <w:szCs w:val="16"/>
        </w:rPr>
        <w:t>*</w:t>
      </w:r>
      <w:r>
        <w:rPr>
          <w:rFonts w:cs="Arial"/>
          <w:sz w:val="20"/>
        </w:rPr>
        <w:t>Provincia ___________________________________________    Codice Avviamento Postale     __/__/__/__/__</w:t>
      </w:r>
    </w:p>
    <w:p w14:paraId="372D0716" w14:textId="77777777" w:rsidR="00736274" w:rsidRDefault="00736274" w:rsidP="00736274">
      <w:pPr>
        <w:tabs>
          <w:tab w:val="left" w:pos="5812"/>
          <w:tab w:val="left" w:pos="7230"/>
          <w:tab w:val="left" w:pos="10080"/>
        </w:tabs>
        <w:spacing w:before="120" w:after="80"/>
        <w:ind w:right="-57"/>
        <w:rPr>
          <w:rFonts w:cs="Arial"/>
          <w:sz w:val="20"/>
        </w:rPr>
      </w:pPr>
      <w:r w:rsidRPr="00255DAB">
        <w:rPr>
          <w:rFonts w:cs="Arial"/>
          <w:sz w:val="16"/>
          <w:szCs w:val="16"/>
        </w:rPr>
        <w:t>*</w:t>
      </w:r>
      <w:r>
        <w:rPr>
          <w:rFonts w:cs="Arial"/>
          <w:sz w:val="20"/>
        </w:rPr>
        <w:t xml:space="preserve">Indirizzo   __________________________________________________________________ </w:t>
      </w:r>
      <w:r w:rsidRPr="00255DAB">
        <w:rPr>
          <w:rFonts w:cs="Arial"/>
          <w:sz w:val="16"/>
          <w:szCs w:val="16"/>
        </w:rPr>
        <w:t>*</w:t>
      </w:r>
      <w:r>
        <w:rPr>
          <w:rFonts w:cs="Arial"/>
          <w:color w:val="808080"/>
          <w:sz w:val="16"/>
          <w:szCs w:val="16"/>
        </w:rPr>
        <w:t xml:space="preserve"> </w:t>
      </w:r>
      <w:r>
        <w:rPr>
          <w:rFonts w:cs="Arial"/>
          <w:sz w:val="20"/>
        </w:rPr>
        <w:t>N° ______ /____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74"/>
      </w:tblGrid>
      <w:tr w:rsidR="00893FF7" w14:paraId="1C58EC39" w14:textId="77777777" w:rsidTr="00AB1821">
        <w:trPr>
          <w:trHeight w:val="348"/>
        </w:trPr>
        <w:tc>
          <w:tcPr>
            <w:tcW w:w="10112" w:type="dxa"/>
            <w:shd w:val="clear" w:color="auto" w:fill="D9D9D9"/>
            <w:vAlign w:val="center"/>
          </w:tcPr>
          <w:p w14:paraId="55759EC6" w14:textId="09BCAB4F" w:rsidR="00893FF7" w:rsidRPr="00AB1821" w:rsidRDefault="00893FF7" w:rsidP="00987AFA">
            <w:pPr>
              <w:rPr>
                <w:b/>
                <w:color w:val="333333"/>
                <w:sz w:val="16"/>
                <w:szCs w:val="16"/>
              </w:rPr>
            </w:pPr>
            <w:r w:rsidRPr="00AB1821">
              <w:rPr>
                <w:rFonts w:cs="Arial"/>
                <w:b/>
                <w:color w:val="333333"/>
                <w:sz w:val="16"/>
                <w:szCs w:val="16"/>
              </w:rPr>
              <w:t xml:space="preserve">DATI ULTERIORI DI CONTATTO– </w:t>
            </w:r>
            <w:r w:rsidRPr="00AB1821">
              <w:rPr>
                <w:b/>
                <w:color w:val="333333"/>
                <w:sz w:val="16"/>
                <w:szCs w:val="16"/>
              </w:rPr>
              <w:t>Compili gli spazi per ricevere eventuali informazioni relative alla sua pratica</w:t>
            </w:r>
            <w:r w:rsidRPr="00AB1821">
              <w:rPr>
                <w:rFonts w:cs="Arial"/>
                <w:b/>
                <w:color w:val="333333"/>
                <w:sz w:val="14"/>
                <w:szCs w:val="14"/>
              </w:rPr>
              <w:t xml:space="preserve">     </w:t>
            </w:r>
            <w:r w:rsidRPr="00AB1821">
              <w:rPr>
                <w:b/>
                <w:color w:val="999999"/>
                <w:sz w:val="14"/>
                <w:szCs w:val="14"/>
              </w:rPr>
              <w:t xml:space="preserve">                                 </w:t>
            </w:r>
            <w:r w:rsidRPr="00AB1821">
              <w:rPr>
                <w:b/>
                <w:sz w:val="14"/>
                <w:szCs w:val="14"/>
              </w:rPr>
              <w:t xml:space="preserve">    </w:t>
            </w:r>
          </w:p>
        </w:tc>
      </w:tr>
    </w:tbl>
    <w:p w14:paraId="1A6AF577" w14:textId="7B999E3C" w:rsidR="00893FF7" w:rsidRPr="0073167D" w:rsidRDefault="009837BD" w:rsidP="00893FF7">
      <w:pPr>
        <w:tabs>
          <w:tab w:val="left" w:pos="5160"/>
          <w:tab w:val="left" w:pos="10080"/>
        </w:tabs>
        <w:spacing w:before="12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41E12F1B" wp14:editId="76D8E52A">
            <wp:simplePos x="0" y="0"/>
            <wp:positionH relativeFrom="column">
              <wp:posOffset>2171700</wp:posOffset>
            </wp:positionH>
            <wp:positionV relativeFrom="paragraph">
              <wp:posOffset>118110</wp:posOffset>
            </wp:positionV>
            <wp:extent cx="123825" cy="209550"/>
            <wp:effectExtent l="19050" t="0" r="9525" b="0"/>
            <wp:wrapNone/>
            <wp:docPr id="27" name="Immagine 27" descr="c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el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7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FF7" w:rsidRPr="0073167D">
        <w:rPr>
          <w:rFonts w:ascii="Wingdings 2" w:hAnsi="Wingdings 2" w:cs="Arial"/>
        </w:rPr>
        <w:t></w:t>
      </w:r>
      <w:r w:rsidR="00893FF7" w:rsidRPr="0073167D">
        <w:rPr>
          <w:rFonts w:cs="Arial"/>
          <w:sz w:val="16"/>
          <w:szCs w:val="16"/>
        </w:rPr>
        <w:t xml:space="preserve">   </w:t>
      </w:r>
      <w:r w:rsidR="00893FF7" w:rsidRPr="0073167D">
        <w:rPr>
          <w:rFonts w:cs="Arial"/>
          <w:sz w:val="20"/>
        </w:rPr>
        <w:t xml:space="preserve">Telefono   </w:t>
      </w:r>
      <w:r w:rsidR="00893FF7" w:rsidRPr="0073167D">
        <w:rPr>
          <w:rFonts w:ascii="Arial Black" w:hAnsi="Arial Black" w:cs="Arial"/>
          <w:sz w:val="20"/>
        </w:rPr>
        <w:t>_________________</w:t>
      </w:r>
      <w:r w:rsidR="00893FF7">
        <w:rPr>
          <w:rFonts w:ascii="Arial Black" w:hAnsi="Arial Black" w:cs="Arial"/>
          <w:sz w:val="20"/>
        </w:rPr>
        <w:t>__</w:t>
      </w:r>
      <w:r w:rsidR="008F39AC">
        <w:rPr>
          <w:rFonts w:ascii="Arial Black" w:hAnsi="Arial Black" w:cs="Arial"/>
          <w:sz w:val="20"/>
        </w:rPr>
        <w:t>__</w:t>
      </w:r>
      <w:r w:rsidR="00893FF7">
        <w:rPr>
          <w:rFonts w:ascii="Arial Black" w:hAnsi="Arial Black" w:cs="Arial"/>
          <w:sz w:val="20"/>
        </w:rPr>
        <w:t>_</w:t>
      </w:r>
      <w:r w:rsidR="00893FF7" w:rsidRPr="0073167D">
        <w:rPr>
          <w:rFonts w:cs="Arial"/>
          <w:sz w:val="20"/>
        </w:rPr>
        <w:t xml:space="preserve">      Cellulare</w:t>
      </w:r>
      <w:r w:rsidR="00893FF7" w:rsidRPr="0073167D">
        <w:rPr>
          <w:rFonts w:cs="Arial"/>
          <w:sz w:val="2"/>
          <w:szCs w:val="2"/>
        </w:rPr>
        <w:t xml:space="preserve">                             </w:t>
      </w:r>
      <w:r w:rsidR="00893FF7">
        <w:rPr>
          <w:rFonts w:ascii="Arial Black" w:hAnsi="Arial Black" w:cs="Arial"/>
          <w:sz w:val="20"/>
        </w:rPr>
        <w:t>_________</w:t>
      </w:r>
      <w:r w:rsidR="00893FF7" w:rsidRPr="0073167D">
        <w:rPr>
          <w:rFonts w:ascii="Arial Black" w:hAnsi="Arial Black" w:cs="Arial"/>
          <w:sz w:val="20"/>
        </w:rPr>
        <w:t>___</w:t>
      </w:r>
      <w:r w:rsidR="00893FF7">
        <w:rPr>
          <w:rFonts w:ascii="Arial Black" w:hAnsi="Arial Black" w:cs="Arial"/>
          <w:sz w:val="20"/>
        </w:rPr>
        <w:t>__</w:t>
      </w:r>
      <w:r w:rsidR="00893FF7" w:rsidRPr="0073167D">
        <w:rPr>
          <w:rFonts w:ascii="Arial Black" w:hAnsi="Arial Black" w:cs="Arial"/>
          <w:sz w:val="20"/>
        </w:rPr>
        <w:t>_______</w:t>
      </w:r>
      <w:r w:rsidR="00893FF7">
        <w:rPr>
          <w:rFonts w:ascii="Arial Black" w:hAnsi="Arial Black" w:cs="Arial"/>
          <w:sz w:val="20"/>
        </w:rPr>
        <w:t>_</w:t>
      </w:r>
      <w:r w:rsidR="00893FF7" w:rsidRPr="0073167D">
        <w:rPr>
          <w:rFonts w:ascii="Arial Black" w:hAnsi="Arial Black" w:cs="Arial"/>
          <w:sz w:val="20"/>
        </w:rPr>
        <w:t>___</w:t>
      </w:r>
      <w:r w:rsidR="00893FF7" w:rsidRPr="0073167D">
        <w:rPr>
          <w:rFonts w:cs="Arial"/>
          <w:sz w:val="20"/>
        </w:rPr>
        <w:t xml:space="preserve"> </w:t>
      </w:r>
      <w:r w:rsidR="00893FF7" w:rsidRPr="0073167D">
        <w:rPr>
          <w:rFonts w:ascii="Wingdings 2" w:hAnsi="Wingdings 2" w:cs="Arial"/>
          <w:sz w:val="32"/>
          <w:szCs w:val="32"/>
        </w:rPr>
        <w:t></w:t>
      </w:r>
      <w:r w:rsidR="00893FF7" w:rsidRPr="0073167D">
        <w:rPr>
          <w:rFonts w:cs="Arial"/>
          <w:sz w:val="20"/>
        </w:rPr>
        <w:t xml:space="preserve"> Fax </w:t>
      </w:r>
      <w:r w:rsidR="00893FF7" w:rsidRPr="0073167D">
        <w:rPr>
          <w:rFonts w:ascii="Arial Black" w:hAnsi="Arial Black" w:cs="Arial"/>
          <w:sz w:val="20"/>
        </w:rPr>
        <w:t>___________________</w:t>
      </w:r>
    </w:p>
    <w:p w14:paraId="145796E6" w14:textId="1C18B9B9" w:rsidR="00C4405C" w:rsidRPr="00A51E13" w:rsidRDefault="00893FF7" w:rsidP="00A51E13">
      <w:pPr>
        <w:tabs>
          <w:tab w:val="left" w:pos="10080"/>
        </w:tabs>
        <w:spacing w:after="120"/>
        <w:rPr>
          <w:rFonts w:cs="Arial"/>
          <w:sz w:val="20"/>
        </w:rPr>
      </w:pPr>
      <w:r w:rsidRPr="0073167D">
        <w:rPr>
          <w:rFonts w:cs="Arial"/>
        </w:rPr>
        <w:t xml:space="preserve"> </w:t>
      </w:r>
      <w:r w:rsidRPr="0073167D">
        <w:rPr>
          <w:rFonts w:cs="Arial"/>
          <w:b/>
          <w:sz w:val="20"/>
        </w:rPr>
        <w:t>@</w:t>
      </w:r>
      <w:r w:rsidRPr="0073167D">
        <w:rPr>
          <w:rFonts w:cs="Arial"/>
          <w:sz w:val="20"/>
        </w:rPr>
        <w:t xml:space="preserve"> E-mail      </w:t>
      </w:r>
      <w:r w:rsidRPr="0073167D">
        <w:rPr>
          <w:rFonts w:ascii="Arial Black" w:hAnsi="Arial Black" w:cs="Arial"/>
          <w:sz w:val="20"/>
        </w:rPr>
        <w:t>____________________________________</w:t>
      </w:r>
      <w:r w:rsidRPr="0073167D">
        <w:rPr>
          <w:rFonts w:cs="Arial"/>
          <w:sz w:val="20"/>
        </w:rPr>
        <w:t xml:space="preserve"> </w:t>
      </w:r>
      <w:r w:rsidRPr="0073167D">
        <w:rPr>
          <w:rFonts w:ascii="Wingdings" w:hAnsi="Wingdings" w:cs="Arial"/>
        </w:rPr>
        <w:t></w:t>
      </w:r>
      <w:r w:rsidRPr="0073167D">
        <w:rPr>
          <w:rFonts w:cs="Arial"/>
        </w:rPr>
        <w:t xml:space="preserve"> PEC</w:t>
      </w:r>
      <w:r>
        <w:rPr>
          <w:rFonts w:cs="Arial"/>
        </w:rPr>
        <w:t xml:space="preserve"> </w:t>
      </w:r>
      <w:r w:rsidRPr="0073167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Pr="0073167D">
        <w:rPr>
          <w:rFonts w:ascii="Arial Black" w:hAnsi="Arial Black" w:cs="Arial"/>
          <w:sz w:val="20"/>
        </w:rPr>
        <w:t>______</w:t>
      </w:r>
      <w:r>
        <w:rPr>
          <w:rFonts w:ascii="Arial Black" w:hAnsi="Arial Black" w:cs="Arial"/>
          <w:sz w:val="20"/>
        </w:rPr>
        <w:t>____</w:t>
      </w:r>
      <w:r w:rsidRPr="0073167D">
        <w:rPr>
          <w:rFonts w:ascii="Arial Black" w:hAnsi="Arial Black" w:cs="Arial"/>
          <w:sz w:val="20"/>
        </w:rPr>
        <w:t>_______________________________</w:t>
      </w:r>
    </w:p>
    <w:p w14:paraId="7F449FA9" w14:textId="77777777" w:rsidR="00A51E13" w:rsidRPr="00A51E13" w:rsidRDefault="00A51E13" w:rsidP="00A51E13">
      <w:pPr>
        <w:spacing w:after="120"/>
        <w:jc w:val="both"/>
        <w:rPr>
          <w:rFonts w:cs="Arial"/>
          <w:b/>
          <w:i/>
          <w:sz w:val="18"/>
          <w:szCs w:val="18"/>
        </w:rPr>
      </w:pPr>
      <w:r w:rsidRPr="00A51E13">
        <w:rPr>
          <w:rFonts w:cs="Arial"/>
          <w:b/>
          <w:sz w:val="18"/>
          <w:szCs w:val="18"/>
        </w:rPr>
        <w:t>Consapevole che chi rilascia una dichiarazione falsa, anche in parte, perde i benefici eventualmente conseguiti e subisce sanzioni penali</w:t>
      </w:r>
      <w:r w:rsidRPr="00A51E13">
        <w:rPr>
          <w:rStyle w:val="Rimandonotaapidipagina"/>
          <w:rFonts w:cs="Arial"/>
          <w:b/>
          <w:i/>
          <w:sz w:val="18"/>
          <w:szCs w:val="18"/>
        </w:rPr>
        <w:footnoteReference w:id="1"/>
      </w:r>
    </w:p>
    <w:p w14:paraId="06AE19BF" w14:textId="77777777" w:rsidR="00A51E13" w:rsidRPr="00512D42" w:rsidRDefault="00A51E13" w:rsidP="00A51E13">
      <w:pPr>
        <w:spacing w:after="120"/>
        <w:jc w:val="center"/>
        <w:rPr>
          <w:rFonts w:cs="Arial"/>
          <w:i/>
          <w:sz w:val="16"/>
          <w:szCs w:val="16"/>
        </w:rPr>
      </w:pPr>
      <w:r w:rsidRPr="007F5558">
        <w:rPr>
          <w:rFonts w:cs="Arial"/>
          <w:i/>
          <w:sz w:val="16"/>
          <w:szCs w:val="16"/>
        </w:rPr>
        <w:t>ai sensi dell’artt. 46 e 47 del D.P.R. 28/12/2000 n.445</w:t>
      </w:r>
    </w:p>
    <w:p w14:paraId="601E77E5" w14:textId="77777777" w:rsidR="00A51E13" w:rsidRDefault="00A51E13" w:rsidP="00A51E13">
      <w:pPr>
        <w:autoSpaceDE w:val="0"/>
        <w:autoSpaceDN w:val="0"/>
        <w:adjustRightInd w:val="0"/>
        <w:jc w:val="center"/>
        <w:rPr>
          <w:sz w:val="20"/>
        </w:rPr>
      </w:pPr>
      <w:r w:rsidRPr="008A5B4E">
        <w:rPr>
          <w:b/>
          <w:szCs w:val="24"/>
        </w:rPr>
        <w:t>DICHIARA</w:t>
      </w:r>
      <w:r>
        <w:rPr>
          <w:b/>
          <w:szCs w:val="24"/>
        </w:rPr>
        <w:t xml:space="preserve"> </w:t>
      </w:r>
    </w:p>
    <w:p w14:paraId="0BEA7F49" w14:textId="77777777" w:rsidR="00A51E13" w:rsidRPr="008A5B4E" w:rsidRDefault="00A51E13" w:rsidP="00A51E13">
      <w:pPr>
        <w:autoSpaceDE w:val="0"/>
        <w:autoSpaceDN w:val="0"/>
        <w:adjustRightInd w:val="0"/>
        <w:jc w:val="center"/>
        <w:rPr>
          <w:sz w:val="20"/>
        </w:rPr>
      </w:pPr>
    </w:p>
    <w:p w14:paraId="3E21C6FF" w14:textId="02676F05" w:rsidR="00A51E13" w:rsidRPr="00A51E13" w:rsidRDefault="00A51E13" w:rsidP="00A51E13">
      <w:pPr>
        <w:jc w:val="both"/>
        <w:rPr>
          <w:sz w:val="16"/>
          <w:szCs w:val="16"/>
        </w:rPr>
      </w:pPr>
      <w:r w:rsidRPr="00A51E13">
        <w:rPr>
          <w:sz w:val="16"/>
          <w:szCs w:val="16"/>
        </w:rPr>
        <w:sym w:font="Wingdings 2" w:char="F0A3"/>
      </w:r>
      <w:r w:rsidRPr="00A51E13">
        <w:rPr>
          <w:sz w:val="16"/>
          <w:szCs w:val="16"/>
        </w:rPr>
        <w:t xml:space="preserve">  </w:t>
      </w:r>
      <w:r w:rsidRPr="00A51E13">
        <w:rPr>
          <w:b/>
          <w:i/>
          <w:sz w:val="16"/>
          <w:szCs w:val="16"/>
        </w:rPr>
        <w:t xml:space="preserve">di essere proprietario </w:t>
      </w:r>
      <w:r w:rsidRPr="00A51E13">
        <w:rPr>
          <w:sz w:val="16"/>
          <w:szCs w:val="16"/>
        </w:rPr>
        <w:t xml:space="preserve">di n.° _____ </w:t>
      </w:r>
      <w:r w:rsidRPr="00A51E13">
        <w:rPr>
          <w:sz w:val="16"/>
          <w:szCs w:val="16"/>
        </w:rPr>
        <w:sym w:font="Wingdings 2" w:char="F0A3"/>
      </w:r>
      <w:r w:rsidRPr="00A51E13">
        <w:rPr>
          <w:sz w:val="16"/>
          <w:szCs w:val="16"/>
        </w:rPr>
        <w:t xml:space="preserve"> Abitazione </w:t>
      </w:r>
      <w:r w:rsidRPr="00A51E13">
        <w:rPr>
          <w:sz w:val="16"/>
          <w:szCs w:val="16"/>
        </w:rPr>
        <w:sym w:font="Wingdings 2" w:char="F0A3"/>
      </w:r>
      <w:r w:rsidRPr="00A51E13">
        <w:rPr>
          <w:sz w:val="16"/>
          <w:szCs w:val="16"/>
        </w:rPr>
        <w:t xml:space="preserve"> Garage / </w:t>
      </w:r>
      <w:r w:rsidRPr="00A51E13">
        <w:rPr>
          <w:sz w:val="16"/>
          <w:szCs w:val="16"/>
        </w:rPr>
        <w:sym w:font="Wingdings 2" w:char="F0A3"/>
      </w:r>
      <w:r w:rsidRPr="00A51E13">
        <w:rPr>
          <w:sz w:val="16"/>
          <w:szCs w:val="16"/>
        </w:rPr>
        <w:t xml:space="preserve"> Posto auto coperto / </w:t>
      </w:r>
      <w:r w:rsidRPr="00A51E13">
        <w:rPr>
          <w:sz w:val="16"/>
          <w:szCs w:val="16"/>
        </w:rPr>
        <w:sym w:font="Wingdings 2" w:char="F0A3"/>
      </w:r>
      <w:r w:rsidRPr="00A51E13">
        <w:rPr>
          <w:sz w:val="16"/>
          <w:szCs w:val="16"/>
        </w:rPr>
        <w:t xml:space="preserve"> Posto auto scoperto (cortile o giardino) privato/i a Rio Loc. Bagnaia n.°_____, in Via della Marina / Via della Valle / area antistante l’arenile </w:t>
      </w:r>
      <w:r w:rsidRPr="00A51E13">
        <w:rPr>
          <w:sz w:val="16"/>
          <w:szCs w:val="16"/>
          <w:u w:val="single"/>
        </w:rPr>
        <w:t>compreso nelle zone riservate a Z.T.L. /Area pedonale</w:t>
      </w:r>
      <w:r w:rsidRPr="00A51E13">
        <w:rPr>
          <w:sz w:val="16"/>
          <w:szCs w:val="16"/>
        </w:rPr>
        <w:t>.</w:t>
      </w:r>
    </w:p>
    <w:p w14:paraId="30DBF64F" w14:textId="77777777" w:rsidR="00A51E13" w:rsidRPr="00A51E13" w:rsidRDefault="00A51E13" w:rsidP="00A51E13">
      <w:pPr>
        <w:jc w:val="both"/>
        <w:rPr>
          <w:sz w:val="16"/>
          <w:szCs w:val="16"/>
        </w:rPr>
      </w:pPr>
    </w:p>
    <w:p w14:paraId="01850E18" w14:textId="7F9C85C1" w:rsidR="00A51E13" w:rsidRPr="00A51E13" w:rsidRDefault="00A51E13" w:rsidP="00A51E13">
      <w:pPr>
        <w:jc w:val="both"/>
        <w:rPr>
          <w:sz w:val="16"/>
          <w:szCs w:val="16"/>
        </w:rPr>
      </w:pPr>
      <w:r w:rsidRPr="00A51E13">
        <w:rPr>
          <w:sz w:val="16"/>
          <w:szCs w:val="16"/>
        </w:rPr>
        <w:sym w:font="Wingdings 2" w:char="F0A3"/>
      </w:r>
      <w:r w:rsidRPr="00A51E13">
        <w:rPr>
          <w:sz w:val="16"/>
          <w:szCs w:val="16"/>
        </w:rPr>
        <w:t xml:space="preserve">  </w:t>
      </w:r>
      <w:r w:rsidRPr="00A51E13">
        <w:rPr>
          <w:b/>
          <w:i/>
          <w:sz w:val="16"/>
          <w:szCs w:val="16"/>
        </w:rPr>
        <w:t>di essere anagraficamente residente</w:t>
      </w:r>
      <w:r w:rsidRPr="00A51E13">
        <w:rPr>
          <w:sz w:val="16"/>
          <w:szCs w:val="16"/>
        </w:rPr>
        <w:t xml:space="preserve"> a Rio </w:t>
      </w:r>
      <w:r w:rsidR="00CD793B">
        <w:rPr>
          <w:sz w:val="16"/>
          <w:szCs w:val="16"/>
        </w:rPr>
        <w:t>Loc</w:t>
      </w:r>
      <w:r w:rsidRPr="00A51E13">
        <w:rPr>
          <w:sz w:val="16"/>
          <w:szCs w:val="16"/>
        </w:rPr>
        <w:t>. Bagnaia n.°_____, in Via della Marina / Via della Valle / area antistante l’arenile in un</w:t>
      </w:r>
      <w:r w:rsidR="008F39AC">
        <w:rPr>
          <w:sz w:val="16"/>
          <w:szCs w:val="16"/>
        </w:rPr>
        <w:t>’</w:t>
      </w:r>
      <w:r w:rsidRPr="00A51E13">
        <w:rPr>
          <w:sz w:val="16"/>
          <w:szCs w:val="16"/>
        </w:rPr>
        <w:t xml:space="preserve">abitazione </w:t>
      </w:r>
      <w:r w:rsidRPr="00A51E13">
        <w:rPr>
          <w:sz w:val="16"/>
          <w:szCs w:val="16"/>
          <w:u w:val="single"/>
        </w:rPr>
        <w:t>compresa nelle zone riservate a Z.T.L. /Area pedonale</w:t>
      </w:r>
    </w:p>
    <w:p w14:paraId="687A5694" w14:textId="77777777" w:rsidR="00A51E13" w:rsidRPr="00A51E13" w:rsidRDefault="00A51E13" w:rsidP="00A51E13">
      <w:pPr>
        <w:tabs>
          <w:tab w:val="left" w:pos="284"/>
        </w:tabs>
        <w:jc w:val="both"/>
        <w:rPr>
          <w:sz w:val="16"/>
          <w:szCs w:val="16"/>
        </w:rPr>
      </w:pPr>
    </w:p>
    <w:p w14:paraId="38585DE2" w14:textId="33CF706D" w:rsidR="00A51E13" w:rsidRPr="00A51E13" w:rsidRDefault="00A51E13" w:rsidP="00A51E13">
      <w:pPr>
        <w:jc w:val="both"/>
        <w:rPr>
          <w:sz w:val="16"/>
          <w:szCs w:val="16"/>
        </w:rPr>
      </w:pPr>
      <w:r w:rsidRPr="00A51E13">
        <w:rPr>
          <w:sz w:val="16"/>
          <w:szCs w:val="16"/>
        </w:rPr>
        <w:sym w:font="Wingdings 2" w:char="F0A3"/>
      </w:r>
      <w:r w:rsidRPr="00A51E13">
        <w:rPr>
          <w:sz w:val="16"/>
          <w:szCs w:val="16"/>
        </w:rPr>
        <w:t xml:space="preserve">  </w:t>
      </w:r>
      <w:r w:rsidRPr="00A51E13">
        <w:rPr>
          <w:b/>
          <w:i/>
          <w:sz w:val="16"/>
          <w:szCs w:val="16"/>
        </w:rPr>
        <w:t>di essere esercente di un</w:t>
      </w:r>
      <w:r w:rsidR="008F39AC">
        <w:rPr>
          <w:b/>
          <w:i/>
          <w:sz w:val="16"/>
          <w:szCs w:val="16"/>
        </w:rPr>
        <w:t>’</w:t>
      </w:r>
      <w:r w:rsidRPr="00A51E13">
        <w:rPr>
          <w:b/>
          <w:i/>
          <w:sz w:val="16"/>
          <w:szCs w:val="16"/>
        </w:rPr>
        <w:t xml:space="preserve">attività commerciale/artigianali/professionale  </w:t>
      </w:r>
      <w:r w:rsidRPr="00A51E13">
        <w:rPr>
          <w:sz w:val="16"/>
          <w:szCs w:val="16"/>
        </w:rPr>
        <w:t xml:space="preserve"> </w:t>
      </w:r>
      <w:r w:rsidRPr="00A51E13">
        <w:rPr>
          <w:sz w:val="16"/>
          <w:szCs w:val="16"/>
          <w:u w:val="single"/>
        </w:rPr>
        <w:t>avente sede all’interno della Z.T.L./Area pedonale</w:t>
      </w:r>
      <w:r w:rsidRPr="00A51E13">
        <w:rPr>
          <w:sz w:val="16"/>
          <w:szCs w:val="16"/>
        </w:rPr>
        <w:t xml:space="preserve"> ed avente a disposizione n.° _____ </w:t>
      </w:r>
      <w:r w:rsidRPr="00A51E13">
        <w:rPr>
          <w:sz w:val="16"/>
          <w:szCs w:val="16"/>
        </w:rPr>
        <w:sym w:font="Wingdings 2" w:char="F0A3"/>
      </w:r>
      <w:r w:rsidRPr="00A51E13">
        <w:rPr>
          <w:sz w:val="16"/>
          <w:szCs w:val="16"/>
        </w:rPr>
        <w:t xml:space="preserve"> Garage / </w:t>
      </w:r>
      <w:r w:rsidRPr="00A51E13">
        <w:rPr>
          <w:sz w:val="16"/>
          <w:szCs w:val="16"/>
        </w:rPr>
        <w:sym w:font="Wingdings 2" w:char="F0A3"/>
      </w:r>
      <w:r w:rsidRPr="00A51E13">
        <w:rPr>
          <w:sz w:val="16"/>
          <w:szCs w:val="16"/>
        </w:rPr>
        <w:t xml:space="preserve"> Posto auto coperto / </w:t>
      </w:r>
      <w:r w:rsidRPr="00A51E13">
        <w:rPr>
          <w:sz w:val="16"/>
          <w:szCs w:val="16"/>
        </w:rPr>
        <w:sym w:font="Wingdings 2" w:char="F0A3"/>
      </w:r>
      <w:r w:rsidRPr="00A51E13">
        <w:rPr>
          <w:sz w:val="16"/>
          <w:szCs w:val="16"/>
        </w:rPr>
        <w:t xml:space="preserve"> Posto auto scoperto (cortile o giardino) privato/i</w:t>
      </w:r>
      <w:r w:rsidR="008F39AC">
        <w:rPr>
          <w:sz w:val="16"/>
          <w:szCs w:val="16"/>
        </w:rPr>
        <w:t>;</w:t>
      </w:r>
    </w:p>
    <w:p w14:paraId="31167E8B" w14:textId="77777777" w:rsidR="00A51E13" w:rsidRPr="00A51E13" w:rsidRDefault="00A51E13" w:rsidP="00A51E13">
      <w:pPr>
        <w:tabs>
          <w:tab w:val="left" w:pos="284"/>
        </w:tabs>
        <w:jc w:val="both"/>
        <w:rPr>
          <w:sz w:val="16"/>
          <w:szCs w:val="16"/>
        </w:rPr>
      </w:pPr>
    </w:p>
    <w:p w14:paraId="4701735C" w14:textId="77777777" w:rsidR="00A51E13" w:rsidRPr="00A51E13" w:rsidRDefault="00A51E13" w:rsidP="00A51E13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A51E13">
        <w:rPr>
          <w:sz w:val="16"/>
          <w:szCs w:val="16"/>
        </w:rPr>
        <w:t>di essere a conoscenza che l’autorizzazione in deroga  consente l’accesso , il transito e la sosta nelle aree previste  a tutta l’area soggetta a regime di ZTL, senza limitazioni di orario e non permette la sosta al di fuori degli appositi spazi  (salvo nella fascia oraria compresa tra le 08.30 e le 19  in cui è concessa la sosta per un massimo di 30 minuti con esposizione di relativo disco orario per le operazioni di carico /scarico relative alle attività commerciali ricadenti nella Z.T,L. /Area pedonale );</w:t>
      </w:r>
    </w:p>
    <w:p w14:paraId="1DB37A99" w14:textId="4DD4AEC2" w:rsidR="00A51E13" w:rsidRPr="00A51E13" w:rsidRDefault="00A51E13" w:rsidP="00A51E13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A51E13">
        <w:rPr>
          <w:sz w:val="16"/>
          <w:szCs w:val="16"/>
        </w:rPr>
        <w:t>di essere a conoscenza che il transito deve avvenire nel più breve tratto possibile e nel rispetto del tragitto compreso in quello riportato nell’autorizzazione in deroga;</w:t>
      </w:r>
    </w:p>
    <w:p w14:paraId="097301D3" w14:textId="2C8E0851" w:rsidR="00A51E13" w:rsidRPr="00A51E13" w:rsidRDefault="00A51E13" w:rsidP="00A51E13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A51E13">
        <w:rPr>
          <w:sz w:val="16"/>
          <w:szCs w:val="16"/>
        </w:rPr>
        <w:t xml:space="preserve">di essere a conoscenza che l’autorizzazione in deroga sarà valida al massimo fino al </w:t>
      </w:r>
      <w:r w:rsidR="008F39AC">
        <w:rPr>
          <w:sz w:val="16"/>
          <w:szCs w:val="16"/>
        </w:rPr>
        <w:t>30</w:t>
      </w:r>
      <w:r w:rsidRPr="00A51E13">
        <w:rPr>
          <w:sz w:val="16"/>
          <w:szCs w:val="16"/>
        </w:rPr>
        <w:t>/</w:t>
      </w:r>
      <w:r w:rsidR="008F39AC">
        <w:rPr>
          <w:sz w:val="16"/>
          <w:szCs w:val="16"/>
        </w:rPr>
        <w:t>09</w:t>
      </w:r>
      <w:r w:rsidRPr="00A51E13">
        <w:rPr>
          <w:sz w:val="16"/>
          <w:szCs w:val="16"/>
        </w:rPr>
        <w:t>/</w:t>
      </w:r>
      <w:r w:rsidR="008F39AC">
        <w:rPr>
          <w:sz w:val="16"/>
          <w:szCs w:val="16"/>
        </w:rPr>
        <w:t>202</w:t>
      </w:r>
      <w:r w:rsidR="00CD793B">
        <w:rPr>
          <w:sz w:val="16"/>
          <w:szCs w:val="16"/>
        </w:rPr>
        <w:t>3</w:t>
      </w:r>
      <w:r w:rsidRPr="00A51E13">
        <w:rPr>
          <w:sz w:val="16"/>
          <w:szCs w:val="16"/>
        </w:rPr>
        <w:t xml:space="preserve"> e la validità decorre dalla data del ritiro;</w:t>
      </w:r>
    </w:p>
    <w:p w14:paraId="1C199EA5" w14:textId="219F28A5" w:rsidR="00A51E13" w:rsidRPr="00A51E13" w:rsidRDefault="00A51E13" w:rsidP="00A51E13">
      <w:pPr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A51E13">
        <w:rPr>
          <w:sz w:val="16"/>
          <w:szCs w:val="16"/>
        </w:rPr>
        <w:t>di impegnarsi a restituire all’Ufficio di Polizia Municipale o in alternativa all’Ufficio Relazioni con il Pubblico l’autorizzazione in deroga    al momento della decadenza dei requisiti previsti per il suo rilascio.</w:t>
      </w:r>
    </w:p>
    <w:p w14:paraId="1DE7F31D" w14:textId="77777777" w:rsidR="002A288D" w:rsidRDefault="006D4787" w:rsidP="006D4787">
      <w:pPr>
        <w:spacing w:after="120"/>
        <w:jc w:val="center"/>
        <w:rPr>
          <w:rFonts w:cs="Arial"/>
          <w:b/>
          <w:spacing w:val="40"/>
        </w:rPr>
      </w:pPr>
      <w:r>
        <w:rPr>
          <w:rFonts w:cs="Arial"/>
          <w:b/>
          <w:spacing w:val="40"/>
        </w:rPr>
        <w:t>RI</w:t>
      </w:r>
      <w:r w:rsidR="00CF42B7">
        <w:rPr>
          <w:rFonts w:cs="Arial"/>
          <w:b/>
          <w:spacing w:val="40"/>
        </w:rPr>
        <w:t>CHIEDE</w:t>
      </w:r>
    </w:p>
    <w:p w14:paraId="66666AD6" w14:textId="21BF85B2" w:rsidR="00A51E13" w:rsidRDefault="00A51E13" w:rsidP="00A51E1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1E13">
        <w:rPr>
          <w:sz w:val="16"/>
          <w:szCs w:val="16"/>
        </w:rPr>
        <w:t>il rilascio dell’autorizzazione al transito ed alla sosta negli appositi spazi nelle Z.T.L</w:t>
      </w:r>
      <w:r w:rsidR="008F39AC">
        <w:rPr>
          <w:sz w:val="16"/>
          <w:szCs w:val="16"/>
        </w:rPr>
        <w:t>.</w:t>
      </w:r>
      <w:r w:rsidRPr="00A51E13">
        <w:rPr>
          <w:sz w:val="16"/>
          <w:szCs w:val="16"/>
        </w:rPr>
        <w:t xml:space="preserve"> di </w:t>
      </w:r>
      <w:r w:rsidR="008F39AC" w:rsidRPr="00A51E13">
        <w:rPr>
          <w:sz w:val="16"/>
          <w:szCs w:val="16"/>
        </w:rPr>
        <w:t>Loc</w:t>
      </w:r>
      <w:r w:rsidRPr="00A51E13">
        <w:rPr>
          <w:sz w:val="16"/>
          <w:szCs w:val="16"/>
        </w:rPr>
        <w:t>. Bagnaia   per i seguenti veicoli:</w:t>
      </w:r>
    </w:p>
    <w:p w14:paraId="744682FF" w14:textId="501C7615" w:rsidR="008F39AC" w:rsidRDefault="008F39AC" w:rsidP="00A51E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21D82A4" w14:textId="77777777" w:rsidR="00A51E13" w:rsidRPr="00F53607" w:rsidRDefault="00A51E13" w:rsidP="008F39AC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600" w:lineRule="auto"/>
        <w:ind w:left="0" w:firstLine="0"/>
        <w:jc w:val="both"/>
        <w:rPr>
          <w:sz w:val="14"/>
          <w:szCs w:val="14"/>
        </w:rPr>
      </w:pPr>
      <w:r w:rsidRPr="00F53607">
        <w:rPr>
          <w:sz w:val="14"/>
          <w:szCs w:val="14"/>
        </w:rPr>
        <w:t>TIPO/MARCA/MODELLO ____________________________________________________ TARGA _____________DI PROPRIETA’ ____________________________________________ IN QUALITA’ DI ___________________________________</w:t>
      </w:r>
    </w:p>
    <w:p w14:paraId="093CBFE3" w14:textId="77777777" w:rsidR="008F39AC" w:rsidRPr="00F53607" w:rsidRDefault="008F39AC" w:rsidP="008F39AC">
      <w:pPr>
        <w:autoSpaceDE w:val="0"/>
        <w:autoSpaceDN w:val="0"/>
        <w:adjustRightInd w:val="0"/>
        <w:spacing w:before="120" w:after="120" w:line="276" w:lineRule="auto"/>
        <w:jc w:val="both"/>
        <w:rPr>
          <w:sz w:val="14"/>
          <w:szCs w:val="14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387E8C" w:rsidRPr="00387E8C" w14:paraId="70909753" w14:textId="77777777" w:rsidTr="00CA143F">
        <w:trPr>
          <w:trHeight w:val="318"/>
          <w:jc w:val="center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E77E" w14:textId="77777777" w:rsidR="00387E8C" w:rsidRPr="00387E8C" w:rsidRDefault="00CD62F8" w:rsidP="00CD62F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3</w:t>
            </w:r>
            <w:r w:rsidR="00387E8C" w:rsidRPr="00387E8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387E8C" w:rsidRPr="00387E8C">
              <w:rPr>
                <w:rFonts w:cs="Arial"/>
                <w:b/>
                <w:bCs/>
                <w:color w:val="000000"/>
                <w:sz w:val="16"/>
                <w:szCs w:val="16"/>
              </w:rPr>
              <w:t>▪</w:t>
            </w:r>
            <w:r w:rsidR="00387E8C" w:rsidRPr="00387E8C">
              <w:rPr>
                <w:rFonts w:cs="Arial"/>
                <w:b/>
                <w:bCs/>
                <w:sz w:val="16"/>
                <w:szCs w:val="16"/>
              </w:rPr>
              <w:t> TENIAMOCI IN CONTATTO!</w:t>
            </w:r>
            <w:r w:rsidR="00387E8C" w:rsidRPr="00387E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387E8C" w:rsidRPr="00387E8C">
              <w:rPr>
                <w:rFonts w:cs="Arial"/>
                <w:b/>
                <w:bCs/>
                <w:sz w:val="16"/>
                <w:szCs w:val="16"/>
              </w:rPr>
              <w:t xml:space="preserve">– </w:t>
            </w:r>
            <w:r w:rsidR="00387E8C" w:rsidRPr="00387E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Spuntare le caselle secondo la propria preferenza</w:t>
            </w:r>
            <w:r w:rsidR="00387E8C" w:rsidRPr="00387E8C">
              <w:rPr>
                <w:rFonts w:cs="Arial"/>
                <w:b/>
                <w:bCs/>
                <w:sz w:val="16"/>
                <w:szCs w:val="16"/>
              </w:rPr>
              <w:t>                                                                     </w:t>
            </w:r>
            <w:r w:rsidR="00387E8C" w:rsidRPr="00387E8C">
              <w:rPr>
                <w:rFonts w:ascii="Times New Roman" w:hAnsi="Times New Roman"/>
                <w:b/>
                <w:bCs/>
                <w:color w:val="999999"/>
                <w:sz w:val="14"/>
                <w:szCs w:val="14"/>
              </w:rPr>
              <w:t> </w:t>
            </w:r>
            <w:r w:rsidR="00387E8C" w:rsidRPr="00387E8C">
              <w:rPr>
                <w:rFonts w:ascii="Times New Roman" w:hAnsi="Times New Roman"/>
                <w:b/>
                <w:bCs/>
                <w:color w:val="808080"/>
                <w:szCs w:val="24"/>
              </w:rPr>
              <w:t>■</w:t>
            </w:r>
          </w:p>
        </w:tc>
      </w:tr>
      <w:tr w:rsidR="00387E8C" w:rsidRPr="00387E8C" w14:paraId="3218D897" w14:textId="77777777" w:rsidTr="00CA143F">
        <w:trPr>
          <w:jc w:val="center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4116" w14:textId="77777777" w:rsidR="00387E8C" w:rsidRPr="00387E8C" w:rsidRDefault="00387E8C" w:rsidP="00387E8C">
            <w:pPr>
              <w:jc w:val="both"/>
              <w:rPr>
                <w:rFonts w:cs="Arial"/>
                <w:sz w:val="6"/>
                <w:szCs w:val="6"/>
              </w:rPr>
            </w:pPr>
          </w:p>
          <w:p w14:paraId="026FE59A" w14:textId="77777777" w:rsidR="00387E8C" w:rsidRPr="00387E8C" w:rsidRDefault="00387E8C" w:rsidP="00387E8C">
            <w:pPr>
              <w:jc w:val="both"/>
              <w:rPr>
                <w:rFonts w:cs="Arial"/>
                <w:sz w:val="20"/>
              </w:rPr>
            </w:pPr>
            <w:r w:rsidRPr="00387E8C">
              <w:rPr>
                <w:rFonts w:cs="Arial"/>
                <w:sz w:val="20"/>
              </w:rPr>
              <w:t>Desidero essere informato dell’avvenuta predisposizione dell’autorizzazione attraverso:</w:t>
            </w:r>
          </w:p>
          <w:p w14:paraId="19C7FB1F" w14:textId="77777777" w:rsidR="00387E8C" w:rsidRPr="00387E8C" w:rsidRDefault="00387E8C" w:rsidP="00387E8C">
            <w:pPr>
              <w:jc w:val="center"/>
              <w:rPr>
                <w:rFonts w:cs="Arial"/>
                <w:sz w:val="20"/>
              </w:rPr>
            </w:pPr>
            <w:r w:rsidRPr="00387E8C">
              <w:rPr>
                <w:rFonts w:ascii="Wingdings" w:hAnsi="Wingdings"/>
                <w:szCs w:val="24"/>
              </w:rPr>
              <w:t></w:t>
            </w:r>
            <w:r w:rsidRPr="00387E8C">
              <w:rPr>
                <w:rFonts w:cs="Arial"/>
                <w:sz w:val="20"/>
              </w:rPr>
              <w:t xml:space="preserve"> E-mail                                         </w:t>
            </w:r>
            <w:r w:rsidRPr="00387E8C">
              <w:rPr>
                <w:rFonts w:ascii="Wingdings" w:hAnsi="Wingdings"/>
                <w:szCs w:val="24"/>
              </w:rPr>
              <w:t></w:t>
            </w:r>
            <w:r w:rsidRPr="00387E8C">
              <w:rPr>
                <w:rFonts w:cs="Arial"/>
                <w:sz w:val="20"/>
              </w:rPr>
              <w:t xml:space="preserve"> Sms                     </w:t>
            </w:r>
          </w:p>
          <w:p w14:paraId="27F99441" w14:textId="77777777" w:rsidR="00387E8C" w:rsidRPr="00387E8C" w:rsidRDefault="00387E8C" w:rsidP="00387E8C">
            <w:pPr>
              <w:jc w:val="center"/>
              <w:rPr>
                <w:rFonts w:cs="Arial"/>
                <w:color w:val="C0C0C0"/>
                <w:sz w:val="6"/>
                <w:szCs w:val="6"/>
              </w:rPr>
            </w:pPr>
          </w:p>
          <w:p w14:paraId="2CB950BD" w14:textId="77777777" w:rsidR="00387E8C" w:rsidRPr="00387E8C" w:rsidRDefault="00387E8C" w:rsidP="00387E8C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N.B. - Qualora non sia stata selezionata alcuna opzione, il Comune si riserva l’utilizzo della posta ordinaria come mezzo per eventuali comunicazioni.</w:t>
            </w:r>
          </w:p>
          <w:p w14:paraId="5C5B354E" w14:textId="77777777" w:rsidR="00387E8C" w:rsidRPr="00387E8C" w:rsidRDefault="00387E8C" w:rsidP="00387E8C">
            <w:pPr>
              <w:jc w:val="center"/>
              <w:rPr>
                <w:rFonts w:cs="Arial"/>
                <w:color w:val="C0C0C0"/>
                <w:sz w:val="16"/>
                <w:szCs w:val="16"/>
              </w:rPr>
            </w:pPr>
          </w:p>
        </w:tc>
      </w:tr>
    </w:tbl>
    <w:p w14:paraId="7E39D7DE" w14:textId="77777777" w:rsidR="00CD2002" w:rsidRDefault="00CD2002" w:rsidP="00387E8C">
      <w:pPr>
        <w:rPr>
          <w:rFonts w:cs="Arial"/>
          <w:sz w:val="4"/>
          <w:szCs w:val="4"/>
        </w:rPr>
      </w:pPr>
    </w:p>
    <w:p w14:paraId="0C1B56A3" w14:textId="77777777" w:rsidR="00CD2002" w:rsidRDefault="00CD2002" w:rsidP="00387E8C">
      <w:pPr>
        <w:rPr>
          <w:rFonts w:cs="Arial"/>
          <w:sz w:val="4"/>
          <w:szCs w:val="4"/>
        </w:rPr>
      </w:pPr>
    </w:p>
    <w:p w14:paraId="0FD76FC7" w14:textId="77777777" w:rsidR="00512D42" w:rsidRPr="00387E8C" w:rsidRDefault="00512D42" w:rsidP="00387E8C">
      <w:pPr>
        <w:rPr>
          <w:rFonts w:cs="Arial"/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87E8C" w:rsidRPr="00387E8C" w14:paraId="189BE1EC" w14:textId="77777777" w:rsidTr="00CD62F8">
        <w:trPr>
          <w:trHeight w:val="35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6E7E07C" w14:textId="77777777" w:rsidR="00387E8C" w:rsidRPr="00387E8C" w:rsidRDefault="00CD62F8" w:rsidP="00387E8C">
            <w:pPr>
              <w:spacing w:line="240" w:lineRule="exact"/>
              <w:rPr>
                <w:rFonts w:cs="Arial"/>
                <w:szCs w:val="24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  <w:r w:rsidR="00387E8C" w:rsidRPr="00387E8C">
              <w:rPr>
                <w:rFonts w:cs="Arial"/>
                <w:b/>
                <w:sz w:val="16"/>
                <w:szCs w:val="16"/>
              </w:rPr>
              <w:t xml:space="preserve"> ▪ </w:t>
            </w:r>
            <w:r w:rsidR="00387E8C" w:rsidRPr="00387E8C">
              <w:rPr>
                <w:rFonts w:cs="Arial"/>
                <w:sz w:val="16"/>
                <w:szCs w:val="16"/>
              </w:rPr>
              <w:t xml:space="preserve"> </w:t>
            </w:r>
            <w:r w:rsidR="00387E8C" w:rsidRPr="00387E8C">
              <w:rPr>
                <w:rFonts w:cs="Arial"/>
                <w:b/>
                <w:sz w:val="16"/>
                <w:szCs w:val="16"/>
              </w:rPr>
              <w:t xml:space="preserve">TRATTAMENTO DEI DATI PERSONALI –Nota informativa </w:t>
            </w:r>
          </w:p>
        </w:tc>
      </w:tr>
      <w:tr w:rsidR="00387E8C" w:rsidRPr="00387E8C" w14:paraId="40404719" w14:textId="77777777" w:rsidTr="00CD62F8">
        <w:tc>
          <w:tcPr>
            <w:tcW w:w="10348" w:type="dxa"/>
          </w:tcPr>
          <w:p w14:paraId="2F36CB4A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ascii="Times New Roman" w:hAnsi="Times New Roman"/>
                <w:sz w:val="22"/>
                <w:szCs w:val="22"/>
              </w:rPr>
              <w:sym w:font="Wingdings" w:char="F026"/>
            </w:r>
            <w:r w:rsidRPr="00387E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7E8C">
              <w:rPr>
                <w:rFonts w:cs="Arial"/>
                <w:b/>
                <w:bCs/>
                <w:sz w:val="16"/>
                <w:szCs w:val="16"/>
              </w:rPr>
              <w:t>INFORMATIVA per il trattamento dei dati personali ai sensi dell’art 13 del Regolamento europeo n. 679/2016</w:t>
            </w:r>
          </w:p>
          <w:p w14:paraId="6421A455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1. Premessa</w:t>
            </w:r>
          </w:p>
          <w:p w14:paraId="79AA3189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Ai sensi dell’art. 13 del Regolamento europeo</w:t>
            </w:r>
            <w:r w:rsidR="00094136">
              <w:rPr>
                <w:rFonts w:ascii="Calibri" w:hAnsi="Calibri" w:cs="Calibri"/>
                <w:sz w:val="16"/>
                <w:szCs w:val="16"/>
              </w:rPr>
              <w:t xml:space="preserve"> n. 679/2016, il Comune di Rio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, in qualità di “Titolare” del trattamento, è tenuta a fornirle informazioni in merito all’utilizzo dei suoi dati personali.</w:t>
            </w:r>
          </w:p>
          <w:p w14:paraId="113B3AC0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2. Identità e i dati di contatto del titolare del trattamento</w:t>
            </w:r>
          </w:p>
          <w:p w14:paraId="28499378" w14:textId="7BFE0EC8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 xml:space="preserve">Il Titolare del trattamento dei dati personali di cui alla presente </w:t>
            </w:r>
            <w:r w:rsidR="00094136">
              <w:rPr>
                <w:rFonts w:ascii="Calibri" w:hAnsi="Calibri" w:cs="Calibri"/>
                <w:sz w:val="16"/>
                <w:szCs w:val="16"/>
              </w:rPr>
              <w:t>Informativa è il Comune di Rio, con sede legale in Rio Marina (LI), P.zza Salvo D’</w:t>
            </w:r>
            <w:r w:rsidR="008F39AC">
              <w:rPr>
                <w:rFonts w:ascii="Calibri" w:hAnsi="Calibri" w:cs="Calibri"/>
                <w:sz w:val="16"/>
                <w:szCs w:val="16"/>
              </w:rPr>
              <w:t>Acquisto</w:t>
            </w:r>
            <w:r w:rsidR="00094136">
              <w:rPr>
                <w:rFonts w:ascii="Calibri" w:hAnsi="Calibri" w:cs="Calibri"/>
                <w:sz w:val="16"/>
                <w:szCs w:val="16"/>
              </w:rPr>
              <w:t xml:space="preserve"> 7 n.</w:t>
            </w:r>
          </w:p>
          <w:p w14:paraId="29AB3385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3. Il Responsabile della protezione dei dati personali</w:t>
            </w:r>
          </w:p>
          <w:p w14:paraId="27E42F63" w14:textId="77777777" w:rsidR="00387E8C" w:rsidRPr="00387E8C" w:rsidRDefault="00094136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 Comune di Rio</w:t>
            </w:r>
            <w:r w:rsidR="00387E8C" w:rsidRPr="00387E8C">
              <w:rPr>
                <w:rFonts w:ascii="Calibri" w:hAnsi="Calibri" w:cs="Calibri"/>
                <w:sz w:val="16"/>
                <w:szCs w:val="16"/>
              </w:rPr>
              <w:t xml:space="preserve"> ha designato quale Responsabile del</w:t>
            </w:r>
            <w:r>
              <w:rPr>
                <w:rFonts w:ascii="Calibri" w:hAnsi="Calibri" w:cs="Calibri"/>
                <w:sz w:val="16"/>
                <w:szCs w:val="16"/>
              </w:rPr>
              <w:t>la protezione dei dati Il Funzionario Responsabile Servizio 5</w:t>
            </w:r>
            <w:r w:rsidR="00387E8C" w:rsidRPr="00387E8C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7FABA09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4. Responsabili del trattamento</w:t>
            </w:r>
          </w:p>
          <w:p w14:paraId="68BFD9A3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L’Ente può avvalersi di soggetti terzi per l’espletamento di attività e relativi trattamenti di dati personali di cui l’Ente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      </w:r>
          </w:p>
          <w:p w14:paraId="230D317C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      </w:r>
          </w:p>
          <w:p w14:paraId="4C3031C5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5. Soggetti autorizzati al trattamento</w:t>
            </w:r>
          </w:p>
          <w:p w14:paraId="6FF23698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      </w:r>
          </w:p>
          <w:p w14:paraId="3A2551DE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6. Finalità e base giuridica del trattamento</w:t>
            </w:r>
          </w:p>
          <w:p w14:paraId="44C273CF" w14:textId="31C4477D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 xml:space="preserve">Il trattamento dei suoi dati personali viene effettuato dal Comune di </w:t>
            </w:r>
            <w:r w:rsidR="008F39AC">
              <w:rPr>
                <w:rFonts w:ascii="Calibri" w:hAnsi="Calibri" w:cs="Calibri"/>
                <w:sz w:val="16"/>
                <w:szCs w:val="16"/>
              </w:rPr>
              <w:t>Rio</w:t>
            </w:r>
            <w:r w:rsidRPr="00387E8C">
              <w:rPr>
                <w:rFonts w:ascii="Calibri" w:hAnsi="Calibri" w:cs="Calibri"/>
                <w:sz w:val="16"/>
                <w:szCs w:val="16"/>
              </w:rPr>
              <w:t xml:space="preserve"> per lo svolgimento di funzioni istituzionali e, pertanto, ai sensi dell’art. 6 comma 1 lett. e) non necessita del suo consenso.</w:t>
            </w:r>
          </w:p>
          <w:p w14:paraId="72E1B4F2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dati personali sono trattati in relazione al procedimento ed alle attività correlate.</w:t>
            </w:r>
          </w:p>
          <w:p w14:paraId="57E7A591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7. Destinatari dei dati personali</w:t>
            </w:r>
          </w:p>
          <w:p w14:paraId="6CC79D0A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suoi dati personali potranno essere comunicati ad altri Enti competenti di cui si avvale il Comune, al solo scopo di procedere all’istruttoria della pratica.</w:t>
            </w:r>
          </w:p>
          <w:p w14:paraId="40E08204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8. Trasferimento dei dati personali a Paesi extra UE</w:t>
            </w:r>
          </w:p>
          <w:p w14:paraId="7FE8B72E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suoi dati personali non sono trasferiti al di fuori dell’Unione europea.</w:t>
            </w:r>
          </w:p>
          <w:p w14:paraId="1DC856D9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9. Periodo di conservazione</w:t>
            </w:r>
          </w:p>
          <w:p w14:paraId="29B8957B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      </w:r>
          </w:p>
          <w:p w14:paraId="294B5093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10. I suoi diritti</w:t>
            </w:r>
          </w:p>
          <w:p w14:paraId="495ED66B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Nella sua qualità di interessato, Lei ha diritto:</w:t>
            </w:r>
          </w:p>
          <w:p w14:paraId="5654977E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Symbol" w:hAnsi="Symbol" w:cs="Symbol"/>
                <w:sz w:val="16"/>
                <w:szCs w:val="16"/>
              </w:rPr>
              <w:t></w:t>
            </w:r>
            <w:r w:rsidRPr="00387E8C">
              <w:rPr>
                <w:rFonts w:ascii="Symbol" w:hAnsi="Symbol" w:cs="Symbol"/>
                <w:sz w:val="16"/>
                <w:szCs w:val="16"/>
              </w:rPr>
              <w:t>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di accesso ai dati personali;</w:t>
            </w:r>
          </w:p>
          <w:p w14:paraId="0644A7B3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Symbol" w:hAnsi="Symbol" w:cs="Symbol"/>
                <w:sz w:val="16"/>
                <w:szCs w:val="16"/>
              </w:rPr>
              <w:t></w:t>
            </w:r>
            <w:r w:rsidRPr="00387E8C">
              <w:rPr>
                <w:rFonts w:ascii="Symbol" w:hAnsi="Symbol" w:cs="Symbol"/>
                <w:sz w:val="16"/>
                <w:szCs w:val="16"/>
              </w:rPr>
              <w:t>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di ottenere la rettifica o la cancellazione degli stessi o la limitazione del trattamento che lo riguardano;</w:t>
            </w:r>
          </w:p>
          <w:p w14:paraId="12E23939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Symbol" w:hAnsi="Symbol" w:cs="Symbol"/>
                <w:sz w:val="16"/>
                <w:szCs w:val="16"/>
              </w:rPr>
              <w:t></w:t>
            </w:r>
            <w:r w:rsidRPr="00387E8C">
              <w:rPr>
                <w:rFonts w:ascii="Symbol" w:hAnsi="Symbol" w:cs="Symbol"/>
                <w:sz w:val="16"/>
                <w:szCs w:val="16"/>
              </w:rPr>
              <w:t>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di opporsi al trattamento;</w:t>
            </w:r>
          </w:p>
          <w:p w14:paraId="0BBA0638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Symbol" w:hAnsi="Symbol" w:cs="Symbol"/>
                <w:sz w:val="16"/>
                <w:szCs w:val="16"/>
              </w:rPr>
              <w:t></w:t>
            </w:r>
            <w:r w:rsidRPr="00387E8C">
              <w:rPr>
                <w:rFonts w:ascii="Symbol" w:hAnsi="Symbol" w:cs="Symbol"/>
                <w:sz w:val="16"/>
                <w:szCs w:val="16"/>
              </w:rPr>
              <w:t>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di proporre reclamo al Garante per la protezione dei dati personali.</w:t>
            </w:r>
          </w:p>
          <w:p w14:paraId="7A8D42E5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11. Conferimento dei dati</w:t>
            </w:r>
          </w:p>
          <w:p w14:paraId="184C4002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Il conferimento dei Suoi dati è facoltativo, ma necessario per le finalità sopra indicate. Il mancato conferimento comporterà l’impossibilità di procedere all’istruttoria da Lei richiesta.</w:t>
            </w:r>
          </w:p>
        </w:tc>
      </w:tr>
    </w:tbl>
    <w:p w14:paraId="7CF450A9" w14:textId="77777777" w:rsidR="007412B1" w:rsidRDefault="007412B1" w:rsidP="00387E8C">
      <w:pPr>
        <w:rPr>
          <w:rFonts w:cs="Arial"/>
          <w:sz w:val="4"/>
          <w:szCs w:val="4"/>
        </w:rPr>
      </w:pPr>
    </w:p>
    <w:p w14:paraId="43C767A5" w14:textId="77777777" w:rsidR="007412B1" w:rsidRDefault="007412B1" w:rsidP="00387E8C">
      <w:pPr>
        <w:rPr>
          <w:rFonts w:cs="Arial"/>
          <w:sz w:val="4"/>
          <w:szCs w:val="4"/>
        </w:rPr>
      </w:pPr>
    </w:p>
    <w:p w14:paraId="53DFEF58" w14:textId="77777777" w:rsidR="007412B1" w:rsidRPr="00387E8C" w:rsidRDefault="007412B1" w:rsidP="00387E8C">
      <w:pPr>
        <w:rPr>
          <w:rFonts w:cs="Arial"/>
          <w:sz w:val="4"/>
          <w:szCs w:val="4"/>
        </w:rPr>
      </w:pPr>
    </w:p>
    <w:p w14:paraId="50EDEAF8" w14:textId="77777777" w:rsidR="00387E8C" w:rsidRPr="00387E8C" w:rsidRDefault="00387E8C" w:rsidP="00387E8C">
      <w:pPr>
        <w:rPr>
          <w:rFonts w:cs="Arial"/>
          <w:sz w:val="4"/>
          <w:szCs w:val="4"/>
        </w:rPr>
      </w:pPr>
    </w:p>
    <w:p w14:paraId="525C0A6D" w14:textId="77777777" w:rsidR="00387E8C" w:rsidRPr="00387E8C" w:rsidRDefault="00387E8C" w:rsidP="00387E8C">
      <w:pPr>
        <w:rPr>
          <w:rFonts w:cs="Arial"/>
          <w:sz w:val="4"/>
          <w:szCs w:val="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609"/>
      </w:tblGrid>
      <w:tr w:rsidR="00387E8C" w:rsidRPr="00387E8C" w14:paraId="0EEAC9F6" w14:textId="77777777" w:rsidTr="00387E8C">
        <w:tc>
          <w:tcPr>
            <w:tcW w:w="651" w:type="dxa"/>
            <w:tcBorders>
              <w:bottom w:val="single" w:sz="4" w:space="0" w:color="auto"/>
            </w:tcBorders>
            <w:shd w:val="clear" w:color="auto" w:fill="737373"/>
          </w:tcPr>
          <w:p w14:paraId="3008EBBD" w14:textId="77777777" w:rsidR="00387E8C" w:rsidRPr="00387E8C" w:rsidRDefault="00387E8C" w:rsidP="00387E8C">
            <w:pPr>
              <w:rPr>
                <w:rFonts w:cs="Arial"/>
                <w:b/>
                <w:color w:val="FFFFFF"/>
                <w:sz w:val="6"/>
                <w:szCs w:val="6"/>
              </w:rPr>
            </w:pPr>
          </w:p>
          <w:p w14:paraId="614879F7" w14:textId="77777777" w:rsidR="00387E8C" w:rsidRPr="00387E8C" w:rsidRDefault="009837BD" w:rsidP="00387E8C">
            <w:pPr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noProof/>
                <w:color w:val="FFFFFF"/>
                <w:sz w:val="36"/>
                <w:szCs w:val="36"/>
              </w:rPr>
              <w:drawing>
                <wp:inline distT="0" distB="0" distL="0" distR="0" wp14:anchorId="79DC6B99" wp14:editId="1818C9CA">
                  <wp:extent cx="278130" cy="246380"/>
                  <wp:effectExtent l="19050" t="0" r="7620" b="0"/>
                  <wp:docPr id="2" name="Immagine 2" descr="CARTELLO pericolo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ELLO pericolo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EC5"/>
                              </a:clrFrom>
                              <a:clrTo>
                                <a:srgbClr val="FFFEC5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9" w:type="dxa"/>
            <w:tcBorders>
              <w:bottom w:val="single" w:sz="4" w:space="0" w:color="auto"/>
            </w:tcBorders>
            <w:shd w:val="clear" w:color="auto" w:fill="D9D9D9"/>
          </w:tcPr>
          <w:p w14:paraId="347BDD6F" w14:textId="77777777" w:rsidR="00387E8C" w:rsidRPr="00387E8C" w:rsidRDefault="00387E8C" w:rsidP="00387E8C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87E8C">
              <w:rPr>
                <w:rFonts w:cs="Arial"/>
                <w:b/>
                <w:sz w:val="18"/>
                <w:szCs w:val="18"/>
              </w:rPr>
              <w:t xml:space="preserve">IMPORTANTE: </w:t>
            </w:r>
            <w:r w:rsidRPr="00387E8C">
              <w:rPr>
                <w:rFonts w:cs="Arial"/>
                <w:sz w:val="20"/>
              </w:rPr>
              <w:t>Qualora non sia firmata digitalmente è obbligatorio allegare copia di documento d’identità in corso di validità.</w:t>
            </w:r>
          </w:p>
        </w:tc>
      </w:tr>
      <w:tr w:rsidR="00387E8C" w:rsidRPr="00387E8C" w14:paraId="5DA9D5DA" w14:textId="77777777" w:rsidTr="00387E8C">
        <w:trPr>
          <w:trHeight w:val="80"/>
        </w:trPr>
        <w:tc>
          <w:tcPr>
            <w:tcW w:w="10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52A5A7" w14:textId="77777777" w:rsidR="00387E8C" w:rsidRPr="00387E8C" w:rsidRDefault="00387E8C" w:rsidP="00387E8C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387E8C" w:rsidRPr="00387E8C" w14:paraId="15C9039B" w14:textId="77777777" w:rsidTr="00387E8C">
        <w:trPr>
          <w:trHeight w:val="348"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77DF265" w14:textId="3809D86D" w:rsidR="00387E8C" w:rsidRPr="00387E8C" w:rsidRDefault="00CD62F8" w:rsidP="00387E8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  <w:r w:rsidR="00387E8C" w:rsidRPr="00387E8C">
              <w:rPr>
                <w:rFonts w:cs="Arial"/>
                <w:sz w:val="28"/>
                <w:szCs w:val="28"/>
              </w:rPr>
              <w:t xml:space="preserve"> </w:t>
            </w:r>
            <w:r w:rsidR="00387E8C" w:rsidRPr="00387E8C">
              <w:rPr>
                <w:rFonts w:ascii="Wingdings" w:hAnsi="Wingdings" w:cs="Arial"/>
                <w:sz w:val="28"/>
                <w:szCs w:val="28"/>
              </w:rPr>
              <w:t></w:t>
            </w:r>
            <w:r w:rsidR="00387E8C" w:rsidRPr="00387E8C">
              <w:rPr>
                <w:rFonts w:cs="Arial"/>
                <w:sz w:val="20"/>
              </w:rPr>
              <w:t xml:space="preserve"> </w:t>
            </w:r>
            <w:r w:rsidR="00387E8C" w:rsidRPr="00387E8C">
              <w:rPr>
                <w:rFonts w:cs="Arial"/>
                <w:b/>
                <w:sz w:val="16"/>
                <w:szCs w:val="16"/>
              </w:rPr>
              <w:t xml:space="preserve">FIRMA - </w:t>
            </w:r>
            <w:r w:rsidR="00387E8C" w:rsidRPr="00387E8C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 xml:space="preserve">Apponga la sua firma quale sottoscrivente del presente modello                                                  </w:t>
            </w:r>
            <w:r w:rsidR="00387E8C" w:rsidRPr="00387E8C">
              <w:rPr>
                <w:rFonts w:cs="Arial"/>
                <w:b/>
                <w:sz w:val="16"/>
                <w:szCs w:val="16"/>
              </w:rPr>
              <w:t xml:space="preserve">                                               </w:t>
            </w:r>
            <w:r w:rsidR="00387E8C" w:rsidRPr="00387E8C">
              <w:rPr>
                <w:rFonts w:ascii="Times New Roman" w:hAnsi="Times New Roman"/>
                <w:b/>
                <w:color w:val="808080"/>
                <w:sz w:val="26"/>
                <w:szCs w:val="26"/>
              </w:rPr>
              <w:t>●</w:t>
            </w:r>
          </w:p>
        </w:tc>
      </w:tr>
    </w:tbl>
    <w:p w14:paraId="5B9C0EE6" w14:textId="77777777" w:rsidR="00387E8C" w:rsidRPr="00387E8C" w:rsidRDefault="00387E8C" w:rsidP="00387E8C">
      <w:pPr>
        <w:jc w:val="both"/>
        <w:rPr>
          <w:rFonts w:ascii="Times New Roman" w:hAnsi="Times New Roman"/>
          <w:sz w:val="6"/>
          <w:szCs w:val="6"/>
        </w:rPr>
      </w:pPr>
    </w:p>
    <w:p w14:paraId="0CF4733C" w14:textId="6CC0AD5B" w:rsidR="00387E8C" w:rsidRPr="00387E8C" w:rsidRDefault="00387E8C" w:rsidP="00387E8C">
      <w:pPr>
        <w:spacing w:after="120"/>
        <w:rPr>
          <w:rFonts w:cs="Arial"/>
          <w:sz w:val="20"/>
        </w:rPr>
      </w:pPr>
      <w:r w:rsidRPr="00387E8C">
        <w:rPr>
          <w:rFonts w:cs="Arial"/>
          <w:sz w:val="20"/>
        </w:rPr>
        <w:t>Data di compilazione ___/___/_____</w:t>
      </w:r>
    </w:p>
    <w:p w14:paraId="18F58AEF" w14:textId="77777777" w:rsidR="00387E8C" w:rsidRPr="00387E8C" w:rsidRDefault="00387E8C" w:rsidP="00387E8C">
      <w:pPr>
        <w:rPr>
          <w:rFonts w:cs="Arial"/>
          <w:sz w:val="20"/>
        </w:rPr>
      </w:pPr>
      <w:r w:rsidRPr="00387E8C">
        <w:rPr>
          <w:rFonts w:cs="Arial"/>
          <w:sz w:val="20"/>
        </w:rPr>
        <w:t>Luogo ________________________                                                                 ____________________________</w:t>
      </w:r>
    </w:p>
    <w:p w14:paraId="1EDFA6E7" w14:textId="77777777" w:rsidR="00387E8C" w:rsidRPr="00387E8C" w:rsidRDefault="00387E8C" w:rsidP="00423D40">
      <w:pPr>
        <w:ind w:left="6840"/>
        <w:jc w:val="center"/>
        <w:rPr>
          <w:rFonts w:cs="Arial"/>
          <w:i/>
          <w:sz w:val="20"/>
        </w:rPr>
      </w:pPr>
      <w:r w:rsidRPr="00387E8C">
        <w:rPr>
          <w:rFonts w:cs="Arial"/>
          <w:i/>
          <w:sz w:val="20"/>
        </w:rPr>
        <w:t>(Firma per esteso del sottoscrittore)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540"/>
      </w:tblGrid>
      <w:tr w:rsidR="00387E8C" w:rsidRPr="00387E8C" w14:paraId="37DB4775" w14:textId="77777777" w:rsidTr="00387E8C">
        <w:trPr>
          <w:trHeight w:val="348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12A89D" w14:textId="36C75B25" w:rsidR="00387E8C" w:rsidRPr="00387E8C" w:rsidRDefault="00387E8C" w:rsidP="00387E8C">
            <w:pPr>
              <w:rPr>
                <w:rFonts w:cs="Arial"/>
                <w:b/>
                <w:sz w:val="16"/>
                <w:szCs w:val="16"/>
              </w:rPr>
            </w:pPr>
            <w:r w:rsidRPr="00387E8C">
              <w:rPr>
                <w:rFonts w:cs="Arial"/>
                <w:b/>
                <w:sz w:val="16"/>
                <w:szCs w:val="16"/>
              </w:rPr>
              <w:t xml:space="preserve">9 </w:t>
            </w:r>
            <w:r w:rsidRPr="00387E8C">
              <w:rPr>
                <w:rFonts w:cs="Arial"/>
                <w:b/>
                <w:color w:val="000000"/>
                <w:sz w:val="16"/>
                <w:szCs w:val="16"/>
              </w:rPr>
              <w:t>▪</w:t>
            </w:r>
            <w:r w:rsidRPr="00387E8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87E8C">
              <w:rPr>
                <w:rFonts w:ascii="Wingdings" w:hAnsi="Wingdings" w:cs="Arial"/>
                <w:szCs w:val="24"/>
              </w:rPr>
              <w:t></w:t>
            </w:r>
            <w:r w:rsidRPr="00387E8C">
              <w:rPr>
                <w:rFonts w:cs="Arial"/>
                <w:sz w:val="20"/>
              </w:rPr>
              <w:t xml:space="preserve"> </w:t>
            </w:r>
            <w:r w:rsidRPr="00387E8C">
              <w:rPr>
                <w:rFonts w:cs="Arial"/>
                <w:b/>
                <w:sz w:val="16"/>
                <w:szCs w:val="16"/>
              </w:rPr>
              <w:t xml:space="preserve">MODALITA’ DI PRESENTAZIONE </w:t>
            </w:r>
          </w:p>
        </w:tc>
      </w:tr>
      <w:tr w:rsidR="00387E8C" w:rsidRPr="00387E8C" w14:paraId="2DFAC984" w14:textId="77777777" w:rsidTr="00387E8C">
        <w:trPr>
          <w:trHeight w:val="276"/>
        </w:trPr>
        <w:tc>
          <w:tcPr>
            <w:tcW w:w="10260" w:type="dxa"/>
            <w:gridSpan w:val="2"/>
            <w:shd w:val="clear" w:color="auto" w:fill="F3F3F3"/>
            <w:vAlign w:val="center"/>
          </w:tcPr>
          <w:p w14:paraId="725124B9" w14:textId="77777777" w:rsidR="00387E8C" w:rsidRPr="00387E8C" w:rsidRDefault="00387E8C" w:rsidP="00387E8C">
            <w:pPr>
              <w:jc w:val="center"/>
              <w:rPr>
                <w:rFonts w:cs="Arial"/>
                <w:sz w:val="20"/>
              </w:rPr>
            </w:pPr>
            <w:r w:rsidRPr="00387E8C">
              <w:rPr>
                <w:rFonts w:cs="Arial"/>
                <w:b/>
                <w:sz w:val="16"/>
                <w:szCs w:val="16"/>
              </w:rPr>
              <w:t>IL PRESENTE MODELLO PUO’ ESSERE:</w:t>
            </w:r>
          </w:p>
        </w:tc>
      </w:tr>
      <w:tr w:rsidR="00387E8C" w:rsidRPr="00387E8C" w14:paraId="28DE6600" w14:textId="77777777" w:rsidTr="00387E8C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14:paraId="09118D9F" w14:textId="77777777" w:rsidR="00387E8C" w:rsidRPr="00387E8C" w:rsidRDefault="00387E8C" w:rsidP="00387E8C">
            <w:pPr>
              <w:jc w:val="center"/>
              <w:rPr>
                <w:rFonts w:cs="Arial"/>
                <w:sz w:val="20"/>
              </w:rPr>
            </w:pPr>
            <w:r w:rsidRPr="00387E8C">
              <w:rPr>
                <w:rFonts w:ascii="Wingdings" w:hAnsi="Wingdings" w:cs="Arial"/>
                <w:sz w:val="28"/>
                <w:szCs w:val="28"/>
              </w:rPr>
              <w:t>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0172B6E0" w14:textId="60ED1066" w:rsidR="00387E8C" w:rsidRPr="00CD2002" w:rsidRDefault="00094136" w:rsidP="00387E8C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CD2002">
              <w:rPr>
                <w:rFonts w:cs="Arial"/>
                <w:sz w:val="18"/>
                <w:szCs w:val="18"/>
              </w:rPr>
              <w:t xml:space="preserve"> Presentato direttamente agli sportelli dell’ufficio protocollo del Comune di Rio</w:t>
            </w:r>
            <w:r w:rsidR="007412B1" w:rsidRPr="00CD2002">
              <w:rPr>
                <w:rFonts w:cs="Arial"/>
                <w:sz w:val="18"/>
                <w:szCs w:val="18"/>
              </w:rPr>
              <w:t xml:space="preserve"> o agli Uffici del </w:t>
            </w:r>
            <w:r w:rsidR="008F39AC">
              <w:rPr>
                <w:rFonts w:cs="Arial"/>
                <w:sz w:val="18"/>
                <w:szCs w:val="18"/>
              </w:rPr>
              <w:t>Servizio di</w:t>
            </w:r>
            <w:r w:rsidR="007412B1" w:rsidRPr="00CD2002">
              <w:rPr>
                <w:rFonts w:cs="Arial"/>
                <w:sz w:val="18"/>
                <w:szCs w:val="18"/>
              </w:rPr>
              <w:t xml:space="preserve"> Polizia Municipale </w:t>
            </w:r>
          </w:p>
        </w:tc>
      </w:tr>
      <w:tr w:rsidR="00387E8C" w:rsidRPr="00387E8C" w14:paraId="1DABDEA3" w14:textId="77777777" w:rsidTr="00387E8C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14:paraId="76FBD16F" w14:textId="77777777" w:rsidR="00387E8C" w:rsidRPr="00387E8C" w:rsidRDefault="00387E8C" w:rsidP="00387E8C">
            <w:pPr>
              <w:ind w:right="-7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387E8C">
              <w:rPr>
                <w:rFonts w:ascii="Wingdings" w:hAnsi="Wingdings" w:cs="Arial"/>
                <w:sz w:val="28"/>
                <w:szCs w:val="28"/>
              </w:rPr>
              <w:t>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359E86F3" w14:textId="77777777" w:rsidR="00387E8C" w:rsidRPr="00CD2002" w:rsidRDefault="00387E8C" w:rsidP="00387E8C">
            <w:pPr>
              <w:spacing w:after="120"/>
              <w:ind w:right="-6"/>
              <w:jc w:val="both"/>
              <w:rPr>
                <w:rFonts w:cs="Arial"/>
                <w:sz w:val="18"/>
                <w:szCs w:val="18"/>
              </w:rPr>
            </w:pPr>
            <w:r w:rsidRPr="00CD2002">
              <w:rPr>
                <w:rFonts w:cs="Arial"/>
                <w:sz w:val="18"/>
                <w:szCs w:val="18"/>
              </w:rPr>
              <w:t>Firmato digitalmente (allegati compresi) ed inviato</w:t>
            </w:r>
            <w:r w:rsidR="00094136" w:rsidRPr="00CD2002">
              <w:rPr>
                <w:rFonts w:cs="Arial"/>
                <w:sz w:val="18"/>
                <w:szCs w:val="18"/>
              </w:rPr>
              <w:t xml:space="preserve"> all’account del Comune di Rio</w:t>
            </w:r>
            <w:r w:rsidRPr="00CD2002">
              <w:rPr>
                <w:rFonts w:cs="Arial"/>
                <w:sz w:val="18"/>
                <w:szCs w:val="18"/>
              </w:rPr>
              <w:t xml:space="preserve"> </w:t>
            </w:r>
            <w:r w:rsidR="00A64DCA" w:rsidRPr="00CD2002">
              <w:rPr>
                <w:rFonts w:cs="Arial"/>
                <w:color w:val="0000FF"/>
                <w:sz w:val="18"/>
                <w:szCs w:val="18"/>
                <w:u w:val="single"/>
              </w:rPr>
              <w:t>protocollo</w:t>
            </w:r>
            <w:r w:rsidRPr="00CD2002">
              <w:rPr>
                <w:rFonts w:cs="Arial"/>
                <w:color w:val="0000FF"/>
                <w:sz w:val="18"/>
                <w:szCs w:val="18"/>
                <w:u w:val="single"/>
              </w:rPr>
              <w:t>@pec</w:t>
            </w:r>
            <w:r w:rsidR="00A64DCA" w:rsidRPr="00CD2002">
              <w:rPr>
                <w:rFonts w:cs="Arial"/>
                <w:color w:val="0000FF"/>
                <w:sz w:val="18"/>
                <w:szCs w:val="18"/>
                <w:u w:val="single"/>
              </w:rPr>
              <w:t>.comune.rio.li</w:t>
            </w:r>
            <w:r w:rsidRPr="00CD2002">
              <w:rPr>
                <w:rFonts w:cs="Arial"/>
                <w:color w:val="0000FF"/>
                <w:sz w:val="18"/>
                <w:szCs w:val="18"/>
                <w:u w:val="single"/>
              </w:rPr>
              <w:t>.</w:t>
            </w:r>
            <w:r w:rsidR="00094136" w:rsidRPr="00CD2002">
              <w:rPr>
                <w:rFonts w:cs="Arial"/>
                <w:color w:val="0000FF"/>
                <w:sz w:val="18"/>
                <w:szCs w:val="18"/>
                <w:u w:val="single"/>
              </w:rPr>
              <w:t>it</w:t>
            </w:r>
            <w:r w:rsidRPr="00CD2002">
              <w:rPr>
                <w:rFonts w:cs="Arial"/>
                <w:sz w:val="18"/>
                <w:szCs w:val="18"/>
              </w:rPr>
              <w:t xml:space="preserve"> utilizzando il proprio indirizzo di Posta Elettronica Certificata (PEC)</w:t>
            </w:r>
            <w:r w:rsidRPr="00CD2002">
              <w:rPr>
                <w:rFonts w:cs="Arial"/>
                <w:sz w:val="18"/>
                <w:szCs w:val="18"/>
                <w:vertAlign w:val="superscript"/>
              </w:rPr>
              <w:footnoteReference w:id="2"/>
            </w:r>
          </w:p>
        </w:tc>
      </w:tr>
    </w:tbl>
    <w:p w14:paraId="6588DC31" w14:textId="77777777" w:rsidR="00387E8C" w:rsidRPr="00F53607" w:rsidRDefault="00387E8C" w:rsidP="00F53607">
      <w:pPr>
        <w:tabs>
          <w:tab w:val="left" w:pos="1227"/>
        </w:tabs>
      </w:pPr>
    </w:p>
    <w:sectPr w:rsidR="00387E8C" w:rsidRPr="00F53607" w:rsidSect="00513E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6" w:h="16838" w:code="9"/>
      <w:pgMar w:top="1134" w:right="907" w:bottom="1134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8A32" w14:textId="77777777" w:rsidR="0008658A" w:rsidRDefault="0008658A">
      <w:r>
        <w:separator/>
      </w:r>
    </w:p>
  </w:endnote>
  <w:endnote w:type="continuationSeparator" w:id="0">
    <w:p w14:paraId="514CBC20" w14:textId="77777777" w:rsidR="0008658A" w:rsidRDefault="0008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BB7" w14:textId="77777777" w:rsidR="0008658A" w:rsidRDefault="00B62203" w:rsidP="00B323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8658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AA392D" w14:textId="77777777" w:rsidR="0008658A" w:rsidRDefault="0008658A" w:rsidP="005E45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0148" w14:textId="77777777" w:rsidR="0008658A" w:rsidRDefault="00B62203" w:rsidP="00B323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8658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40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3D0BF0" w14:textId="77777777" w:rsidR="0008658A" w:rsidRDefault="0008658A" w:rsidP="005E45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689E" w14:textId="77777777" w:rsidR="00440AF6" w:rsidRDefault="00440A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11F1" w14:textId="77777777" w:rsidR="0008658A" w:rsidRDefault="0008658A">
      <w:r>
        <w:separator/>
      </w:r>
    </w:p>
  </w:footnote>
  <w:footnote w:type="continuationSeparator" w:id="0">
    <w:p w14:paraId="4EAB254E" w14:textId="77777777" w:rsidR="0008658A" w:rsidRDefault="0008658A">
      <w:r>
        <w:continuationSeparator/>
      </w:r>
    </w:p>
  </w:footnote>
  <w:footnote w:id="1">
    <w:p w14:paraId="7EB08740" w14:textId="77777777" w:rsidR="004F44F0" w:rsidRDefault="004F44F0"/>
    <w:p w14:paraId="68D83642" w14:textId="77777777" w:rsidR="00A51E13" w:rsidRDefault="00A51E13" w:rsidP="00A51E13"/>
  </w:footnote>
  <w:footnote w:id="2">
    <w:p w14:paraId="49A66BA0" w14:textId="77777777" w:rsidR="0008658A" w:rsidRDefault="0008658A" w:rsidP="00387E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679F" w14:textId="77777777" w:rsidR="00440AF6" w:rsidRDefault="00440A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D9A" w14:textId="77777777" w:rsidR="0008658A" w:rsidRDefault="0008658A">
    <w:pPr>
      <w:pStyle w:val="Intestazione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468A" w14:textId="77777777" w:rsidR="00440AF6" w:rsidRDefault="00440A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16"/>
    <w:multiLevelType w:val="hybridMultilevel"/>
    <w:tmpl w:val="E9C6115E"/>
    <w:lvl w:ilvl="0" w:tplc="BDB2F5A8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7C7"/>
    <w:multiLevelType w:val="singleLevel"/>
    <w:tmpl w:val="C9D485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4B1D"/>
    <w:multiLevelType w:val="singleLevel"/>
    <w:tmpl w:val="FC80670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3" w15:restartNumberingAfterBreak="0">
    <w:nsid w:val="125D3E03"/>
    <w:multiLevelType w:val="hybridMultilevel"/>
    <w:tmpl w:val="5A18BC52"/>
    <w:lvl w:ilvl="0" w:tplc="BB8A3F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247B"/>
    <w:multiLevelType w:val="multilevel"/>
    <w:tmpl w:val="C902F76A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81D40B1"/>
    <w:multiLevelType w:val="hybridMultilevel"/>
    <w:tmpl w:val="1CAAE83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43C7"/>
    <w:multiLevelType w:val="hybridMultilevel"/>
    <w:tmpl w:val="BABA28EA"/>
    <w:lvl w:ilvl="0" w:tplc="003EBA9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C2814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935AF"/>
    <w:multiLevelType w:val="hybridMultilevel"/>
    <w:tmpl w:val="63180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4F0B"/>
    <w:multiLevelType w:val="hybridMultilevel"/>
    <w:tmpl w:val="A208BB7A"/>
    <w:lvl w:ilvl="0" w:tplc="BB8A3F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0C9AC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22865"/>
    <w:multiLevelType w:val="hybridMultilevel"/>
    <w:tmpl w:val="81F643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7C165F"/>
    <w:multiLevelType w:val="hybridMultilevel"/>
    <w:tmpl w:val="DB00173A"/>
    <w:lvl w:ilvl="0" w:tplc="8E84CC4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FC3"/>
    <w:multiLevelType w:val="singleLevel"/>
    <w:tmpl w:val="598A568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3" w15:restartNumberingAfterBreak="0">
    <w:nsid w:val="3B0C749E"/>
    <w:multiLevelType w:val="hybridMultilevel"/>
    <w:tmpl w:val="58F2B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45549"/>
    <w:multiLevelType w:val="hybridMultilevel"/>
    <w:tmpl w:val="17DA7F62"/>
    <w:lvl w:ilvl="0" w:tplc="9B2462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9B79F7"/>
    <w:multiLevelType w:val="singleLevel"/>
    <w:tmpl w:val="253E0A3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B5E1E"/>
    <w:multiLevelType w:val="multilevel"/>
    <w:tmpl w:val="59E636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2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74B49"/>
    <w:multiLevelType w:val="hybridMultilevel"/>
    <w:tmpl w:val="E9C6115E"/>
    <w:lvl w:ilvl="0" w:tplc="BDB2F5A8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87A66"/>
    <w:multiLevelType w:val="multilevel"/>
    <w:tmpl w:val="1CAAE83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E4464"/>
    <w:multiLevelType w:val="singleLevel"/>
    <w:tmpl w:val="C09259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4F523A75"/>
    <w:multiLevelType w:val="multilevel"/>
    <w:tmpl w:val="59E636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2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60B72"/>
    <w:multiLevelType w:val="hybridMultilevel"/>
    <w:tmpl w:val="7B96B7AC"/>
    <w:lvl w:ilvl="0" w:tplc="EBA4929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d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2F368D2"/>
    <w:multiLevelType w:val="singleLevel"/>
    <w:tmpl w:val="598A568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3" w15:restartNumberingAfterBreak="0">
    <w:nsid w:val="548B0ECC"/>
    <w:multiLevelType w:val="hybridMultilevel"/>
    <w:tmpl w:val="82DCC94A"/>
    <w:lvl w:ilvl="0" w:tplc="AB6847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561951CB"/>
    <w:multiLevelType w:val="singleLevel"/>
    <w:tmpl w:val="598A568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5" w15:restartNumberingAfterBreak="0">
    <w:nsid w:val="59F41F7C"/>
    <w:multiLevelType w:val="hybridMultilevel"/>
    <w:tmpl w:val="131A2B0E"/>
    <w:lvl w:ilvl="0" w:tplc="BDB2F5A8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9117D"/>
    <w:multiLevelType w:val="hybridMultilevel"/>
    <w:tmpl w:val="A82E5D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A2929"/>
    <w:multiLevelType w:val="hybridMultilevel"/>
    <w:tmpl w:val="6886366E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B02F9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6A5DDB"/>
    <w:multiLevelType w:val="hybridMultilevel"/>
    <w:tmpl w:val="36F4B57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775FE"/>
    <w:multiLevelType w:val="multilevel"/>
    <w:tmpl w:val="DA2C63F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2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BC6CBA"/>
    <w:multiLevelType w:val="multilevel"/>
    <w:tmpl w:val="E9C6115E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B65B3"/>
    <w:multiLevelType w:val="hybridMultilevel"/>
    <w:tmpl w:val="BA247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566DF"/>
    <w:multiLevelType w:val="hybridMultilevel"/>
    <w:tmpl w:val="9E80FCDA"/>
    <w:lvl w:ilvl="0" w:tplc="C4F2F4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E0D6F"/>
    <w:multiLevelType w:val="hybridMultilevel"/>
    <w:tmpl w:val="1ED6553A"/>
    <w:lvl w:ilvl="0" w:tplc="1E5858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B1B6E"/>
    <w:multiLevelType w:val="multilevel"/>
    <w:tmpl w:val="8BD0450C"/>
    <w:lvl w:ilvl="0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41E6E"/>
    <w:multiLevelType w:val="hybridMultilevel"/>
    <w:tmpl w:val="10A61C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363F5"/>
    <w:multiLevelType w:val="hybridMultilevel"/>
    <w:tmpl w:val="131A2B0E"/>
    <w:lvl w:ilvl="0" w:tplc="C5980666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76B1C"/>
    <w:multiLevelType w:val="singleLevel"/>
    <w:tmpl w:val="598A568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num w:numId="1" w16cid:durableId="1444619427">
    <w:abstractNumId w:val="21"/>
  </w:num>
  <w:num w:numId="2" w16cid:durableId="75907397">
    <w:abstractNumId w:val="11"/>
  </w:num>
  <w:num w:numId="3" w16cid:durableId="1956910937">
    <w:abstractNumId w:val="25"/>
  </w:num>
  <w:num w:numId="4" w16cid:durableId="378626312">
    <w:abstractNumId w:val="6"/>
  </w:num>
  <w:num w:numId="5" w16cid:durableId="18507239">
    <w:abstractNumId w:val="40"/>
  </w:num>
  <w:num w:numId="6" w16cid:durableId="1423376615">
    <w:abstractNumId w:val="1"/>
  </w:num>
  <w:num w:numId="7" w16cid:durableId="1548372583">
    <w:abstractNumId w:val="23"/>
  </w:num>
  <w:num w:numId="8" w16cid:durableId="1169128369">
    <w:abstractNumId w:val="3"/>
  </w:num>
  <w:num w:numId="9" w16cid:durableId="73016350">
    <w:abstractNumId w:val="9"/>
  </w:num>
  <w:num w:numId="10" w16cid:durableId="518739921">
    <w:abstractNumId w:val="16"/>
  </w:num>
  <w:num w:numId="11" w16cid:durableId="1136683207">
    <w:abstractNumId w:val="20"/>
  </w:num>
  <w:num w:numId="12" w16cid:durableId="1332639275">
    <w:abstractNumId w:val="15"/>
  </w:num>
  <w:num w:numId="13" w16cid:durableId="749695592">
    <w:abstractNumId w:val="5"/>
  </w:num>
  <w:num w:numId="14" w16cid:durableId="1545143304">
    <w:abstractNumId w:val="2"/>
  </w:num>
  <w:num w:numId="15" w16cid:durableId="2141998821">
    <w:abstractNumId w:val="36"/>
  </w:num>
  <w:num w:numId="16" w16cid:durableId="1342588263">
    <w:abstractNumId w:val="41"/>
  </w:num>
  <w:num w:numId="17" w16cid:durableId="103429923">
    <w:abstractNumId w:val="22"/>
  </w:num>
  <w:num w:numId="18" w16cid:durableId="1584531659">
    <w:abstractNumId w:val="24"/>
  </w:num>
  <w:num w:numId="19" w16cid:durableId="758253531">
    <w:abstractNumId w:val="12"/>
  </w:num>
  <w:num w:numId="20" w16cid:durableId="2093887385">
    <w:abstractNumId w:val="0"/>
  </w:num>
  <w:num w:numId="21" w16cid:durableId="2084376767">
    <w:abstractNumId w:val="17"/>
  </w:num>
  <w:num w:numId="22" w16cid:durableId="1127511163">
    <w:abstractNumId w:val="34"/>
  </w:num>
  <w:num w:numId="23" w16cid:durableId="1263340206">
    <w:abstractNumId w:val="31"/>
  </w:num>
  <w:num w:numId="24" w16cid:durableId="262149373">
    <w:abstractNumId w:val="18"/>
  </w:num>
  <w:num w:numId="25" w16cid:durableId="918099166">
    <w:abstractNumId w:val="27"/>
  </w:num>
  <w:num w:numId="26" w16cid:durableId="2025814412">
    <w:abstractNumId w:val="10"/>
  </w:num>
  <w:num w:numId="27" w16cid:durableId="2063207403">
    <w:abstractNumId w:val="4"/>
  </w:num>
  <w:num w:numId="28" w16cid:durableId="1629584170">
    <w:abstractNumId w:val="8"/>
  </w:num>
  <w:num w:numId="29" w16cid:durableId="1798528510">
    <w:abstractNumId w:val="28"/>
  </w:num>
  <w:num w:numId="30" w16cid:durableId="1655647807">
    <w:abstractNumId w:val="19"/>
  </w:num>
  <w:num w:numId="31" w16cid:durableId="89160470">
    <w:abstractNumId w:val="39"/>
  </w:num>
  <w:num w:numId="32" w16cid:durableId="1182204317">
    <w:abstractNumId w:val="14"/>
  </w:num>
  <w:num w:numId="33" w16cid:durableId="1961454745">
    <w:abstractNumId w:val="32"/>
  </w:num>
  <w:num w:numId="34" w16cid:durableId="2088257738">
    <w:abstractNumId w:val="38"/>
  </w:num>
  <w:num w:numId="35" w16cid:durableId="1193609889">
    <w:abstractNumId w:val="33"/>
  </w:num>
  <w:num w:numId="36" w16cid:durableId="1168984717">
    <w:abstractNumId w:val="29"/>
  </w:num>
  <w:num w:numId="37" w16cid:durableId="1790196818">
    <w:abstractNumId w:val="30"/>
  </w:num>
  <w:num w:numId="38" w16cid:durableId="1600485751">
    <w:abstractNumId w:val="37"/>
  </w:num>
  <w:num w:numId="39" w16cid:durableId="1211528810">
    <w:abstractNumId w:val="13"/>
  </w:num>
  <w:num w:numId="40" w16cid:durableId="124468578">
    <w:abstractNumId w:val="26"/>
  </w:num>
  <w:num w:numId="41" w16cid:durableId="303586291">
    <w:abstractNumId w:val="7"/>
  </w:num>
  <w:num w:numId="42" w16cid:durableId="20931574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25"/>
    <w:rsid w:val="000002CE"/>
    <w:rsid w:val="00021AA6"/>
    <w:rsid w:val="000304C6"/>
    <w:rsid w:val="0006158A"/>
    <w:rsid w:val="00083279"/>
    <w:rsid w:val="00085314"/>
    <w:rsid w:val="0008658A"/>
    <w:rsid w:val="000867CD"/>
    <w:rsid w:val="0009084A"/>
    <w:rsid w:val="00094136"/>
    <w:rsid w:val="000D29E6"/>
    <w:rsid w:val="000D5EAF"/>
    <w:rsid w:val="000E4712"/>
    <w:rsid w:val="000F07AC"/>
    <w:rsid w:val="000F3FCD"/>
    <w:rsid w:val="00104547"/>
    <w:rsid w:val="001209D6"/>
    <w:rsid w:val="00133896"/>
    <w:rsid w:val="0014684B"/>
    <w:rsid w:val="001846FE"/>
    <w:rsid w:val="001C0BC4"/>
    <w:rsid w:val="001D067A"/>
    <w:rsid w:val="001E1CEA"/>
    <w:rsid w:val="002131B3"/>
    <w:rsid w:val="002236DA"/>
    <w:rsid w:val="0023091C"/>
    <w:rsid w:val="00237066"/>
    <w:rsid w:val="0027302D"/>
    <w:rsid w:val="00285A17"/>
    <w:rsid w:val="002A288D"/>
    <w:rsid w:val="002A30E6"/>
    <w:rsid w:val="00387E8C"/>
    <w:rsid w:val="00394CE3"/>
    <w:rsid w:val="003B08AD"/>
    <w:rsid w:val="003D0C46"/>
    <w:rsid w:val="003E4EFD"/>
    <w:rsid w:val="003F5BFC"/>
    <w:rsid w:val="00403D57"/>
    <w:rsid w:val="00413625"/>
    <w:rsid w:val="0041505B"/>
    <w:rsid w:val="00423D40"/>
    <w:rsid w:val="00425275"/>
    <w:rsid w:val="00432466"/>
    <w:rsid w:val="00436FFC"/>
    <w:rsid w:val="00440AF6"/>
    <w:rsid w:val="00442703"/>
    <w:rsid w:val="00462797"/>
    <w:rsid w:val="0046368C"/>
    <w:rsid w:val="0047796A"/>
    <w:rsid w:val="004A5005"/>
    <w:rsid w:val="004D7726"/>
    <w:rsid w:val="004F44F0"/>
    <w:rsid w:val="00512D42"/>
    <w:rsid w:val="00513E96"/>
    <w:rsid w:val="00515216"/>
    <w:rsid w:val="00516E25"/>
    <w:rsid w:val="00542936"/>
    <w:rsid w:val="00562C2F"/>
    <w:rsid w:val="005637E4"/>
    <w:rsid w:val="005668E9"/>
    <w:rsid w:val="005831B1"/>
    <w:rsid w:val="005A27D3"/>
    <w:rsid w:val="005A6449"/>
    <w:rsid w:val="005B4FAF"/>
    <w:rsid w:val="005D5061"/>
    <w:rsid w:val="005E45D0"/>
    <w:rsid w:val="00605E3B"/>
    <w:rsid w:val="00631B2F"/>
    <w:rsid w:val="00633D04"/>
    <w:rsid w:val="00635139"/>
    <w:rsid w:val="006523ED"/>
    <w:rsid w:val="00663EFC"/>
    <w:rsid w:val="00670334"/>
    <w:rsid w:val="006A110C"/>
    <w:rsid w:val="006A23D4"/>
    <w:rsid w:val="006B35E9"/>
    <w:rsid w:val="006D4787"/>
    <w:rsid w:val="006D6C29"/>
    <w:rsid w:val="006D6DB4"/>
    <w:rsid w:val="00705703"/>
    <w:rsid w:val="0070658E"/>
    <w:rsid w:val="00736274"/>
    <w:rsid w:val="007412B1"/>
    <w:rsid w:val="0074130E"/>
    <w:rsid w:val="00745686"/>
    <w:rsid w:val="007563D3"/>
    <w:rsid w:val="007A6FE6"/>
    <w:rsid w:val="007C248B"/>
    <w:rsid w:val="007F3874"/>
    <w:rsid w:val="00802C2D"/>
    <w:rsid w:val="008207E2"/>
    <w:rsid w:val="008270E2"/>
    <w:rsid w:val="00893ED9"/>
    <w:rsid w:val="00893FF7"/>
    <w:rsid w:val="00896E21"/>
    <w:rsid w:val="008F23F3"/>
    <w:rsid w:val="008F390A"/>
    <w:rsid w:val="008F39AC"/>
    <w:rsid w:val="00900FC7"/>
    <w:rsid w:val="00925F7F"/>
    <w:rsid w:val="00936783"/>
    <w:rsid w:val="0097278B"/>
    <w:rsid w:val="00973556"/>
    <w:rsid w:val="00977D6F"/>
    <w:rsid w:val="009837BD"/>
    <w:rsid w:val="00987AFA"/>
    <w:rsid w:val="009B68D7"/>
    <w:rsid w:val="009C6561"/>
    <w:rsid w:val="009D4D7F"/>
    <w:rsid w:val="009E2E43"/>
    <w:rsid w:val="009E7333"/>
    <w:rsid w:val="009F5B7C"/>
    <w:rsid w:val="00A03551"/>
    <w:rsid w:val="00A17707"/>
    <w:rsid w:val="00A35468"/>
    <w:rsid w:val="00A35FB5"/>
    <w:rsid w:val="00A40AD2"/>
    <w:rsid w:val="00A51E13"/>
    <w:rsid w:val="00A64DCA"/>
    <w:rsid w:val="00A91949"/>
    <w:rsid w:val="00AA0D0E"/>
    <w:rsid w:val="00AB1821"/>
    <w:rsid w:val="00AE3720"/>
    <w:rsid w:val="00AE65F2"/>
    <w:rsid w:val="00AF59A8"/>
    <w:rsid w:val="00B00C8B"/>
    <w:rsid w:val="00B0481D"/>
    <w:rsid w:val="00B3238C"/>
    <w:rsid w:val="00B62203"/>
    <w:rsid w:val="00B679BE"/>
    <w:rsid w:val="00BB2BA5"/>
    <w:rsid w:val="00C123ED"/>
    <w:rsid w:val="00C14120"/>
    <w:rsid w:val="00C43294"/>
    <w:rsid w:val="00C4405C"/>
    <w:rsid w:val="00C45E27"/>
    <w:rsid w:val="00C60843"/>
    <w:rsid w:val="00C71DA7"/>
    <w:rsid w:val="00C73A0A"/>
    <w:rsid w:val="00C93A70"/>
    <w:rsid w:val="00CA143F"/>
    <w:rsid w:val="00CB1F37"/>
    <w:rsid w:val="00CD2002"/>
    <w:rsid w:val="00CD53F6"/>
    <w:rsid w:val="00CD62F8"/>
    <w:rsid w:val="00CD793B"/>
    <w:rsid w:val="00CE7EF3"/>
    <w:rsid w:val="00CF42B7"/>
    <w:rsid w:val="00D01E1D"/>
    <w:rsid w:val="00DD212A"/>
    <w:rsid w:val="00DE2A25"/>
    <w:rsid w:val="00DF43DE"/>
    <w:rsid w:val="00DF52BC"/>
    <w:rsid w:val="00E040A2"/>
    <w:rsid w:val="00E1200C"/>
    <w:rsid w:val="00E2451E"/>
    <w:rsid w:val="00E36DF9"/>
    <w:rsid w:val="00E4521C"/>
    <w:rsid w:val="00E64297"/>
    <w:rsid w:val="00E67137"/>
    <w:rsid w:val="00EA3757"/>
    <w:rsid w:val="00EA5631"/>
    <w:rsid w:val="00EC35F5"/>
    <w:rsid w:val="00ED7333"/>
    <w:rsid w:val="00EE51FD"/>
    <w:rsid w:val="00EF1A57"/>
    <w:rsid w:val="00F04F24"/>
    <w:rsid w:val="00F25608"/>
    <w:rsid w:val="00F3231E"/>
    <w:rsid w:val="00F34038"/>
    <w:rsid w:val="00F53607"/>
    <w:rsid w:val="00F65D02"/>
    <w:rsid w:val="00F82BDB"/>
    <w:rsid w:val="00FC7C96"/>
    <w:rsid w:val="00FD10FC"/>
    <w:rsid w:val="00FE19A1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516977"/>
  <w15:docId w15:val="{472F5EB3-B1A4-4350-AAFD-89D1A74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63EFC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63EFC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63EFC"/>
    <w:pPr>
      <w:keepNext/>
      <w:outlineLvl w:val="1"/>
    </w:pPr>
    <w:rPr>
      <w:b/>
      <w:i/>
      <w:sz w:val="18"/>
    </w:rPr>
  </w:style>
  <w:style w:type="paragraph" w:styleId="Titolo3">
    <w:name w:val="heading 3"/>
    <w:basedOn w:val="Normale"/>
    <w:next w:val="Normale"/>
    <w:qFormat/>
    <w:rsid w:val="00663EFC"/>
    <w:pPr>
      <w:keepNext/>
      <w:jc w:val="right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63EFC"/>
    <w:pPr>
      <w:keepNext/>
      <w:spacing w:line="360" w:lineRule="auto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663EFC"/>
    <w:pPr>
      <w:keepNext/>
      <w:ind w:left="1416" w:firstLine="708"/>
      <w:jc w:val="right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63EFC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663EFC"/>
    <w:pPr>
      <w:keepNext/>
      <w:spacing w:line="480" w:lineRule="auto"/>
      <w:ind w:left="284"/>
      <w:jc w:val="center"/>
      <w:outlineLvl w:val="6"/>
    </w:pPr>
    <w:rPr>
      <w:b/>
      <w:bCs/>
    </w:rPr>
  </w:style>
  <w:style w:type="paragraph" w:styleId="Titolo9">
    <w:name w:val="heading 9"/>
    <w:basedOn w:val="Normale"/>
    <w:next w:val="Normale"/>
    <w:qFormat/>
    <w:rsid w:val="00663EF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63E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63E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3EFC"/>
  </w:style>
  <w:style w:type="character" w:customStyle="1" w:styleId="Etichettaintestazionemessaggio">
    <w:name w:val="Etichetta intestazione messaggio"/>
    <w:rsid w:val="00663EFC"/>
    <w:rPr>
      <w:rFonts w:ascii="Arial" w:hAnsi="Arial"/>
      <w:b/>
      <w:spacing w:val="-4"/>
      <w:sz w:val="18"/>
      <w:lang w:bidi="ar-SA"/>
    </w:rPr>
  </w:style>
  <w:style w:type="paragraph" w:customStyle="1" w:styleId="Intestazionefax">
    <w:name w:val="Intestazione fax"/>
    <w:basedOn w:val="Normale"/>
    <w:rsid w:val="00663EFC"/>
    <w:pPr>
      <w:spacing w:before="240" w:after="60"/>
    </w:pPr>
    <w:rPr>
      <w:rFonts w:ascii="Times New Roman" w:hAnsi="Times New Roman"/>
      <w:sz w:val="20"/>
    </w:rPr>
  </w:style>
  <w:style w:type="paragraph" w:customStyle="1" w:styleId="Etichettadocumento">
    <w:name w:val="Etichetta documento"/>
    <w:next w:val="Normale"/>
    <w:rsid w:val="00663EFC"/>
    <w:pPr>
      <w:spacing w:before="100" w:after="720" w:line="600" w:lineRule="exact"/>
      <w:ind w:left="840"/>
    </w:pPr>
    <w:rPr>
      <w:spacing w:val="-34"/>
      <w:sz w:val="60"/>
    </w:rPr>
  </w:style>
  <w:style w:type="character" w:styleId="Enfasicorsivo">
    <w:name w:val="Emphasis"/>
    <w:qFormat/>
    <w:rsid w:val="00663EFC"/>
    <w:rPr>
      <w:i/>
    </w:rPr>
  </w:style>
  <w:style w:type="paragraph" w:customStyle="1" w:styleId="Corpotesto1">
    <w:name w:val="Corpo testo1"/>
    <w:basedOn w:val="Normale"/>
    <w:rsid w:val="00663EFC"/>
    <w:pPr>
      <w:jc w:val="both"/>
    </w:pPr>
    <w:rPr>
      <w:sz w:val="20"/>
    </w:rPr>
  </w:style>
  <w:style w:type="paragraph" w:styleId="Rientrocorpodeltesto">
    <w:name w:val="Body Text Indent"/>
    <w:basedOn w:val="Normale"/>
    <w:rsid w:val="00663EFC"/>
    <w:pPr>
      <w:ind w:left="1077" w:hanging="1077"/>
      <w:jc w:val="both"/>
    </w:pPr>
    <w:rPr>
      <w:b/>
    </w:rPr>
  </w:style>
  <w:style w:type="paragraph" w:styleId="Corpodeltesto2">
    <w:name w:val="Body Text 2"/>
    <w:basedOn w:val="Normale"/>
    <w:rsid w:val="00663EFC"/>
    <w:pPr>
      <w:spacing w:line="360" w:lineRule="auto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63EFC"/>
    <w:rPr>
      <w:sz w:val="20"/>
    </w:rPr>
  </w:style>
  <w:style w:type="character" w:styleId="Rimandonotaapidipagina">
    <w:name w:val="footnote reference"/>
    <w:semiHidden/>
    <w:rsid w:val="00663EFC"/>
    <w:rPr>
      <w:vertAlign w:val="superscript"/>
    </w:rPr>
  </w:style>
  <w:style w:type="paragraph" w:styleId="Corpodeltesto3">
    <w:name w:val="Body Text 3"/>
    <w:basedOn w:val="Normale"/>
    <w:rsid w:val="00663EFC"/>
    <w:rPr>
      <w:sz w:val="16"/>
    </w:rPr>
  </w:style>
  <w:style w:type="paragraph" w:styleId="Testonotadichiusura">
    <w:name w:val="endnote text"/>
    <w:basedOn w:val="Normale"/>
    <w:semiHidden/>
    <w:rsid w:val="00663EFC"/>
    <w:rPr>
      <w:sz w:val="20"/>
    </w:rPr>
  </w:style>
  <w:style w:type="character" w:styleId="Rimandonotadichiusura">
    <w:name w:val="endnote reference"/>
    <w:semiHidden/>
    <w:rsid w:val="00663EFC"/>
    <w:rPr>
      <w:vertAlign w:val="superscript"/>
    </w:rPr>
  </w:style>
  <w:style w:type="paragraph" w:styleId="Rientrocorpodeltesto2">
    <w:name w:val="Body Text Indent 2"/>
    <w:basedOn w:val="Normale"/>
    <w:rsid w:val="00663EFC"/>
    <w:pPr>
      <w:ind w:left="357"/>
      <w:jc w:val="both"/>
    </w:pPr>
    <w:rPr>
      <w:sz w:val="22"/>
    </w:rPr>
  </w:style>
  <w:style w:type="paragraph" w:styleId="Rientrocorpodeltesto3">
    <w:name w:val="Body Text Indent 3"/>
    <w:basedOn w:val="Normale"/>
    <w:rsid w:val="00663EFC"/>
    <w:pPr>
      <w:ind w:left="737"/>
      <w:jc w:val="both"/>
    </w:pPr>
    <w:rPr>
      <w:sz w:val="18"/>
    </w:rPr>
  </w:style>
  <w:style w:type="character" w:styleId="Collegamentoipertestuale">
    <w:name w:val="Hyperlink"/>
    <w:rsid w:val="00663EFC"/>
    <w:rPr>
      <w:color w:val="0000FF"/>
      <w:u w:val="single"/>
    </w:rPr>
  </w:style>
  <w:style w:type="character" w:styleId="Collegamentovisitato">
    <w:name w:val="FollowedHyperlink"/>
    <w:rsid w:val="00663EFC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663EFC"/>
    <w:rPr>
      <w:rFonts w:ascii="Times New Roman" w:hAnsi="Times New Roman"/>
      <w:sz w:val="28"/>
      <w:szCs w:val="24"/>
    </w:rPr>
  </w:style>
  <w:style w:type="table" w:styleId="Grigliatabella">
    <w:name w:val="Table Grid"/>
    <w:basedOn w:val="Tabellanormale"/>
    <w:rsid w:val="0073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63EF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63EFC"/>
    <w:rPr>
      <w:sz w:val="16"/>
      <w:szCs w:val="16"/>
    </w:rPr>
  </w:style>
  <w:style w:type="paragraph" w:styleId="Testocommento">
    <w:name w:val="annotation text"/>
    <w:basedOn w:val="Normale"/>
    <w:semiHidden/>
    <w:rsid w:val="00663EFC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663EFC"/>
    <w:rPr>
      <w:b/>
      <w:bCs/>
    </w:rPr>
  </w:style>
  <w:style w:type="paragraph" w:styleId="Titolo">
    <w:name w:val="Title"/>
    <w:basedOn w:val="Normale"/>
    <w:qFormat/>
    <w:rsid w:val="00663EFC"/>
    <w:pPr>
      <w:jc w:val="center"/>
    </w:pPr>
    <w:rPr>
      <w:rFonts w:ascii="Times New Roman" w:hAnsi="Times New Roman"/>
      <w:sz w:val="32"/>
    </w:rPr>
  </w:style>
  <w:style w:type="paragraph" w:customStyle="1" w:styleId="Puntatonormale">
    <w:name w:val="Puntato normale"/>
    <w:basedOn w:val="Normale"/>
    <w:rsid w:val="00663EFC"/>
    <w:rPr>
      <w:rFonts w:ascii="Times New Roman" w:hAnsi="Times New Roman"/>
      <w:sz w:val="20"/>
      <w:lang w:eastAsia="zh-CN"/>
    </w:rPr>
  </w:style>
  <w:style w:type="character" w:styleId="Enfasigrassetto">
    <w:name w:val="Strong"/>
    <w:qFormat/>
    <w:rsid w:val="00663EFC"/>
    <w:rPr>
      <w:b/>
      <w:bCs/>
    </w:rPr>
  </w:style>
  <w:style w:type="paragraph" w:customStyle="1" w:styleId="Default">
    <w:name w:val="Default"/>
    <w:rsid w:val="00663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padocumento">
    <w:name w:val="Document Map"/>
    <w:basedOn w:val="Normale"/>
    <w:semiHidden/>
    <w:rsid w:val="00663EFC"/>
    <w:pPr>
      <w:shd w:val="clear" w:color="auto" w:fill="000080"/>
    </w:pPr>
    <w:rPr>
      <w:rFonts w:ascii="Tahoma" w:hAnsi="Tahoma" w:cs="Tahoma"/>
    </w:rPr>
  </w:style>
  <w:style w:type="paragraph" w:styleId="Sottotitolo">
    <w:name w:val="Subtitle"/>
    <w:basedOn w:val="Normale"/>
    <w:qFormat/>
    <w:rsid w:val="00C93A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EE5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gliaviniP\Desktop\0.%20Fino%20a%20200_200046_1_1_S_MS%20lis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 Fino a 200_200046_1_1_S_MS lisa</Template>
  <TotalTime>7</TotalTime>
  <Pages>2</Pages>
  <Words>1345</Words>
  <Characters>7668</Characters>
  <Application>Microsoft Office Word</Application>
  <DocSecurity>4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2022060715462000.pdf</vt:lpstr>
    </vt:vector>
  </TitlesOfParts>
  <Company>Comune di parma</Company>
  <LinksUpToDate>false</LinksUpToDate>
  <CharactersWithSpaces>8996</CharactersWithSpaces>
  <SharedDoc>false</SharedDoc>
  <HLinks>
    <vt:vector size="12" baseType="variant">
      <vt:variant>
        <vt:i4>3342373</vt:i4>
      </vt:variant>
      <vt:variant>
        <vt:i4>3</vt:i4>
      </vt:variant>
      <vt:variant>
        <vt:i4>0</vt:i4>
      </vt:variant>
      <vt:variant>
        <vt:i4>5</vt:i4>
      </vt:variant>
      <vt:variant>
        <vt:lpwstr>http://www.comune.parma.it/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mailto:suap@pec.comune.parma.it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2022061215543646.pdf</dc:title>
  <dc:subject/>
  <dc:creator>TagliaviniP</dc:creator>
  <cp:keywords/>
  <dc:description/>
  <cp:lastModifiedBy>COMPOLIZIA</cp:lastModifiedBy>
  <cp:revision>2</cp:revision>
  <cp:lastPrinted>2022-06-12T13:54:00Z</cp:lastPrinted>
  <dcterms:created xsi:type="dcterms:W3CDTF">2023-05-19T10:32:00Z</dcterms:created>
  <dcterms:modified xsi:type="dcterms:W3CDTF">2023-05-19T10:32:00Z</dcterms:modified>
</cp:coreProperties>
</file>